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F735B4" w:rsidRDefault="00583D6D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福州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18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食堂外包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673B09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673B09">
        <w:rPr>
          <w:rFonts w:ascii="微软雅黑" w:eastAsia="微软雅黑" w:hAnsi="微软雅黑" w:hint="eastAsia"/>
          <w:b/>
          <w:color w:val="333333"/>
          <w:sz w:val="30"/>
          <w:szCs w:val="30"/>
        </w:rPr>
        <w:t>01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583D6D" w:rsidRDefault="00583D6D" w:rsidP="00583D6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福州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年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食堂外包服务项目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583D6D" w:rsidRPr="00AA7A72" w:rsidRDefault="00583D6D" w:rsidP="00583D6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Pr="00AA7A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583D6D" w:rsidRPr="00500E06" w:rsidRDefault="00583D6D" w:rsidP="00583D6D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福州统一企业</w:t>
      </w:r>
      <w:r w:rsidRPr="00713A4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18年度食堂外包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583D6D" w:rsidRPr="00500E06" w:rsidRDefault="00583D6D" w:rsidP="00583D6D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583D6D" w:rsidRPr="009640C1" w:rsidRDefault="00583D6D" w:rsidP="00583D6D">
      <w:pPr>
        <w:shd w:val="clear" w:color="auto" w:fill="FFFFFF"/>
        <w:ind w:leftChars="177" w:left="372"/>
        <w:rPr>
          <w:rFonts w:ascii="微软雅黑" w:eastAsia="微软雅黑" w:hAnsi="微软雅黑" w:cs="Arial"/>
          <w:color w:val="000000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福州厂</w:t>
      </w:r>
      <w:r w:rsidRPr="009640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食堂面积：600平方米，总就餐人数：500人，</w:t>
      </w:r>
      <w:proofErr w:type="gramStart"/>
      <w:r w:rsidRPr="009640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单餐最高</w:t>
      </w:r>
      <w:proofErr w:type="gramEnd"/>
      <w:r w:rsidRPr="009640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可容纳就餐人数：350人。 </w:t>
      </w:r>
    </w:p>
    <w:p w:rsidR="00583D6D" w:rsidRPr="000E1787" w:rsidRDefault="00583D6D" w:rsidP="00583D6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583D6D" w:rsidRDefault="00583D6D" w:rsidP="00583D6D">
      <w:pPr>
        <w:autoSpaceDE w:val="0"/>
        <w:autoSpaceDN w:val="0"/>
        <w:adjustRightInd w:val="0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、具备有效的营业执照、开户许可证</w:t>
      </w:r>
    </w:p>
    <w:p w:rsidR="00583D6D" w:rsidRDefault="00583D6D" w:rsidP="00583D6D">
      <w:pPr>
        <w:autoSpaceDE w:val="0"/>
        <w:autoSpaceDN w:val="0"/>
        <w:adjustRightInd w:val="0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餐饮服务类的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</w:t>
      </w:r>
      <w:r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范围</w:t>
      </w:r>
    </w:p>
    <w:p w:rsidR="00583D6D" w:rsidRDefault="00583D6D" w:rsidP="00583D6D">
      <w:pPr>
        <w:autoSpaceDE w:val="0"/>
        <w:autoSpaceDN w:val="0"/>
        <w:adjustRightInd w:val="0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C、注册资金要求：</w:t>
      </w:r>
      <w:r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注册资本≥</w:t>
      </w:r>
      <w:r w:rsidR="00761E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0万</w:t>
      </w:r>
    </w:p>
    <w:p w:rsidR="00583D6D" w:rsidRPr="000E1787" w:rsidRDefault="00583D6D" w:rsidP="00761E4A">
      <w:pPr>
        <w:autoSpaceDE w:val="0"/>
        <w:autoSpaceDN w:val="0"/>
        <w:adjustRightInd w:val="0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D、年限要求：执业年限</w:t>
      </w:r>
      <w:r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≥</w:t>
      </w:r>
      <w:r w:rsidR="00761E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</w:p>
    <w:p w:rsidR="00583D6D" w:rsidRPr="000E1787" w:rsidRDefault="00583D6D" w:rsidP="00583D6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583D6D" w:rsidRPr="000E1787" w:rsidRDefault="00583D6D" w:rsidP="00583D6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583D6D" w:rsidRPr="000E1787" w:rsidRDefault="00583D6D" w:rsidP="00583D6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服务厂商报名表;</w:t>
      </w:r>
    </w:p>
    <w:p w:rsidR="00583D6D" w:rsidRDefault="00583D6D" w:rsidP="00583D6D">
      <w:pPr>
        <w:autoSpaceDE w:val="0"/>
        <w:autoSpaceDN w:val="0"/>
        <w:adjustRightInd w:val="0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开户许可证；;</w:t>
      </w:r>
    </w:p>
    <w:p w:rsidR="00583D6D" w:rsidRPr="000E1787" w:rsidRDefault="00583D6D" w:rsidP="00583D6D">
      <w:pPr>
        <w:autoSpaceDE w:val="0"/>
        <w:autoSpaceDN w:val="0"/>
        <w:adjustRightInd w:val="0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583D6D" w:rsidRPr="000E1787" w:rsidRDefault="00583D6D" w:rsidP="00583D6D">
      <w:pPr>
        <w:widowControl/>
        <w:spacing w:line="360" w:lineRule="exact"/>
        <w:ind w:leftChars="200" w:left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583D6D" w:rsidRPr="000E1787" w:rsidRDefault="00583D6D" w:rsidP="00583D6D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583D6D" w:rsidRPr="008B3173" w:rsidRDefault="00583D6D" w:rsidP="00583D6D">
      <w:pPr>
        <w:tabs>
          <w:tab w:val="left" w:pos="1080"/>
        </w:tabs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项先生</w:t>
      </w:r>
      <w:r w:rsidRPr="00C94164">
        <w:rPr>
          <w:rFonts w:ascii="微软雅黑" w:eastAsia="微软雅黑" w:hAnsi="微软雅黑" w:hint="eastAsia"/>
          <w:sz w:val="24"/>
          <w:szCs w:val="24"/>
        </w:rPr>
        <w:t xml:space="preserve"> 收</w:t>
      </w:r>
    </w:p>
    <w:p w:rsidR="00583D6D" w:rsidRDefault="00583D6D" w:rsidP="00583D6D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C9416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0512-57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</w:t>
      </w:r>
      <w:r w:rsidRPr="00C9416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06297</w:t>
      </w:r>
    </w:p>
    <w:p w:rsidR="00583D6D" w:rsidRDefault="00583D6D" w:rsidP="00583D6D">
      <w:pPr>
        <w:spacing w:line="360" w:lineRule="exact"/>
        <w:ind w:firstLineChars="200" w:firstLine="480"/>
        <w:jc w:val="left"/>
        <w:rPr>
          <w:rFonts w:ascii="微软雅黑" w:eastAsia="微软雅黑" w:hAnsi="微软雅黑" w:cs="Arial" w:hint="eastAsia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地址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673B0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</w:t>
      </w:r>
      <w:r w:rsidRPr="00C94164">
        <w:rPr>
          <w:rFonts w:ascii="微软雅黑" w:eastAsia="微软雅黑" w:hAnsi="微软雅黑" w:cs="Arial" w:hint="eastAsia"/>
          <w:sz w:val="24"/>
          <w:szCs w:val="24"/>
        </w:rPr>
        <w:t>昆山市青阳南路301号</w:t>
      </w:r>
    </w:p>
    <w:p w:rsidR="00935C82" w:rsidRPr="00935C82" w:rsidRDefault="00935C82" w:rsidP="00583D6D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sz w:val="24"/>
          <w:szCs w:val="24"/>
        </w:rPr>
        <w:t>D、邮箱：xiangqiming@pec.com.cn</w:t>
      </w:r>
    </w:p>
    <w:p w:rsidR="00583D6D" w:rsidRPr="000E1787" w:rsidRDefault="00935C82" w:rsidP="00583D6D">
      <w:pPr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583D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583D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2018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583D6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673B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673B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02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583D6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时至20</w:t>
      </w:r>
      <w:r w:rsidR="00583D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583D6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03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583D6D" w:rsidRPr="008B3173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673B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9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583D6D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</w:t>
      </w:r>
      <w:proofErr w:type="gramStart"/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:rsidR="00583D6D" w:rsidRDefault="00935C82" w:rsidP="00583D6D">
      <w:pPr>
        <w:widowControl/>
        <w:spacing w:line="360" w:lineRule="exact"/>
        <w:ind w:leftChars="50" w:left="105" w:firstLineChars="150" w:firstLine="36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583D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="00583D6D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原件的扫描件加盖公章</w:t>
      </w:r>
      <w:r w:rsidR="00583D6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，提供至电子邮箱进行审查，</w:t>
      </w:r>
    </w:p>
    <w:p w:rsidR="00583D6D" w:rsidRDefault="00583D6D" w:rsidP="00583D6D">
      <w:pPr>
        <w:spacing w:line="360" w:lineRule="exact"/>
        <w:ind w:leftChars="236" w:left="496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各类证书复印件加盖公章，快递至我司。</w:t>
      </w:r>
    </w:p>
    <w:p w:rsidR="00583D6D" w:rsidRPr="00B51DB2" w:rsidRDefault="00583D6D" w:rsidP="00583D6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0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583D6D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583D6D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583D6D">
        <w:rPr>
          <w:rFonts w:ascii="宋体" w:hAnsi="宋体" w:hint="eastAsia"/>
          <w:bCs/>
          <w:sz w:val="20"/>
          <w:szCs w:val="24"/>
          <w:u w:val="single"/>
        </w:rPr>
        <w:t>福州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583D6D">
        <w:rPr>
          <w:rFonts w:ascii="宋体" w:hAnsi="宋体" w:hint="eastAsia"/>
          <w:bCs/>
          <w:sz w:val="20"/>
          <w:szCs w:val="24"/>
          <w:u w:val="single"/>
        </w:rPr>
        <w:t>18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583D6D">
        <w:rPr>
          <w:rFonts w:ascii="宋体" w:hAnsi="宋体" w:hint="eastAsia"/>
          <w:bCs/>
          <w:sz w:val="20"/>
          <w:szCs w:val="24"/>
          <w:u w:val="single"/>
        </w:rPr>
        <w:t>食堂外包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673B09" w:rsidRPr="00840659" w:rsidTr="001F5023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673B09" w:rsidRPr="00835701" w:rsidRDefault="00673B09" w:rsidP="001F5023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Merge w:val="restart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Merge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673B09" w:rsidRDefault="00673B09" w:rsidP="001F5023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673B09" w:rsidRPr="00840659" w:rsidRDefault="00673B09" w:rsidP="001F5023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673B09" w:rsidRDefault="00673B09" w:rsidP="001F502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673B09" w:rsidRPr="00835701" w:rsidRDefault="00673B09" w:rsidP="001F50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673B09" w:rsidRPr="00835701" w:rsidRDefault="00673B09" w:rsidP="001F50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673B09" w:rsidRPr="007E3EE2" w:rsidRDefault="00673B09" w:rsidP="001F5023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673B09" w:rsidRPr="00835701" w:rsidRDefault="00673B09" w:rsidP="001F50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673B09" w:rsidRPr="00835701" w:rsidRDefault="00673B09" w:rsidP="001F502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673B09" w:rsidRPr="00835701" w:rsidRDefault="00673B09" w:rsidP="001F50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840659" w:rsidRDefault="00673B09" w:rsidP="001F5023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FE7FD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FE7FD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FE7FD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EA2266" w:rsidRDefault="00673B09" w:rsidP="001F5023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FE7FD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673B09" w:rsidRPr="00840659" w:rsidTr="001F5023">
        <w:trPr>
          <w:trHeight w:val="397"/>
        </w:trPr>
        <w:tc>
          <w:tcPr>
            <w:tcW w:w="1668" w:type="dxa"/>
            <w:vAlign w:val="center"/>
          </w:tcPr>
          <w:p w:rsidR="00673B09" w:rsidRPr="00EA2266" w:rsidRDefault="00673B09" w:rsidP="001F5023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673B09" w:rsidRPr="00FE7FD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673B09" w:rsidRPr="00840659" w:rsidTr="001F5023">
        <w:trPr>
          <w:trHeight w:val="921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</w:p>
        </w:tc>
      </w:tr>
      <w:tr w:rsidR="00673B09" w:rsidRPr="00840659" w:rsidTr="001F5023">
        <w:trPr>
          <w:trHeight w:val="977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673B09" w:rsidRPr="00840659" w:rsidTr="001F5023">
        <w:trPr>
          <w:trHeight w:val="991"/>
        </w:trPr>
        <w:tc>
          <w:tcPr>
            <w:tcW w:w="1668" w:type="dxa"/>
            <w:vAlign w:val="center"/>
          </w:tcPr>
          <w:p w:rsidR="00673B09" w:rsidRPr="00840659" w:rsidRDefault="00673B09" w:rsidP="001F5023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673B09" w:rsidRPr="00840659" w:rsidRDefault="00673B09" w:rsidP="001F5023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673B09" w:rsidRDefault="00673B09" w:rsidP="00673B09">
      <w:pPr>
        <w:jc w:val="left"/>
        <w:rPr>
          <w:bCs/>
          <w:sz w:val="18"/>
          <w:szCs w:val="18"/>
        </w:rPr>
      </w:pPr>
    </w:p>
    <w:p w:rsidR="00673B09" w:rsidRPr="00D759CC" w:rsidRDefault="00673B09" w:rsidP="00673B09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673B09" w:rsidRPr="0085371C" w:rsidRDefault="00673B09" w:rsidP="00673B09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  <w:r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583D6D">
        <w:rPr>
          <w:rFonts w:hint="eastAsia"/>
          <w:sz w:val="28"/>
          <w:u w:val="single"/>
        </w:rPr>
        <w:t>福州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583D6D">
        <w:rPr>
          <w:rFonts w:hint="eastAsia"/>
          <w:sz w:val="28"/>
          <w:u w:val="single"/>
        </w:rPr>
        <w:t>18</w:t>
      </w:r>
      <w:r>
        <w:rPr>
          <w:rFonts w:hint="eastAsia"/>
          <w:sz w:val="28"/>
          <w:u w:val="single"/>
        </w:rPr>
        <w:t>年度</w:t>
      </w:r>
      <w:r w:rsidR="00583D6D">
        <w:rPr>
          <w:rFonts w:hint="eastAsia"/>
          <w:sz w:val="28"/>
          <w:u w:val="single"/>
        </w:rPr>
        <w:t>食堂外包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583D6D">
        <w:rPr>
          <w:rFonts w:hint="eastAsia"/>
          <w:b/>
          <w:sz w:val="28"/>
        </w:rPr>
        <w:t>福州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EE" w:rsidRDefault="00C63CEE">
      <w:r>
        <w:separator/>
      </w:r>
    </w:p>
  </w:endnote>
  <w:endnote w:type="continuationSeparator" w:id="0">
    <w:p w:rsidR="00C63CEE" w:rsidRDefault="00C6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6453C">
      <w:rPr>
        <w:sz w:val="20"/>
      </w:rPr>
      <w:fldChar w:fldCharType="begin"/>
    </w:r>
    <w:r>
      <w:rPr>
        <w:sz w:val="20"/>
      </w:rPr>
      <w:instrText xml:space="preserve"> page </w:instrText>
    </w:r>
    <w:r w:rsidR="00A6453C">
      <w:rPr>
        <w:sz w:val="20"/>
      </w:rPr>
      <w:fldChar w:fldCharType="separate"/>
    </w:r>
    <w:r w:rsidR="00935C82">
      <w:rPr>
        <w:noProof/>
        <w:sz w:val="20"/>
      </w:rPr>
      <w:t>2</w:t>
    </w:r>
    <w:r w:rsidR="00A6453C">
      <w:rPr>
        <w:sz w:val="20"/>
      </w:rPr>
      <w:fldChar w:fldCharType="end"/>
    </w:r>
    <w:r>
      <w:rPr>
        <w:sz w:val="20"/>
      </w:rPr>
      <w:t xml:space="preserve"> / </w:t>
    </w:r>
    <w:r w:rsidR="00A6453C">
      <w:rPr>
        <w:sz w:val="20"/>
      </w:rPr>
      <w:fldChar w:fldCharType="begin"/>
    </w:r>
    <w:r>
      <w:rPr>
        <w:sz w:val="20"/>
      </w:rPr>
      <w:instrText xml:space="preserve"> numpages </w:instrText>
    </w:r>
    <w:r w:rsidR="00A6453C">
      <w:rPr>
        <w:sz w:val="20"/>
      </w:rPr>
      <w:fldChar w:fldCharType="separate"/>
    </w:r>
    <w:r w:rsidR="00935C82">
      <w:rPr>
        <w:noProof/>
        <w:sz w:val="20"/>
      </w:rPr>
      <w:t>4</w:t>
    </w:r>
    <w:r w:rsidR="00A6453C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A6453C">
      <w:rPr>
        <w:sz w:val="20"/>
      </w:rPr>
      <w:fldChar w:fldCharType="begin"/>
    </w:r>
    <w:r>
      <w:rPr>
        <w:sz w:val="20"/>
      </w:rPr>
      <w:instrText xml:space="preserve"> page </w:instrText>
    </w:r>
    <w:r w:rsidR="00A6453C">
      <w:rPr>
        <w:sz w:val="20"/>
      </w:rPr>
      <w:fldChar w:fldCharType="separate"/>
    </w:r>
    <w:r w:rsidR="00935C82">
      <w:rPr>
        <w:noProof/>
        <w:sz w:val="20"/>
      </w:rPr>
      <w:t>3</w:t>
    </w:r>
    <w:r w:rsidR="00A6453C">
      <w:rPr>
        <w:sz w:val="20"/>
      </w:rPr>
      <w:fldChar w:fldCharType="end"/>
    </w:r>
    <w:r>
      <w:rPr>
        <w:sz w:val="20"/>
      </w:rPr>
      <w:t xml:space="preserve"> / </w:t>
    </w:r>
    <w:r w:rsidR="00A6453C">
      <w:rPr>
        <w:sz w:val="20"/>
      </w:rPr>
      <w:fldChar w:fldCharType="begin"/>
    </w:r>
    <w:r>
      <w:rPr>
        <w:sz w:val="20"/>
      </w:rPr>
      <w:instrText xml:space="preserve"> numpages </w:instrText>
    </w:r>
    <w:r w:rsidR="00A6453C">
      <w:rPr>
        <w:sz w:val="20"/>
      </w:rPr>
      <w:fldChar w:fldCharType="separate"/>
    </w:r>
    <w:r w:rsidR="00935C82">
      <w:rPr>
        <w:noProof/>
        <w:sz w:val="20"/>
      </w:rPr>
      <w:t>4</w:t>
    </w:r>
    <w:r w:rsidR="00A6453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EE" w:rsidRDefault="00C63CEE">
      <w:r>
        <w:separator/>
      </w:r>
    </w:p>
  </w:footnote>
  <w:footnote w:type="continuationSeparator" w:id="0">
    <w:p w:rsidR="00C63CEE" w:rsidRDefault="00C63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A6453C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A6453C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A6453C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375676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375676">
            <w:rPr>
              <w:rFonts w:hint="eastAsia"/>
              <w:sz w:val="24"/>
            </w:rPr>
            <w:t>3</w:t>
          </w:r>
          <w:r w:rsidR="00C910F9">
            <w:rPr>
              <w:rFonts w:hint="eastAsia"/>
              <w:sz w:val="24"/>
            </w:rPr>
            <w:t>0</w:t>
          </w:r>
          <w:r w:rsidR="00673B09">
            <w:rPr>
              <w:rFonts w:hint="eastAsia"/>
              <w:sz w:val="24"/>
            </w:rPr>
            <w:t>008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4E6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2AA6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2D80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5676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5779C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3D6D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378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3B09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E4A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2C7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5C82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53C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279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3CEE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5D96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</TotalTime>
  <Pages>4</Pages>
  <Words>269</Words>
  <Characters>1536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1802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7</cp:revision>
  <cp:lastPrinted>2017-11-14T01:02:00Z</cp:lastPrinted>
  <dcterms:created xsi:type="dcterms:W3CDTF">2018-02-27T03:49:00Z</dcterms:created>
  <dcterms:modified xsi:type="dcterms:W3CDTF">2018-03-01T07:35:00Z</dcterms:modified>
  <cp:category>标准书</cp:category>
</cp:coreProperties>
</file>