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803"/>
      </w:tblGrid>
      <w:tr w:rsidR="00316204" w:rsidRPr="003858EC" w:rsidTr="0026185D">
        <w:trPr>
          <w:trHeight w:val="625"/>
          <w:tblCellSpacing w:w="0" w:type="dxa"/>
          <w:jc w:val="center"/>
        </w:trPr>
        <w:tc>
          <w:tcPr>
            <w:tcW w:w="0" w:type="auto"/>
            <w:vAlign w:val="center"/>
          </w:tcPr>
          <w:p w:rsidR="00316204" w:rsidRPr="003858EC" w:rsidRDefault="00845078" w:rsidP="00B621B7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24"/>
                <w:szCs w:val="24"/>
              </w:rPr>
            </w:pPr>
            <w:r w:rsidRPr="00845078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济南统一企业有限公司</w:t>
            </w:r>
            <w:r w:rsidRPr="003858EC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土建改造</w:t>
            </w:r>
            <w:r w:rsidR="00B621B7" w:rsidRPr="003858EC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项目</w:t>
            </w:r>
            <w:r w:rsidRPr="003858EC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服务商寻源</w:t>
            </w:r>
          </w:p>
        </w:tc>
      </w:tr>
      <w:tr w:rsidR="00316204" w:rsidRPr="00845078" w:rsidTr="00C910F9">
        <w:trPr>
          <w:trHeight w:val="6456"/>
          <w:tblCellSpacing w:w="0" w:type="dxa"/>
          <w:jc w:val="center"/>
        </w:trPr>
        <w:tc>
          <w:tcPr>
            <w:tcW w:w="0" w:type="auto"/>
            <w:tcMar>
              <w:top w:w="167" w:type="dxa"/>
              <w:left w:w="167" w:type="dxa"/>
              <w:bottom w:w="0" w:type="dxa"/>
              <w:right w:w="167" w:type="dxa"/>
            </w:tcMar>
          </w:tcPr>
          <w:p w:rsidR="000E1787" w:rsidRPr="00845078" w:rsidRDefault="00316204" w:rsidP="00845078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统一企业</w:t>
            </w:r>
            <w:r w:rsidR="00113577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中国</w:t>
            </w:r>
            <w:r w:rsidR="00113577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）</w:t>
            </w:r>
            <w:r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投资有限公司旗下子公司</w:t>
            </w:r>
            <w:r w:rsidR="00240869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：</w:t>
            </w:r>
            <w:r w:rsidR="00901C94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济南统一</w:t>
            </w:r>
            <w:r w:rsidR="0026185D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企业有限公司建设</w:t>
            </w:r>
            <w:r w:rsidR="00901C94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改造</w:t>
            </w:r>
            <w:r w:rsidR="0026185D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施工</w:t>
            </w:r>
            <w:r w:rsidR="003B7824" w:rsidRPr="00845078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</w:rPr>
              <w:t>项目</w:t>
            </w:r>
            <w:r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="00845078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公开寻源符合下列要求的工程服务商</w:t>
            </w:r>
            <w:r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3D40AC" w:rsidRPr="00845078" w:rsidRDefault="00316204" w:rsidP="006C576C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1、</w:t>
            </w:r>
            <w:r w:rsidR="003D40AC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项目基本信息：</w:t>
            </w:r>
          </w:p>
          <w:p w:rsidR="003858EC" w:rsidRDefault="00901C94" w:rsidP="003858EC">
            <w:pPr>
              <w:widowControl/>
              <w:ind w:firstLineChars="200" w:firstLine="482"/>
              <w:jc w:val="left"/>
              <w:rPr>
                <w:rFonts w:asciiTheme="minorEastAsia" w:eastAsiaTheme="minorEastAsia" w:hAnsiTheme="minorEastAsia" w:cs="Arial"/>
                <w:b/>
                <w:color w:val="0000FF"/>
                <w:kern w:val="0"/>
                <w:sz w:val="24"/>
                <w:szCs w:val="24"/>
                <w:u w:val="single"/>
              </w:rPr>
            </w:pPr>
            <w:r w:rsidRPr="00845078">
              <w:rPr>
                <w:rFonts w:asciiTheme="minorEastAsia" w:eastAsiaTheme="minorEastAsia" w:hAnsiTheme="minorEastAsia" w:cs="Arial" w:hint="eastAsia"/>
                <w:b/>
                <w:color w:val="0000FF"/>
                <w:kern w:val="0"/>
                <w:sz w:val="24"/>
                <w:szCs w:val="24"/>
              </w:rPr>
              <w:t>A、地理位置：</w:t>
            </w:r>
            <w:r w:rsidRPr="00845078">
              <w:rPr>
                <w:rFonts w:asciiTheme="minorEastAsia" w:eastAsiaTheme="minorEastAsia" w:hAnsiTheme="minorEastAsia" w:cs="Arial" w:hint="eastAsia"/>
                <w:b/>
                <w:color w:val="0000FF"/>
                <w:kern w:val="0"/>
                <w:sz w:val="24"/>
                <w:szCs w:val="24"/>
                <w:u w:val="single"/>
              </w:rPr>
              <w:t>济南市济阳县济北经济开发区统一街301号</w:t>
            </w:r>
          </w:p>
          <w:p w:rsidR="005A7110" w:rsidRPr="00845078" w:rsidRDefault="00901C94" w:rsidP="003858EC">
            <w:pPr>
              <w:widowControl/>
              <w:ind w:leftChars="200" w:left="902" w:hangingChars="200" w:hanging="482"/>
              <w:jc w:val="left"/>
              <w:rPr>
                <w:rFonts w:asciiTheme="minorEastAsia" w:eastAsiaTheme="minorEastAsia" w:hAnsiTheme="minorEastAsia" w:cs="Arial"/>
                <w:b/>
                <w:color w:val="0000FF"/>
                <w:kern w:val="0"/>
                <w:sz w:val="24"/>
                <w:szCs w:val="24"/>
                <w:u w:val="single"/>
              </w:rPr>
            </w:pPr>
            <w:r w:rsidRPr="00845078">
              <w:rPr>
                <w:rFonts w:asciiTheme="minorEastAsia" w:eastAsiaTheme="minorEastAsia" w:hAnsiTheme="minorEastAsia" w:cs="Arial" w:hint="eastAsia"/>
                <w:b/>
                <w:color w:val="0000FF"/>
                <w:kern w:val="0"/>
                <w:sz w:val="24"/>
                <w:szCs w:val="24"/>
              </w:rPr>
              <w:t>B、施工内容：</w:t>
            </w:r>
            <w:r w:rsidR="00E4070F" w:rsidRPr="00845078">
              <w:rPr>
                <w:rFonts w:asciiTheme="minorEastAsia" w:eastAsiaTheme="minorEastAsia" w:hAnsiTheme="minorEastAsia" w:cs="Arial" w:hint="eastAsia"/>
                <w:b/>
                <w:color w:val="0000FF"/>
                <w:kern w:val="0"/>
                <w:sz w:val="24"/>
                <w:szCs w:val="24"/>
              </w:rPr>
              <w:t>济南统一企业有限公司内单层钢结构丙类食品仓库改成车间工程</w:t>
            </w:r>
            <w:r w:rsidR="003858EC">
              <w:rPr>
                <w:rFonts w:asciiTheme="minorEastAsia" w:eastAsiaTheme="minorEastAsia" w:hAnsiTheme="minorEastAsia" w:cs="Arial" w:hint="eastAsia"/>
                <w:b/>
                <w:color w:val="0000FF"/>
                <w:kern w:val="0"/>
                <w:sz w:val="24"/>
                <w:szCs w:val="24"/>
              </w:rPr>
              <w:t>（含</w:t>
            </w:r>
            <w:r w:rsidR="00E4070F" w:rsidRPr="00845078">
              <w:rPr>
                <w:rFonts w:asciiTheme="minorEastAsia" w:eastAsiaTheme="minorEastAsia" w:hAnsiTheme="minorEastAsia" w:cs="Arial" w:hint="eastAsia"/>
                <w:b/>
                <w:color w:val="0000FF"/>
                <w:kern w:val="0"/>
                <w:sz w:val="24"/>
                <w:szCs w:val="24"/>
              </w:rPr>
              <w:t>电气、建筑、给排水（含消防）、暖通专业的改造项目。</w:t>
            </w:r>
            <w:r w:rsidR="003858EC">
              <w:rPr>
                <w:rFonts w:asciiTheme="minorEastAsia" w:eastAsiaTheme="minorEastAsia" w:hAnsiTheme="minorEastAsia" w:cs="Arial" w:hint="eastAsia"/>
                <w:b/>
                <w:color w:val="0000FF"/>
                <w:kern w:val="0"/>
                <w:sz w:val="24"/>
                <w:szCs w:val="24"/>
              </w:rPr>
              <w:t>）</w:t>
            </w:r>
          </w:p>
          <w:p w:rsidR="00901C94" w:rsidRPr="00845078" w:rsidRDefault="005A7110" w:rsidP="00901C94">
            <w:pPr>
              <w:widowControl/>
              <w:ind w:firstLine="468"/>
              <w:jc w:val="left"/>
              <w:rPr>
                <w:rFonts w:asciiTheme="minorEastAsia" w:eastAsiaTheme="minorEastAsia" w:hAnsiTheme="minorEastAsia" w:cs="Arial"/>
                <w:b/>
                <w:color w:val="0000FF"/>
                <w:kern w:val="0"/>
                <w:sz w:val="24"/>
                <w:szCs w:val="24"/>
              </w:rPr>
            </w:pPr>
            <w:r w:rsidRPr="00845078">
              <w:rPr>
                <w:rFonts w:asciiTheme="minorEastAsia" w:eastAsiaTheme="minorEastAsia" w:hAnsiTheme="minorEastAsia" w:cs="Arial" w:hint="eastAsia"/>
                <w:b/>
                <w:color w:val="0000FF"/>
                <w:kern w:val="0"/>
                <w:sz w:val="24"/>
                <w:szCs w:val="24"/>
              </w:rPr>
              <w:t>C、</w:t>
            </w:r>
            <w:r w:rsidR="00901C94" w:rsidRPr="00845078">
              <w:rPr>
                <w:rFonts w:asciiTheme="minorEastAsia" w:eastAsiaTheme="minorEastAsia" w:hAnsiTheme="minorEastAsia" w:cs="Arial" w:hint="eastAsia"/>
                <w:b/>
                <w:color w:val="0000FF"/>
                <w:kern w:val="0"/>
                <w:sz w:val="24"/>
                <w:szCs w:val="24"/>
              </w:rPr>
              <w:t>仓库总建筑面积8970平方米，改造面积约</w:t>
            </w:r>
            <w:r w:rsidR="00901C94" w:rsidRPr="00845078">
              <w:rPr>
                <w:rFonts w:asciiTheme="minorEastAsia" w:eastAsiaTheme="minorEastAsia" w:hAnsiTheme="minorEastAsia" w:cs="Arial" w:hint="eastAsia"/>
                <w:b/>
                <w:color w:val="0000FF"/>
                <w:kern w:val="0"/>
                <w:sz w:val="24"/>
                <w:szCs w:val="24"/>
                <w:u w:val="single"/>
              </w:rPr>
              <w:t>4300平方米</w:t>
            </w:r>
            <w:r w:rsidR="00901C94" w:rsidRPr="00845078">
              <w:rPr>
                <w:rFonts w:asciiTheme="minorEastAsia" w:eastAsiaTheme="minorEastAsia" w:hAnsiTheme="minorEastAsia" w:cs="Arial" w:hint="eastAsia"/>
                <w:b/>
                <w:color w:val="0000FF"/>
                <w:kern w:val="0"/>
                <w:sz w:val="24"/>
                <w:szCs w:val="24"/>
              </w:rPr>
              <w:t>。</w:t>
            </w:r>
          </w:p>
          <w:p w:rsidR="00316204" w:rsidRPr="00845078" w:rsidRDefault="003858EC" w:rsidP="006C576C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</w:t>
            </w:r>
            <w:r w:rsidR="00316204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工程</w:t>
            </w:r>
            <w:r w:rsidR="00845078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服务商</w:t>
            </w:r>
            <w:r w:rsidR="00316204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资质要求：</w:t>
            </w:r>
          </w:p>
          <w:p w:rsidR="00316204" w:rsidRPr="00845078" w:rsidRDefault="00316204" w:rsidP="00845078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845078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A</w:t>
            </w:r>
            <w:r w:rsidR="005E6B61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、具有有效的营业执照</w:t>
            </w:r>
            <w:r w:rsidR="00484443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16204" w:rsidRPr="00845078" w:rsidRDefault="00316204" w:rsidP="00845078">
            <w:pPr>
              <w:widowControl/>
              <w:ind w:leftChars="228" w:left="839" w:hangingChars="150" w:hanging="36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845078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B</w:t>
            </w:r>
            <w:r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124F26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具有</w:t>
            </w:r>
            <w:r w:rsidR="001B3679" w:rsidRPr="00845078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</w:rPr>
              <w:t>建设行政主</w:t>
            </w:r>
            <w:r w:rsidR="00124F26" w:rsidRPr="00845078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</w:rPr>
              <w:t>管</w:t>
            </w:r>
            <w:r w:rsidR="001B3679" w:rsidRPr="00845078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</w:rPr>
              <w:t>部门颁</w:t>
            </w:r>
            <w:r w:rsidR="00124F26" w:rsidRPr="00845078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</w:rPr>
              <w:t>发的</w:t>
            </w:r>
            <w:r w:rsidR="001B3679" w:rsidRPr="00845078">
              <w:rPr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建筑</w:t>
            </w:r>
            <w:r w:rsidR="00124F26" w:rsidRPr="00845078">
              <w:rPr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工</w:t>
            </w:r>
            <w:r w:rsidR="001B3679" w:rsidRPr="00845078">
              <w:rPr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程施</w:t>
            </w:r>
            <w:r w:rsidR="00124F26" w:rsidRPr="00845078">
              <w:rPr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工</w:t>
            </w:r>
            <w:r w:rsidR="001B3679" w:rsidRPr="00845078">
              <w:rPr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总承包</w:t>
            </w:r>
            <w:r w:rsidR="0026185D" w:rsidRPr="00845078">
              <w:rPr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一</w:t>
            </w:r>
            <w:r w:rsidR="00124F26" w:rsidRPr="00845078">
              <w:rPr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级</w:t>
            </w:r>
            <w:r w:rsidR="00C35AB1" w:rsidRPr="00845078">
              <w:rPr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（含）</w:t>
            </w:r>
            <w:r w:rsidR="00124F26" w:rsidRPr="00845078">
              <w:rPr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以上</w:t>
            </w:r>
            <w:r w:rsidR="00124F26" w:rsidRPr="00845078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</w:rPr>
              <w:t>资质企业</w:t>
            </w:r>
            <w:r w:rsidR="00486BF2" w:rsidRPr="00845078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</w:rPr>
              <w:t>；</w:t>
            </w:r>
          </w:p>
          <w:p w:rsidR="00316204" w:rsidRPr="00845078" w:rsidRDefault="00316204" w:rsidP="00845078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845078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C</w:t>
            </w:r>
            <w:r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、注册资本为</w:t>
            </w:r>
            <w:r w:rsidR="00124F26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</w:t>
            </w:r>
            <w:r w:rsidR="00C35AB1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,</w:t>
            </w:r>
            <w:r w:rsidR="003B7824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000</w:t>
            </w:r>
            <w:r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万人民币以上（含），且可以开具增值税发票</w:t>
            </w:r>
            <w:r w:rsidR="0067252E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486BF2" w:rsidRPr="00845078" w:rsidRDefault="00316204" w:rsidP="00845078">
            <w:pPr>
              <w:widowControl/>
              <w:ind w:leftChars="228" w:left="839" w:hangingChars="150" w:hanging="36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845078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D</w:t>
            </w:r>
            <w:r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、公司成立时间在</w:t>
            </w:r>
            <w:r w:rsidRPr="00845078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2</w:t>
            </w:r>
            <w:r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年以上（含），</w:t>
            </w:r>
            <w:r w:rsidR="000F79A2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可提大型土建项目</w:t>
            </w:r>
            <w:r w:rsidR="006D69C8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3项以上</w:t>
            </w:r>
            <w:r w:rsidR="00C35AB1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工程</w:t>
            </w:r>
            <w:r w:rsidR="006D69C8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实绩</w:t>
            </w:r>
            <w:r w:rsidR="003858EC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="003858EC" w:rsidRPr="003858EC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在山东省</w:t>
            </w:r>
            <w:r w:rsidR="003858EC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具有</w:t>
            </w:r>
            <w:r w:rsidR="003858EC" w:rsidRPr="003858EC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厂房类</w:t>
            </w:r>
            <w:r w:rsidR="003858EC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施工实绩</w:t>
            </w:r>
            <w:r w:rsidR="003858EC" w:rsidRPr="003858EC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优先</w:t>
            </w:r>
            <w:r w:rsidR="003858EC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）</w:t>
            </w:r>
            <w:r w:rsidR="00486BF2" w:rsidRPr="00845078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；</w:t>
            </w:r>
          </w:p>
          <w:p w:rsidR="00316204" w:rsidRDefault="006D69C8" w:rsidP="00845078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E</w:t>
            </w:r>
            <w:r w:rsidR="00316204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工程</w:t>
            </w:r>
            <w:r w:rsidR="00845078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服务商</w:t>
            </w:r>
            <w:r w:rsidR="00A36A1F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实地评鉴、</w:t>
            </w:r>
            <w:r w:rsidR="00316204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签订合同等</w:t>
            </w:r>
            <w:r w:rsidR="00A36A1F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工作</w:t>
            </w:r>
            <w:r w:rsidR="00316204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，提供我司所需的相关资料</w:t>
            </w:r>
            <w:r w:rsidR="0067252E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850599" w:rsidRDefault="006D69C8" w:rsidP="00845078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F</w:t>
            </w:r>
            <w:r w:rsidR="00B03BA1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、不接受多家单位联合报价，不允许分包或转包</w:t>
            </w:r>
            <w:r w:rsidR="003858EC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858EC" w:rsidRPr="00845078" w:rsidRDefault="003858EC" w:rsidP="003858EC">
            <w:pPr>
              <w:widowControl/>
              <w:ind w:firstLineChars="200" w:firstLine="482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FF"/>
                <w:sz w:val="24"/>
                <w:szCs w:val="24"/>
              </w:rPr>
              <w:t>G、</w:t>
            </w:r>
            <w:r w:rsidRPr="00244520">
              <w:rPr>
                <w:rFonts w:asciiTheme="minorEastAsia" w:eastAsiaTheme="minorEastAsia" w:hAnsiTheme="minorEastAsia" w:hint="eastAsia"/>
                <w:b/>
                <w:color w:val="0000FF"/>
                <w:sz w:val="24"/>
                <w:szCs w:val="24"/>
              </w:rPr>
              <w:t>近2年内被市场监督管理部门列入失信信息系统服务商不得参与报名</w:t>
            </w:r>
            <w:r>
              <w:rPr>
                <w:rFonts w:asciiTheme="minorEastAsia" w:eastAsiaTheme="minorEastAsia" w:hAnsiTheme="minorEastAsia" w:hint="eastAsia"/>
                <w:b/>
                <w:color w:val="0000FF"/>
                <w:sz w:val="24"/>
                <w:szCs w:val="24"/>
              </w:rPr>
              <w:t>；</w:t>
            </w:r>
          </w:p>
          <w:p w:rsidR="00B03BA1" w:rsidRPr="00845078" w:rsidRDefault="003858EC" w:rsidP="006C576C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3</w:t>
            </w:r>
            <w:r w:rsidR="00B03BA1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、项目时间安排及要求：</w:t>
            </w:r>
          </w:p>
          <w:p w:rsidR="00CE30CC" w:rsidRPr="00845078" w:rsidRDefault="00CE30CC" w:rsidP="00845078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A、报</w:t>
            </w:r>
            <w:r w:rsidR="000D1CC5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名</w:t>
            </w:r>
            <w:r w:rsidR="000D1CC5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时</w:t>
            </w:r>
            <w:r w:rsidR="000D1CC5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 xml:space="preserve">间： </w:t>
            </w:r>
            <w:r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u w:val="single"/>
              </w:rPr>
              <w:t>201</w:t>
            </w:r>
            <w:r w:rsidR="000F79A2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u w:val="single"/>
              </w:rPr>
              <w:t>8</w:t>
            </w:r>
            <w:r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Pr="00845078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797004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2</w:t>
            </w:r>
            <w:r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Pr="00845078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</w:t>
            </w:r>
            <w:r w:rsidR="006B13DD" w:rsidRPr="00845078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035C0A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27</w:t>
            </w:r>
            <w:r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时至</w:t>
            </w:r>
            <w:r w:rsidR="00C35AB1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u w:val="single"/>
              </w:rPr>
              <w:t>2018</w:t>
            </w:r>
            <w:r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Pr="00845078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5A7110" w:rsidRPr="00845078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3</w:t>
            </w:r>
            <w:r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Pr="00845078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5A7110" w:rsidRPr="00845078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16</w:t>
            </w:r>
            <w:r w:rsidRPr="00845078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</w:t>
            </w:r>
            <w:r w:rsidRPr="00845078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17 </w:t>
            </w:r>
            <w:r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时止；</w:t>
            </w:r>
          </w:p>
          <w:p w:rsidR="003D40AC" w:rsidRPr="00845078" w:rsidRDefault="00CE30CC" w:rsidP="00845078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B、资格预审时间：</w:t>
            </w:r>
            <w:r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2018</w:t>
            </w:r>
            <w:r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3D40AC" w:rsidRPr="00845078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26185D" w:rsidRPr="00845078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3</w:t>
            </w:r>
            <w:r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797F76" w:rsidRPr="00845078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1</w:t>
            </w:r>
            <w:r w:rsidR="00F76748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7</w:t>
            </w:r>
            <w:r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日至</w:t>
            </w:r>
            <w:r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2018</w:t>
            </w:r>
            <w:r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Pr="00845078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26185D" w:rsidRPr="00845078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3</w:t>
            </w:r>
            <w:r w:rsidRPr="00845078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Pr="00845078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5A7110" w:rsidRPr="00845078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22</w:t>
            </w:r>
            <w:r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日；</w:t>
            </w:r>
          </w:p>
          <w:p w:rsidR="00316204" w:rsidRPr="00845078" w:rsidRDefault="00B03BA1" w:rsidP="00845078">
            <w:pPr>
              <w:widowControl/>
              <w:ind w:leftChars="228" w:left="839" w:hangingChars="150" w:hanging="36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845078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C</w:t>
            </w:r>
            <w:r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316204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书面审核合格之</w:t>
            </w:r>
            <w:r w:rsid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工程</w:t>
            </w:r>
            <w:r w:rsidR="00845078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服务商</w:t>
            </w:r>
            <w:r w:rsidR="00316204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由</w:t>
            </w:r>
            <w:r w:rsidR="006D69C8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我司组织评鉴团队进行实地评鉴</w:t>
            </w:r>
            <w:r w:rsidR="00316204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合格后即纳入</w:t>
            </w:r>
            <w:r w:rsidR="00845078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集团合格供方名录；</w:t>
            </w:r>
            <w:r w:rsidR="0067252E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07746B" w:rsidRPr="00845078" w:rsidRDefault="003858EC" w:rsidP="006C576C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4</w:t>
            </w:r>
            <w:r w:rsidR="000E1787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B03BA1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报名须知：</w:t>
            </w:r>
          </w:p>
          <w:p w:rsidR="00B03BA1" w:rsidRPr="00845078" w:rsidRDefault="00B03BA1" w:rsidP="00845078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报名资格文件的组成及顺序按照如下要求提供</w:t>
            </w:r>
            <w:r w:rsidRPr="00845078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3D40AC" w:rsidRPr="00845078" w:rsidRDefault="0007746B" w:rsidP="00845078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845078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A</w:t>
            </w:r>
            <w:r w:rsidR="00B03BA1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F43B2B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资质评审报名函</w:t>
            </w:r>
            <w:r w:rsidR="00850599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（P</w:t>
            </w:r>
            <w:r w:rsidR="00FE282E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3</w:t>
            </w:r>
            <w:r w:rsidR="00850599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页）;</w:t>
            </w:r>
          </w:p>
          <w:p w:rsidR="00484443" w:rsidRPr="00845078" w:rsidRDefault="00F43B2B" w:rsidP="00845078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845078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B</w:t>
            </w:r>
            <w:r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850599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营业执照、</w:t>
            </w:r>
            <w:r w:rsidR="00BB1C00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开户许可证</w:t>
            </w:r>
            <w:r w:rsidR="00C35AB1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797F76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资质证书、</w:t>
            </w:r>
            <w:r w:rsidR="00C35AB1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安全生产许可证、</w:t>
            </w:r>
            <w:r w:rsidR="00797F76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相关实绩合同证明</w:t>
            </w:r>
            <w:r w:rsidR="006B13DD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316204" w:rsidRPr="00845078" w:rsidRDefault="003858EC" w:rsidP="006C576C">
            <w:pPr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5</w:t>
            </w:r>
            <w:r w:rsidR="00316204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、联系方式：</w:t>
            </w:r>
          </w:p>
          <w:p w:rsidR="00316204" w:rsidRPr="00845078" w:rsidRDefault="00316204" w:rsidP="00845078">
            <w:pPr>
              <w:ind w:firstLineChars="200" w:firstLine="48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845078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A</w:t>
            </w:r>
            <w:r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、联系人：</w:t>
            </w:r>
            <w:r w:rsidR="00A1090B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u w:val="single"/>
              </w:rPr>
              <w:t>陈小娟</w:t>
            </w:r>
          </w:p>
          <w:p w:rsidR="00316204" w:rsidRPr="00845078" w:rsidRDefault="00316204" w:rsidP="00845078">
            <w:pPr>
              <w:ind w:firstLineChars="200" w:firstLine="48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845078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B</w:t>
            </w:r>
            <w:r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、电话：</w:t>
            </w:r>
            <w:r w:rsidR="004848FD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021-2215</w:t>
            </w:r>
            <w:r w:rsidR="00A0642F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u w:val="single"/>
              </w:rPr>
              <w:t>8334</w:t>
            </w:r>
          </w:p>
          <w:p w:rsidR="00316204" w:rsidRPr="00845078" w:rsidRDefault="009A087D" w:rsidP="00845078">
            <w:pPr>
              <w:ind w:firstLineChars="200" w:firstLine="48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  <w:u w:val="single"/>
              </w:rPr>
            </w:pPr>
            <w:r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C</w:t>
            </w:r>
            <w:r w:rsidR="00316204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、邮箱：</w:t>
            </w:r>
            <w:r w:rsidR="00A0642F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u w:val="single"/>
              </w:rPr>
              <w:t>chenxiaojuan@pec.com.cn</w:t>
            </w:r>
          </w:p>
          <w:p w:rsidR="00F821B6" w:rsidRPr="00845078" w:rsidRDefault="003858EC" w:rsidP="006C576C">
            <w:pPr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6</w:t>
            </w:r>
            <w:r w:rsidR="00F821B6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、监督单位及联系方式：</w:t>
            </w:r>
          </w:p>
          <w:p w:rsidR="00F821B6" w:rsidRPr="00845078" w:rsidRDefault="00F821B6" w:rsidP="00845078">
            <w:pPr>
              <w:ind w:firstLineChars="200" w:firstLine="480"/>
              <w:jc w:val="left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24"/>
                <w:szCs w:val="24"/>
              </w:rPr>
            </w:pPr>
            <w:r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监督单位：</w:t>
            </w:r>
            <w:r w:rsidR="0004354F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统一企业（中国）投资有限公司</w:t>
            </w:r>
            <w:r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F821B6" w:rsidRPr="00845078" w:rsidRDefault="00F821B6" w:rsidP="00845078">
            <w:pPr>
              <w:ind w:firstLineChars="200" w:firstLine="48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监督人</w:t>
            </w:r>
            <w:r w:rsidR="00F05B23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：</w:t>
            </w:r>
            <w:r w:rsidR="000E1787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郝会娜</w:t>
            </w:r>
          </w:p>
          <w:p w:rsidR="00E84D74" w:rsidRPr="00845078" w:rsidRDefault="00E84D74" w:rsidP="00845078">
            <w:pPr>
              <w:ind w:firstLineChars="200" w:firstLine="48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电话：021-</w:t>
            </w:r>
            <w:r w:rsidRPr="00845078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22158888</w:t>
            </w:r>
          </w:p>
          <w:p w:rsidR="00F821B6" w:rsidRPr="00845078" w:rsidRDefault="00E84D74" w:rsidP="00845078">
            <w:pPr>
              <w:ind w:firstLineChars="200" w:firstLine="48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邮箱</w:t>
            </w:r>
            <w:r w:rsidR="00F821B6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：</w:t>
            </w:r>
            <w:hyperlink r:id="rId7" w:history="1">
              <w:r w:rsidR="003D40AC" w:rsidRPr="00845078">
                <w:rPr>
                  <w:rStyle w:val="a9"/>
                  <w:rFonts w:asciiTheme="minorEastAsia" w:eastAsiaTheme="minorEastAsia" w:hAnsiTheme="minorEastAsia" w:cs="Arial"/>
                  <w:kern w:val="0"/>
                  <w:sz w:val="24"/>
                  <w:szCs w:val="24"/>
                </w:rPr>
                <w:t>hnhao@pec.com.cn</w:t>
              </w:r>
            </w:hyperlink>
            <w:r w:rsidR="003D40AC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F05B23" w:rsidRPr="00845078" w:rsidRDefault="00F05B23" w:rsidP="00845078">
            <w:pPr>
              <w:widowControl/>
              <w:ind w:leftChars="228" w:left="479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以上各类证书、证明材料应为</w:t>
            </w:r>
            <w:r w:rsidRPr="00845078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原件扫描件加盖公章</w:t>
            </w:r>
            <w:r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，合并在一份PDF格式文件中提供至电子邮箱进行审查，审查合格后，</w:t>
            </w:r>
            <w:r w:rsidR="00797F76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安排实地评鉴</w:t>
            </w:r>
            <w:r w:rsidR="00166CAD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（待确认）</w:t>
            </w:r>
            <w:r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316204" w:rsidRPr="00845078" w:rsidRDefault="00316204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0E1787" w:rsidRPr="00845078" w:rsidRDefault="000E1787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0E1787" w:rsidRPr="00845078" w:rsidRDefault="000E1787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6D69C8" w:rsidRPr="00845078" w:rsidRDefault="006D69C8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6C576C" w:rsidRPr="00845078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6C576C" w:rsidRPr="00845078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6C576C" w:rsidRPr="00845078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6C576C" w:rsidRPr="00845078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6C576C" w:rsidRPr="00845078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6C576C" w:rsidRPr="00845078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6C576C" w:rsidRPr="00845078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6C576C" w:rsidRPr="00845078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6C576C" w:rsidRPr="00845078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6C576C" w:rsidRPr="00845078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6C576C" w:rsidRPr="00845078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6C576C" w:rsidRPr="00845078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6C576C" w:rsidRPr="00845078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6C576C" w:rsidRPr="00845078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6C576C" w:rsidRPr="00845078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6C576C" w:rsidRPr="00845078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6C576C" w:rsidRPr="00845078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6C576C" w:rsidRPr="00845078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6C576C" w:rsidRPr="00845078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6C576C" w:rsidRPr="00845078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6C576C" w:rsidRPr="00845078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6C576C" w:rsidRPr="00845078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6C576C" w:rsidRPr="00845078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6C576C" w:rsidRPr="00845078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6C576C" w:rsidRPr="00845078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6C576C" w:rsidRPr="00845078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5A7110" w:rsidRPr="00845078" w:rsidRDefault="005A7110" w:rsidP="001F1DC1">
      <w:pPr>
        <w:spacing w:line="276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845078" w:rsidRDefault="00845078" w:rsidP="000E1787">
      <w:pPr>
        <w:spacing w:line="276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</w:p>
    <w:p w:rsidR="00845078" w:rsidRDefault="00845078" w:rsidP="000E1787">
      <w:pPr>
        <w:spacing w:line="276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</w:p>
    <w:p w:rsidR="00845078" w:rsidRDefault="00845078" w:rsidP="000E1787">
      <w:pPr>
        <w:spacing w:line="276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</w:p>
    <w:p w:rsidR="00845078" w:rsidRDefault="00845078" w:rsidP="000E1787">
      <w:pPr>
        <w:spacing w:line="276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</w:p>
    <w:p w:rsidR="00845078" w:rsidRDefault="00845078" w:rsidP="000E1787">
      <w:pPr>
        <w:spacing w:line="276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</w:p>
    <w:p w:rsidR="00845078" w:rsidRDefault="00845078" w:rsidP="000E1787">
      <w:pPr>
        <w:spacing w:line="276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</w:p>
    <w:p w:rsidR="00CF33C7" w:rsidRDefault="00CF33C7" w:rsidP="00CF33C7">
      <w:pPr>
        <w:spacing w:line="276" w:lineRule="auto"/>
        <w:rPr>
          <w:rFonts w:asciiTheme="minorEastAsia" w:eastAsiaTheme="minorEastAsia" w:hAnsiTheme="minorEastAsia" w:cs="Arial"/>
          <w:b/>
          <w:color w:val="000000"/>
          <w:kern w:val="0"/>
          <w:sz w:val="24"/>
          <w:szCs w:val="24"/>
        </w:rPr>
      </w:pPr>
    </w:p>
    <w:p w:rsidR="00CF33C7" w:rsidRDefault="00CF33C7" w:rsidP="00CF33C7">
      <w:pPr>
        <w:spacing w:line="276" w:lineRule="auto"/>
        <w:ind w:firstLineChars="1176" w:firstLine="2833"/>
        <w:rPr>
          <w:rFonts w:asciiTheme="minorEastAsia" w:eastAsiaTheme="minorEastAsia" w:hAnsiTheme="minorEastAsia" w:cs="Arial"/>
          <w:b/>
          <w:color w:val="000000"/>
          <w:kern w:val="0"/>
          <w:sz w:val="24"/>
          <w:szCs w:val="24"/>
        </w:rPr>
      </w:pPr>
      <w:r w:rsidRPr="00845078">
        <w:rPr>
          <w:rFonts w:asciiTheme="minorEastAsia" w:eastAsiaTheme="minorEastAsia" w:hAnsiTheme="minorEastAsia" w:cs="Arial" w:hint="eastAsia"/>
          <w:b/>
          <w:color w:val="000000"/>
          <w:kern w:val="0"/>
          <w:sz w:val="24"/>
          <w:szCs w:val="24"/>
        </w:rPr>
        <w:lastRenderedPageBreak/>
        <w:t>济南统一企业有限公司</w:t>
      </w:r>
    </w:p>
    <w:p w:rsidR="00CF33C7" w:rsidRPr="00CF33C7" w:rsidRDefault="005A7110" w:rsidP="00CF33C7">
      <w:pPr>
        <w:spacing w:line="276" w:lineRule="auto"/>
        <w:ind w:firstLineChars="637" w:firstLine="1529"/>
        <w:rPr>
          <w:rFonts w:asciiTheme="minorEastAsia" w:eastAsiaTheme="minorEastAsia" w:hAnsiTheme="minorEastAsia" w:cs="Arial"/>
          <w:b/>
          <w:color w:val="000000"/>
          <w:kern w:val="0"/>
          <w:sz w:val="24"/>
          <w:szCs w:val="24"/>
        </w:rPr>
      </w:pPr>
      <w:r w:rsidRPr="00845078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  <w:u w:val="single"/>
        </w:rPr>
        <w:t>食品仓库改造烘焙车间</w:t>
      </w:r>
      <w:r w:rsidR="00845078">
        <w:rPr>
          <w:rFonts w:ascii="微软雅黑" w:eastAsia="微软雅黑" w:hAnsi="微软雅黑" w:hint="eastAsia"/>
          <w:b/>
          <w:sz w:val="24"/>
          <w:szCs w:val="24"/>
          <w:u w:val="single"/>
        </w:rPr>
        <w:t>工程</w:t>
      </w:r>
      <w:r w:rsidR="00845078" w:rsidRPr="006D7036">
        <w:rPr>
          <w:rFonts w:ascii="微软雅黑" w:eastAsia="微软雅黑" w:hAnsi="微软雅黑" w:hint="eastAsia"/>
          <w:b/>
          <w:sz w:val="24"/>
          <w:szCs w:val="24"/>
          <w:u w:val="single"/>
        </w:rPr>
        <w:t>项目</w:t>
      </w:r>
      <w:r w:rsidR="00845078">
        <w:rPr>
          <w:rFonts w:ascii="微软雅黑" w:eastAsia="微软雅黑" w:hAnsi="微软雅黑" w:hint="eastAsia"/>
          <w:b/>
          <w:sz w:val="24"/>
          <w:szCs w:val="24"/>
        </w:rPr>
        <w:t>厂商寻源</w:t>
      </w:r>
      <w:r w:rsidR="00845078" w:rsidRPr="000E1787">
        <w:rPr>
          <w:rFonts w:ascii="微软雅黑" w:eastAsia="微软雅黑" w:hAnsi="微软雅黑" w:hint="eastAsia"/>
          <w:b/>
          <w:sz w:val="24"/>
          <w:szCs w:val="24"/>
        </w:rPr>
        <w:t>报名函</w:t>
      </w:r>
    </w:p>
    <w:p w:rsidR="00845078" w:rsidRPr="000E1787" w:rsidRDefault="00845078" w:rsidP="00845078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致：统一企业（中国）投资有限公司：</w:t>
      </w:r>
    </w:p>
    <w:p w:rsidR="00845078" w:rsidRPr="000E1787" w:rsidRDefault="00845078" w:rsidP="00845078">
      <w:pPr>
        <w:spacing w:line="276" w:lineRule="auto"/>
        <w:rPr>
          <w:rFonts w:ascii="微软雅黑" w:eastAsia="微软雅黑" w:hAnsi="微软雅黑"/>
          <w:sz w:val="24"/>
          <w:szCs w:val="24"/>
          <w:u w:val="single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公司名称：</w:t>
      </w:r>
      <w:r w:rsidRPr="000E178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                               </w:t>
      </w:r>
    </w:p>
    <w:p w:rsidR="00845078" w:rsidRPr="000E1787" w:rsidRDefault="00845078" w:rsidP="00845078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 xml:space="preserve">注册地： </w:t>
      </w:r>
      <w:r w:rsidRPr="000E1787">
        <w:rPr>
          <w:rFonts w:ascii="微软雅黑" w:eastAsia="微软雅黑" w:hAnsi="微软雅黑"/>
          <w:sz w:val="24"/>
          <w:szCs w:val="24"/>
        </w:rPr>
        <w:t xml:space="preserve"> </w:t>
      </w:r>
      <w:r w:rsidRPr="000E1787">
        <w:rPr>
          <w:rFonts w:ascii="微软雅黑" w:eastAsia="微软雅黑" w:hAnsi="微软雅黑"/>
          <w:sz w:val="24"/>
          <w:szCs w:val="24"/>
          <w:u w:val="single"/>
        </w:rPr>
        <w:t xml:space="preserve">                                             </w:t>
      </w:r>
    </w:p>
    <w:p w:rsidR="00845078" w:rsidRPr="000E1787" w:rsidRDefault="00845078" w:rsidP="00845078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现报名参加统一企业（中国）</w:t>
      </w:r>
      <w:r>
        <w:rPr>
          <w:rFonts w:ascii="微软雅黑" w:eastAsia="微软雅黑" w:hAnsi="微软雅黑" w:hint="eastAsia"/>
          <w:sz w:val="24"/>
          <w:szCs w:val="24"/>
        </w:rPr>
        <w:t>投资</w:t>
      </w:r>
      <w:r w:rsidRPr="000E1787">
        <w:rPr>
          <w:rFonts w:ascii="微软雅黑" w:eastAsia="微软雅黑" w:hAnsi="微软雅黑" w:hint="eastAsia"/>
          <w:sz w:val="24"/>
          <w:szCs w:val="24"/>
        </w:rPr>
        <w:t xml:space="preserve">有限公司组织的 </w:t>
      </w:r>
      <w:r w:rsidRPr="000E1787">
        <w:rPr>
          <w:rFonts w:ascii="微软雅黑" w:eastAsia="微软雅黑" w:hAnsi="微软雅黑"/>
          <w:sz w:val="24"/>
          <w:szCs w:val="24"/>
          <w:u w:val="single"/>
        </w:rPr>
        <w:t xml:space="preserve"> </w:t>
      </w:r>
      <w:r>
        <w:rPr>
          <w:rFonts w:ascii="微软雅黑" w:eastAsia="微软雅黑" w:hAnsi="微软雅黑" w:hint="eastAsia"/>
          <w:b/>
          <w:sz w:val="24"/>
          <w:szCs w:val="24"/>
          <w:u w:val="single"/>
        </w:rPr>
        <w:t xml:space="preserve">    </w:t>
      </w:r>
      <w:r w:rsidRPr="000E1787">
        <w:rPr>
          <w:rFonts w:ascii="微软雅黑" w:eastAsia="微软雅黑" w:hAnsi="微软雅黑" w:hint="eastAsia"/>
          <w:b/>
          <w:sz w:val="24"/>
          <w:szCs w:val="24"/>
          <w:u w:val="single"/>
        </w:rPr>
        <w:t xml:space="preserve"> </w:t>
      </w:r>
      <w:r w:rsidRPr="000E1787">
        <w:rPr>
          <w:rFonts w:ascii="微软雅黑" w:eastAsia="微软雅黑" w:hAnsi="微软雅黑"/>
          <w:sz w:val="24"/>
          <w:szCs w:val="24"/>
        </w:rPr>
        <w:t xml:space="preserve"> </w:t>
      </w:r>
      <w:r w:rsidR="00CF33C7">
        <w:rPr>
          <w:rFonts w:ascii="微软雅黑" w:eastAsia="微软雅黑" w:hAnsi="微软雅黑" w:hint="eastAsia"/>
          <w:sz w:val="24"/>
          <w:szCs w:val="24"/>
        </w:rPr>
        <w:t>工程服务商</w:t>
      </w:r>
      <w:r w:rsidRPr="000E1787">
        <w:rPr>
          <w:rFonts w:ascii="微软雅黑" w:eastAsia="微软雅黑" w:hAnsi="微软雅黑" w:hint="eastAsia"/>
          <w:sz w:val="24"/>
          <w:szCs w:val="24"/>
        </w:rPr>
        <w:t>资质评审，评审通过后，愿参与贵司相关（招标）项目合作。</w:t>
      </w:r>
    </w:p>
    <w:p w:rsidR="00845078" w:rsidRPr="000E1787" w:rsidRDefault="00845078" w:rsidP="00845078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本公司决定将委派</w:t>
      </w:r>
      <w:r>
        <w:rPr>
          <w:rFonts w:ascii="微软雅黑" w:eastAsia="微软雅黑" w:hAnsi="微软雅黑" w:hint="eastAsia"/>
          <w:sz w:val="24"/>
          <w:szCs w:val="24"/>
        </w:rPr>
        <w:t>专业项目经理负责项目商务对接：</w:t>
      </w:r>
    </w:p>
    <w:p w:rsidR="00845078" w:rsidRPr="000E1787" w:rsidRDefault="00845078" w:rsidP="00845078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职务：</w:t>
      </w:r>
      <w:r w:rsidRPr="000E1787">
        <w:rPr>
          <w:rFonts w:ascii="微软雅黑" w:eastAsia="微软雅黑" w:hAnsi="微软雅黑"/>
          <w:sz w:val="24"/>
          <w:szCs w:val="24"/>
        </w:rPr>
        <w:t xml:space="preserve"> </w:t>
      </w:r>
      <w:r w:rsidRPr="000E1787">
        <w:rPr>
          <w:rFonts w:ascii="微软雅黑" w:eastAsia="微软雅黑" w:hAnsi="微软雅黑"/>
          <w:sz w:val="24"/>
          <w:szCs w:val="24"/>
          <w:u w:val="single"/>
        </w:rPr>
        <w:t xml:space="preserve">               </w:t>
      </w:r>
    </w:p>
    <w:p w:rsidR="00845078" w:rsidRPr="000E1787" w:rsidRDefault="00845078" w:rsidP="00845078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姓名：</w:t>
      </w:r>
      <w:r w:rsidRPr="000E178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</w:t>
      </w:r>
      <w:r w:rsidRPr="000E1787">
        <w:rPr>
          <w:rFonts w:ascii="微软雅黑" w:eastAsia="微软雅黑" w:hAnsi="微软雅黑"/>
          <w:sz w:val="24"/>
          <w:szCs w:val="24"/>
          <w:u w:val="single"/>
        </w:rPr>
        <w:t xml:space="preserve">  </w:t>
      </w:r>
      <w:r w:rsidRPr="000E1787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845078" w:rsidRPr="000E1787" w:rsidRDefault="00845078" w:rsidP="00845078">
      <w:pPr>
        <w:spacing w:line="276" w:lineRule="auto"/>
        <w:rPr>
          <w:rFonts w:ascii="微软雅黑" w:eastAsia="微软雅黑" w:hAnsi="微软雅黑"/>
          <w:sz w:val="24"/>
          <w:szCs w:val="24"/>
          <w:u w:val="single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电话：</w:t>
      </w:r>
      <w:r w:rsidRPr="000E178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  </w:t>
      </w:r>
    </w:p>
    <w:p w:rsidR="00845078" w:rsidRPr="000E1787" w:rsidRDefault="00845078" w:rsidP="00845078">
      <w:pPr>
        <w:spacing w:line="276" w:lineRule="auto"/>
        <w:rPr>
          <w:rFonts w:ascii="微软雅黑" w:eastAsia="微软雅黑" w:hAnsi="微软雅黑"/>
          <w:sz w:val="24"/>
          <w:szCs w:val="24"/>
          <w:u w:val="single"/>
        </w:rPr>
      </w:pPr>
      <w:r>
        <w:rPr>
          <w:rFonts w:ascii="微软雅黑" w:eastAsia="微软雅黑" w:hAnsi="微软雅黑" w:hint="eastAsia"/>
          <w:sz w:val="24"/>
          <w:szCs w:val="24"/>
        </w:rPr>
        <w:t>邮箱：</w:t>
      </w:r>
      <w:r w:rsidRPr="000E178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  </w:t>
      </w:r>
    </w:p>
    <w:p w:rsidR="00845078" w:rsidRDefault="00845078" w:rsidP="00845078">
      <w:pPr>
        <w:spacing w:line="276" w:lineRule="auto"/>
        <w:rPr>
          <w:rFonts w:ascii="微软雅黑" w:eastAsia="微软雅黑" w:hAnsi="微软雅黑"/>
          <w:sz w:val="24"/>
          <w:szCs w:val="24"/>
        </w:rPr>
      </w:pPr>
    </w:p>
    <w:p w:rsidR="00845078" w:rsidRDefault="00845078" w:rsidP="00845078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公司法定代表人联系方式：</w:t>
      </w:r>
    </w:p>
    <w:p w:rsidR="00845078" w:rsidRPr="000E1787" w:rsidRDefault="00845078" w:rsidP="00845078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职务：</w:t>
      </w:r>
      <w:r w:rsidRPr="000E1787">
        <w:rPr>
          <w:rFonts w:ascii="微软雅黑" w:eastAsia="微软雅黑" w:hAnsi="微软雅黑"/>
          <w:sz w:val="24"/>
          <w:szCs w:val="24"/>
        </w:rPr>
        <w:t xml:space="preserve"> </w:t>
      </w:r>
      <w:r w:rsidRPr="000E1787">
        <w:rPr>
          <w:rFonts w:ascii="微软雅黑" w:eastAsia="微软雅黑" w:hAnsi="微软雅黑"/>
          <w:sz w:val="24"/>
          <w:szCs w:val="24"/>
          <w:u w:val="single"/>
        </w:rPr>
        <w:t xml:space="preserve">               </w:t>
      </w:r>
    </w:p>
    <w:p w:rsidR="00845078" w:rsidRPr="000E1787" w:rsidRDefault="00845078" w:rsidP="00845078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姓名：</w:t>
      </w:r>
      <w:r w:rsidRPr="000E178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</w:t>
      </w:r>
      <w:r w:rsidRPr="000E1787">
        <w:rPr>
          <w:rFonts w:ascii="微软雅黑" w:eastAsia="微软雅黑" w:hAnsi="微软雅黑"/>
          <w:sz w:val="24"/>
          <w:szCs w:val="24"/>
          <w:u w:val="single"/>
        </w:rPr>
        <w:t xml:space="preserve">  </w:t>
      </w:r>
      <w:r w:rsidRPr="000E1787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845078" w:rsidRPr="000E1787" w:rsidRDefault="00845078" w:rsidP="00845078">
      <w:pPr>
        <w:spacing w:line="276" w:lineRule="auto"/>
        <w:rPr>
          <w:rFonts w:ascii="微软雅黑" w:eastAsia="微软雅黑" w:hAnsi="微软雅黑"/>
          <w:sz w:val="24"/>
          <w:szCs w:val="24"/>
          <w:u w:val="single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电话：</w:t>
      </w:r>
      <w:r w:rsidRPr="000E178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  </w:t>
      </w:r>
    </w:p>
    <w:p w:rsidR="00845078" w:rsidRPr="000E1787" w:rsidRDefault="00845078" w:rsidP="00845078">
      <w:pPr>
        <w:spacing w:line="276" w:lineRule="auto"/>
        <w:rPr>
          <w:rFonts w:ascii="微软雅黑" w:eastAsia="微软雅黑" w:hAnsi="微软雅黑"/>
          <w:sz w:val="24"/>
          <w:szCs w:val="24"/>
          <w:u w:val="single"/>
        </w:rPr>
      </w:pPr>
      <w:r>
        <w:rPr>
          <w:rFonts w:ascii="微软雅黑" w:eastAsia="微软雅黑" w:hAnsi="微软雅黑" w:hint="eastAsia"/>
          <w:sz w:val="24"/>
          <w:szCs w:val="24"/>
        </w:rPr>
        <w:t>邮箱：</w:t>
      </w:r>
      <w:r w:rsidRPr="000E178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  </w:t>
      </w:r>
    </w:p>
    <w:p w:rsidR="00845078" w:rsidRDefault="00845078" w:rsidP="00845078">
      <w:pPr>
        <w:spacing w:line="276" w:lineRule="auto"/>
        <w:rPr>
          <w:rFonts w:ascii="微软雅黑" w:eastAsia="微软雅黑" w:hAnsi="微软雅黑"/>
          <w:sz w:val="24"/>
          <w:szCs w:val="24"/>
        </w:rPr>
      </w:pPr>
    </w:p>
    <w:p w:rsidR="00845078" w:rsidRDefault="00845078" w:rsidP="00845078">
      <w:pPr>
        <w:spacing w:line="276" w:lineRule="auto"/>
        <w:rPr>
          <w:rFonts w:ascii="微软雅黑" w:eastAsia="微软雅黑" w:hAnsi="微软雅黑"/>
          <w:sz w:val="24"/>
          <w:szCs w:val="24"/>
        </w:rPr>
      </w:pPr>
    </w:p>
    <w:p w:rsidR="00845078" w:rsidRPr="00553809" w:rsidRDefault="00845078" w:rsidP="00845078">
      <w:pPr>
        <w:spacing w:line="276" w:lineRule="auto"/>
        <w:rPr>
          <w:rFonts w:ascii="微软雅黑" w:eastAsia="微软雅黑" w:hAnsi="微软雅黑"/>
          <w:sz w:val="24"/>
          <w:szCs w:val="24"/>
        </w:rPr>
      </w:pPr>
    </w:p>
    <w:p w:rsidR="00845078" w:rsidRPr="000E1787" w:rsidRDefault="00845078" w:rsidP="00845078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特此函告。</w:t>
      </w:r>
    </w:p>
    <w:p w:rsidR="00845078" w:rsidRPr="000E1787" w:rsidRDefault="00845078" w:rsidP="00845078">
      <w:pPr>
        <w:spacing w:line="276" w:lineRule="auto"/>
        <w:ind w:right="480"/>
        <w:jc w:val="center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 xml:space="preserve">   </w:t>
      </w:r>
      <w:r>
        <w:rPr>
          <w:rFonts w:ascii="微软雅黑" w:eastAsia="微软雅黑" w:hAnsi="微软雅黑" w:hint="eastAsia"/>
          <w:sz w:val="24"/>
          <w:szCs w:val="24"/>
        </w:rPr>
        <w:t xml:space="preserve">                       </w:t>
      </w:r>
      <w:r w:rsidRPr="000E1787">
        <w:rPr>
          <w:rFonts w:ascii="微软雅黑" w:eastAsia="微软雅黑" w:hAnsi="微软雅黑" w:hint="eastAsia"/>
          <w:sz w:val="24"/>
          <w:szCs w:val="24"/>
        </w:rPr>
        <w:t xml:space="preserve">    报名单位名称：</w:t>
      </w:r>
    </w:p>
    <w:p w:rsidR="00845078" w:rsidRPr="000E1787" w:rsidRDefault="00845078" w:rsidP="00845078">
      <w:pPr>
        <w:spacing w:line="276" w:lineRule="auto"/>
        <w:ind w:right="480"/>
        <w:jc w:val="center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t xml:space="preserve">                      </w:t>
      </w:r>
      <w:r w:rsidRPr="000E1787">
        <w:rPr>
          <w:rFonts w:ascii="微软雅黑" w:eastAsia="微软雅黑" w:hAnsi="微软雅黑"/>
          <w:sz w:val="24"/>
          <w:szCs w:val="24"/>
        </w:rPr>
        <w:t xml:space="preserve"> </w:t>
      </w:r>
      <w:r w:rsidRPr="000E1787">
        <w:rPr>
          <w:rFonts w:ascii="微软雅黑" w:eastAsia="微软雅黑" w:hAnsi="微软雅黑" w:hint="eastAsia"/>
          <w:sz w:val="24"/>
          <w:szCs w:val="24"/>
        </w:rPr>
        <w:t>（公章）</w:t>
      </w:r>
    </w:p>
    <w:p w:rsidR="00845078" w:rsidRPr="000E1787" w:rsidRDefault="00845078" w:rsidP="00845078">
      <w:pPr>
        <w:spacing w:line="276" w:lineRule="auto"/>
        <w:ind w:right="480"/>
        <w:jc w:val="center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 xml:space="preserve">    </w:t>
      </w:r>
      <w:r>
        <w:rPr>
          <w:rFonts w:ascii="微软雅黑" w:eastAsia="微软雅黑" w:hAnsi="微软雅黑" w:hint="eastAsia"/>
          <w:sz w:val="24"/>
          <w:szCs w:val="24"/>
        </w:rPr>
        <w:t xml:space="preserve">                             </w:t>
      </w:r>
      <w:r w:rsidRPr="000E1787">
        <w:rPr>
          <w:rFonts w:ascii="微软雅黑" w:eastAsia="微软雅黑" w:hAnsi="微软雅黑" w:hint="eastAsia"/>
          <w:sz w:val="24"/>
          <w:szCs w:val="24"/>
        </w:rPr>
        <w:t xml:space="preserve">          </w:t>
      </w:r>
      <w:r w:rsidRPr="000E1787">
        <w:rPr>
          <w:rFonts w:ascii="微软雅黑" w:eastAsia="微软雅黑" w:hAnsi="微软雅黑"/>
          <w:sz w:val="24"/>
          <w:szCs w:val="24"/>
        </w:rPr>
        <w:t xml:space="preserve">  </w:t>
      </w:r>
      <w:r w:rsidRPr="000E1787">
        <w:rPr>
          <w:rFonts w:ascii="微软雅黑" w:eastAsia="微软雅黑" w:hAnsi="微软雅黑" w:hint="eastAsia"/>
          <w:sz w:val="24"/>
          <w:szCs w:val="24"/>
        </w:rPr>
        <w:t xml:space="preserve">报名日期： </w:t>
      </w:r>
      <w:r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</w:t>
      </w:r>
      <w:r w:rsidRPr="000E1787">
        <w:rPr>
          <w:rFonts w:ascii="微软雅黑" w:eastAsia="微软雅黑" w:hAnsi="微软雅黑" w:hint="eastAsia"/>
          <w:sz w:val="24"/>
          <w:szCs w:val="24"/>
        </w:rPr>
        <w:t>年</w:t>
      </w:r>
      <w:r>
        <w:rPr>
          <w:rFonts w:ascii="微软雅黑" w:eastAsia="微软雅黑" w:hAnsi="微软雅黑" w:hint="eastAsia"/>
          <w:sz w:val="24"/>
          <w:szCs w:val="24"/>
          <w:u w:val="single"/>
        </w:rPr>
        <w:t xml:space="preserve">  </w:t>
      </w:r>
      <w:r w:rsidRPr="000E1787">
        <w:rPr>
          <w:rFonts w:ascii="微软雅黑" w:eastAsia="微软雅黑" w:hAnsi="微软雅黑" w:hint="eastAsia"/>
          <w:sz w:val="24"/>
          <w:szCs w:val="24"/>
        </w:rPr>
        <w:t>月</w:t>
      </w:r>
      <w:r>
        <w:rPr>
          <w:rFonts w:ascii="微软雅黑" w:eastAsia="微软雅黑" w:hAnsi="微软雅黑" w:hint="eastAsia"/>
          <w:sz w:val="24"/>
          <w:szCs w:val="24"/>
          <w:u w:val="single"/>
        </w:rPr>
        <w:t xml:space="preserve">  </w:t>
      </w:r>
      <w:r w:rsidRPr="000E1787">
        <w:rPr>
          <w:rFonts w:ascii="微软雅黑" w:eastAsia="微软雅黑" w:hAnsi="微软雅黑" w:hint="eastAsia"/>
          <w:sz w:val="24"/>
          <w:szCs w:val="24"/>
        </w:rPr>
        <w:t>日</w:t>
      </w:r>
    </w:p>
    <w:sectPr w:rsidR="00845078" w:rsidRPr="000E1787" w:rsidSect="009C7929">
      <w:headerReference w:type="default" r:id="rId8"/>
      <w:footerReference w:type="default" r:id="rId9"/>
      <w:footerReference w:type="first" r:id="rId10"/>
      <w:pgSz w:w="11906" w:h="16838" w:code="9"/>
      <w:pgMar w:top="1945" w:right="1298" w:bottom="1089" w:left="1259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A6D" w:rsidRDefault="00E31A6D">
      <w:r>
        <w:separator/>
      </w:r>
    </w:p>
  </w:endnote>
  <w:endnote w:type="continuationSeparator" w:id="1">
    <w:p w:rsidR="00E31A6D" w:rsidRDefault="00E31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C3B" w:rsidRDefault="00FE5C3B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997113">
      <w:rPr>
        <w:sz w:val="20"/>
      </w:rPr>
      <w:fldChar w:fldCharType="begin"/>
    </w:r>
    <w:r>
      <w:rPr>
        <w:sz w:val="20"/>
      </w:rPr>
      <w:instrText xml:space="preserve"> page </w:instrText>
    </w:r>
    <w:r w:rsidR="00997113">
      <w:rPr>
        <w:sz w:val="20"/>
      </w:rPr>
      <w:fldChar w:fldCharType="separate"/>
    </w:r>
    <w:r w:rsidR="002130EE">
      <w:rPr>
        <w:noProof/>
        <w:sz w:val="20"/>
      </w:rPr>
      <w:t>1</w:t>
    </w:r>
    <w:r w:rsidR="00997113">
      <w:rPr>
        <w:sz w:val="20"/>
      </w:rPr>
      <w:fldChar w:fldCharType="end"/>
    </w:r>
    <w:r>
      <w:rPr>
        <w:sz w:val="20"/>
      </w:rPr>
      <w:t xml:space="preserve"> / </w:t>
    </w:r>
    <w:r w:rsidR="00997113">
      <w:rPr>
        <w:sz w:val="20"/>
      </w:rPr>
      <w:fldChar w:fldCharType="begin"/>
    </w:r>
    <w:r>
      <w:rPr>
        <w:sz w:val="20"/>
      </w:rPr>
      <w:instrText xml:space="preserve"> numpages </w:instrText>
    </w:r>
    <w:r w:rsidR="00997113">
      <w:rPr>
        <w:sz w:val="20"/>
      </w:rPr>
      <w:fldChar w:fldCharType="separate"/>
    </w:r>
    <w:r w:rsidR="002130EE">
      <w:rPr>
        <w:noProof/>
        <w:sz w:val="20"/>
      </w:rPr>
      <w:t>3</w:t>
    </w:r>
    <w:r w:rsidR="00997113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C3B" w:rsidRDefault="00FE5C3B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A6D" w:rsidRDefault="00E31A6D">
      <w:r>
        <w:separator/>
      </w:r>
    </w:p>
  </w:footnote>
  <w:footnote w:type="continuationSeparator" w:id="1">
    <w:p w:rsidR="00E31A6D" w:rsidRDefault="00E31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C3B" w:rsidRDefault="00FE5C3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6300"/>
      <w:gridCol w:w="1050"/>
      <w:gridCol w:w="2520"/>
    </w:tblGrid>
    <w:tr w:rsidR="00FE5C3B">
      <w:trPr>
        <w:trHeight w:hRule="exact" w:val="560"/>
      </w:trPr>
      <w:tc>
        <w:tcPr>
          <w:tcW w:w="6300" w:type="dxa"/>
          <w:vAlign w:val="center"/>
        </w:tcPr>
        <w:p w:rsidR="00FE5C3B" w:rsidRDefault="00997113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 w:rsidRPr="00997113">
            <w:rPr>
              <w:noProof/>
            </w:rPr>
            <w:pict>
              <v:line id="Line 6" o:spid="_x0000_s4098" style="position:absolute;left:0;text-align:left;z-index:251657728;visibility:visibl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 w:rsidRPr="00997113">
            <w:rPr>
              <w:noProof/>
            </w:rPr>
            <w:pict>
              <v:line id="Line 7" o:spid="_x0000_s4097" style="position:absolute;left:0;text-align:left;z-index:251658752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FE5C3B">
            <w:rPr>
              <w:sz w:val="24"/>
            </w:rPr>
            <w:t xml:space="preserve"> </w:t>
          </w:r>
          <w:r w:rsidR="00FE5C3B">
            <w:rPr>
              <w:rFonts w:hint="eastAsia"/>
              <w:sz w:val="24"/>
            </w:rPr>
            <w:t>统一企业（中国）投资有限公司工程服务商寻源公告</w:t>
          </w:r>
        </w:p>
      </w:tc>
      <w:tc>
        <w:tcPr>
          <w:tcW w:w="1050" w:type="dxa"/>
          <w:vAlign w:val="center"/>
        </w:tcPr>
        <w:p w:rsidR="00FE5C3B" w:rsidRDefault="00FE5C3B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FE5C3B" w:rsidRDefault="00FE5C3B" w:rsidP="00A35A7C">
          <w:pPr>
            <w:tabs>
              <w:tab w:val="left" w:pos="0"/>
            </w:tabs>
            <w:jc w:val="center"/>
            <w:rPr>
              <w:sz w:val="24"/>
            </w:rPr>
          </w:pPr>
        </w:p>
      </w:tc>
    </w:tr>
  </w:tbl>
  <w:p w:rsidR="00FE5C3B" w:rsidRDefault="00FE5C3B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4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6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0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2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6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1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3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4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6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2"/>
  </w:num>
  <w:num w:numId="3">
    <w:abstractNumId w:val="7"/>
  </w:num>
  <w:num w:numId="4">
    <w:abstractNumId w:val="31"/>
  </w:num>
  <w:num w:numId="5">
    <w:abstractNumId w:val="0"/>
  </w:num>
  <w:num w:numId="6">
    <w:abstractNumId w:val="14"/>
  </w:num>
  <w:num w:numId="7">
    <w:abstractNumId w:val="11"/>
  </w:num>
  <w:num w:numId="8">
    <w:abstractNumId w:val="35"/>
  </w:num>
  <w:num w:numId="9">
    <w:abstractNumId w:val="33"/>
  </w:num>
  <w:num w:numId="10">
    <w:abstractNumId w:val="8"/>
  </w:num>
  <w:num w:numId="11">
    <w:abstractNumId w:val="36"/>
  </w:num>
  <w:num w:numId="12">
    <w:abstractNumId w:val="9"/>
  </w:num>
  <w:num w:numId="13">
    <w:abstractNumId w:val="21"/>
  </w:num>
  <w:num w:numId="14">
    <w:abstractNumId w:val="16"/>
  </w:num>
  <w:num w:numId="15">
    <w:abstractNumId w:val="3"/>
  </w:num>
  <w:num w:numId="16">
    <w:abstractNumId w:val="12"/>
  </w:num>
  <w:num w:numId="17">
    <w:abstractNumId w:val="18"/>
  </w:num>
  <w:num w:numId="18">
    <w:abstractNumId w:val="30"/>
  </w:num>
  <w:num w:numId="19">
    <w:abstractNumId w:val="25"/>
  </w:num>
  <w:num w:numId="20">
    <w:abstractNumId w:val="32"/>
  </w:num>
  <w:num w:numId="21">
    <w:abstractNumId w:val="1"/>
  </w:num>
  <w:num w:numId="22">
    <w:abstractNumId w:val="34"/>
  </w:num>
  <w:num w:numId="23">
    <w:abstractNumId w:val="19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0"/>
  </w:num>
  <w:num w:numId="27">
    <w:abstractNumId w:val="6"/>
  </w:num>
  <w:num w:numId="28">
    <w:abstractNumId w:val="20"/>
  </w:num>
  <w:num w:numId="29">
    <w:abstractNumId w:val="15"/>
  </w:num>
  <w:num w:numId="30">
    <w:abstractNumId w:val="29"/>
  </w:num>
  <w:num w:numId="31">
    <w:abstractNumId w:val="17"/>
  </w:num>
  <w:num w:numId="32">
    <w:abstractNumId w:val="4"/>
  </w:num>
  <w:num w:numId="33">
    <w:abstractNumId w:val="23"/>
  </w:num>
  <w:num w:numId="34">
    <w:abstractNumId w:val="26"/>
  </w:num>
  <w:num w:numId="35">
    <w:abstractNumId w:val="22"/>
  </w:num>
  <w:num w:numId="36">
    <w:abstractNumId w:val="5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614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6AB0"/>
    <w:rsid w:val="0000772A"/>
    <w:rsid w:val="00010458"/>
    <w:rsid w:val="000209C0"/>
    <w:rsid w:val="00021910"/>
    <w:rsid w:val="00030AA8"/>
    <w:rsid w:val="00030B76"/>
    <w:rsid w:val="00033555"/>
    <w:rsid w:val="00033E9D"/>
    <w:rsid w:val="00033FB1"/>
    <w:rsid w:val="00035C0A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DF1"/>
    <w:rsid w:val="00074F81"/>
    <w:rsid w:val="0007746B"/>
    <w:rsid w:val="00080E20"/>
    <w:rsid w:val="00080F62"/>
    <w:rsid w:val="0008445D"/>
    <w:rsid w:val="000845ED"/>
    <w:rsid w:val="00085379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C1552"/>
    <w:rsid w:val="000C1BF3"/>
    <w:rsid w:val="000C2AF4"/>
    <w:rsid w:val="000C3EF6"/>
    <w:rsid w:val="000D09A6"/>
    <w:rsid w:val="000D10F6"/>
    <w:rsid w:val="000D1CC5"/>
    <w:rsid w:val="000D3CF1"/>
    <w:rsid w:val="000D5D88"/>
    <w:rsid w:val="000E01FA"/>
    <w:rsid w:val="000E1787"/>
    <w:rsid w:val="000F14F5"/>
    <w:rsid w:val="000F22C6"/>
    <w:rsid w:val="000F317B"/>
    <w:rsid w:val="000F79A2"/>
    <w:rsid w:val="000F7D74"/>
    <w:rsid w:val="00104598"/>
    <w:rsid w:val="00105415"/>
    <w:rsid w:val="00106B05"/>
    <w:rsid w:val="001070C1"/>
    <w:rsid w:val="00113577"/>
    <w:rsid w:val="00120EA5"/>
    <w:rsid w:val="001211E1"/>
    <w:rsid w:val="00122579"/>
    <w:rsid w:val="00124F26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0E95"/>
    <w:rsid w:val="001540C9"/>
    <w:rsid w:val="00160901"/>
    <w:rsid w:val="00163D05"/>
    <w:rsid w:val="00164BBB"/>
    <w:rsid w:val="00166CAD"/>
    <w:rsid w:val="00167BD4"/>
    <w:rsid w:val="001703FC"/>
    <w:rsid w:val="00173546"/>
    <w:rsid w:val="00174DAB"/>
    <w:rsid w:val="00175088"/>
    <w:rsid w:val="00183A9A"/>
    <w:rsid w:val="00184843"/>
    <w:rsid w:val="001854C8"/>
    <w:rsid w:val="00185600"/>
    <w:rsid w:val="00191DA9"/>
    <w:rsid w:val="001924FF"/>
    <w:rsid w:val="00196A2F"/>
    <w:rsid w:val="0019796C"/>
    <w:rsid w:val="001A0530"/>
    <w:rsid w:val="001A45BF"/>
    <w:rsid w:val="001A53F1"/>
    <w:rsid w:val="001A54BC"/>
    <w:rsid w:val="001A64DA"/>
    <w:rsid w:val="001B3679"/>
    <w:rsid w:val="001C0DE2"/>
    <w:rsid w:val="001C1EC2"/>
    <w:rsid w:val="001C654D"/>
    <w:rsid w:val="001D2CFE"/>
    <w:rsid w:val="001D3D9D"/>
    <w:rsid w:val="001D51C5"/>
    <w:rsid w:val="001D742D"/>
    <w:rsid w:val="001E3321"/>
    <w:rsid w:val="001E7C3E"/>
    <w:rsid w:val="001F18AC"/>
    <w:rsid w:val="001F1DC1"/>
    <w:rsid w:val="001F6DE5"/>
    <w:rsid w:val="0020454D"/>
    <w:rsid w:val="00205796"/>
    <w:rsid w:val="002130EE"/>
    <w:rsid w:val="002132FD"/>
    <w:rsid w:val="002156C2"/>
    <w:rsid w:val="002160C8"/>
    <w:rsid w:val="00221887"/>
    <w:rsid w:val="00222477"/>
    <w:rsid w:val="00223832"/>
    <w:rsid w:val="00224BD7"/>
    <w:rsid w:val="00225743"/>
    <w:rsid w:val="00227CC6"/>
    <w:rsid w:val="00230979"/>
    <w:rsid w:val="00231BAD"/>
    <w:rsid w:val="00231DD0"/>
    <w:rsid w:val="00233148"/>
    <w:rsid w:val="002340B0"/>
    <w:rsid w:val="00240869"/>
    <w:rsid w:val="00243620"/>
    <w:rsid w:val="00244755"/>
    <w:rsid w:val="00244A5F"/>
    <w:rsid w:val="00245576"/>
    <w:rsid w:val="00247B68"/>
    <w:rsid w:val="00251285"/>
    <w:rsid w:val="0025165F"/>
    <w:rsid w:val="00253B0C"/>
    <w:rsid w:val="0025478D"/>
    <w:rsid w:val="0025640E"/>
    <w:rsid w:val="0026085E"/>
    <w:rsid w:val="00261783"/>
    <w:rsid w:val="0026185D"/>
    <w:rsid w:val="0026205C"/>
    <w:rsid w:val="00262389"/>
    <w:rsid w:val="002627BD"/>
    <w:rsid w:val="00262B6D"/>
    <w:rsid w:val="00273305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27B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6D41"/>
    <w:rsid w:val="002C0A12"/>
    <w:rsid w:val="002C67F6"/>
    <w:rsid w:val="002D092B"/>
    <w:rsid w:val="002D1668"/>
    <w:rsid w:val="002D2CD7"/>
    <w:rsid w:val="002D3D19"/>
    <w:rsid w:val="002D484B"/>
    <w:rsid w:val="002D5200"/>
    <w:rsid w:val="002D60A1"/>
    <w:rsid w:val="002D6146"/>
    <w:rsid w:val="002D66A6"/>
    <w:rsid w:val="002E10CA"/>
    <w:rsid w:val="002E2BC9"/>
    <w:rsid w:val="002E417A"/>
    <w:rsid w:val="002E4D83"/>
    <w:rsid w:val="002E4E72"/>
    <w:rsid w:val="002E519F"/>
    <w:rsid w:val="002E5863"/>
    <w:rsid w:val="002E627B"/>
    <w:rsid w:val="002E67E3"/>
    <w:rsid w:val="002E77C7"/>
    <w:rsid w:val="002F1132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2CAD"/>
    <w:rsid w:val="00323A78"/>
    <w:rsid w:val="00323D39"/>
    <w:rsid w:val="003258B0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65E8E"/>
    <w:rsid w:val="00366EAE"/>
    <w:rsid w:val="00367B0A"/>
    <w:rsid w:val="00373119"/>
    <w:rsid w:val="00375201"/>
    <w:rsid w:val="003761F0"/>
    <w:rsid w:val="003807D5"/>
    <w:rsid w:val="00383359"/>
    <w:rsid w:val="003858EC"/>
    <w:rsid w:val="0038726D"/>
    <w:rsid w:val="0039230C"/>
    <w:rsid w:val="003937CB"/>
    <w:rsid w:val="0039388A"/>
    <w:rsid w:val="00397240"/>
    <w:rsid w:val="003A22FF"/>
    <w:rsid w:val="003A31FA"/>
    <w:rsid w:val="003A3FF0"/>
    <w:rsid w:val="003A5EC0"/>
    <w:rsid w:val="003A7504"/>
    <w:rsid w:val="003A7B47"/>
    <w:rsid w:val="003B4972"/>
    <w:rsid w:val="003B4C2B"/>
    <w:rsid w:val="003B6181"/>
    <w:rsid w:val="003B7824"/>
    <w:rsid w:val="003B7A32"/>
    <w:rsid w:val="003C0597"/>
    <w:rsid w:val="003C4BB8"/>
    <w:rsid w:val="003C60C7"/>
    <w:rsid w:val="003C7ABC"/>
    <w:rsid w:val="003D295D"/>
    <w:rsid w:val="003D3B32"/>
    <w:rsid w:val="003D40AC"/>
    <w:rsid w:val="003D4A6B"/>
    <w:rsid w:val="003E09D1"/>
    <w:rsid w:val="003E143C"/>
    <w:rsid w:val="003E1FBB"/>
    <w:rsid w:val="003E3A98"/>
    <w:rsid w:val="003E6BEC"/>
    <w:rsid w:val="003F01BF"/>
    <w:rsid w:val="003F1D15"/>
    <w:rsid w:val="003F4BB9"/>
    <w:rsid w:val="003F5A44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75E0"/>
    <w:rsid w:val="00440165"/>
    <w:rsid w:val="004419E6"/>
    <w:rsid w:val="00442B6D"/>
    <w:rsid w:val="00442D2B"/>
    <w:rsid w:val="0044440F"/>
    <w:rsid w:val="004451B8"/>
    <w:rsid w:val="00450E8A"/>
    <w:rsid w:val="00453CF3"/>
    <w:rsid w:val="00454988"/>
    <w:rsid w:val="004573B4"/>
    <w:rsid w:val="004600A7"/>
    <w:rsid w:val="00460812"/>
    <w:rsid w:val="004632D0"/>
    <w:rsid w:val="00466A8B"/>
    <w:rsid w:val="00467325"/>
    <w:rsid w:val="00471519"/>
    <w:rsid w:val="004716D1"/>
    <w:rsid w:val="0047195B"/>
    <w:rsid w:val="00471E3A"/>
    <w:rsid w:val="0047205E"/>
    <w:rsid w:val="00480771"/>
    <w:rsid w:val="0048114C"/>
    <w:rsid w:val="00482ADF"/>
    <w:rsid w:val="00484443"/>
    <w:rsid w:val="004848FD"/>
    <w:rsid w:val="00484D60"/>
    <w:rsid w:val="004859E7"/>
    <w:rsid w:val="00485B1C"/>
    <w:rsid w:val="00485BFD"/>
    <w:rsid w:val="00485E1A"/>
    <w:rsid w:val="00486BF2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510E"/>
    <w:rsid w:val="004C5899"/>
    <w:rsid w:val="004C7506"/>
    <w:rsid w:val="004D0E48"/>
    <w:rsid w:val="004D2FE6"/>
    <w:rsid w:val="004D2FEB"/>
    <w:rsid w:val="004D3263"/>
    <w:rsid w:val="004D3BD9"/>
    <w:rsid w:val="004D5115"/>
    <w:rsid w:val="004D7C21"/>
    <w:rsid w:val="004E0933"/>
    <w:rsid w:val="004E4336"/>
    <w:rsid w:val="004E5CB6"/>
    <w:rsid w:val="004F504F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1EF5"/>
    <w:rsid w:val="00524057"/>
    <w:rsid w:val="00524DA5"/>
    <w:rsid w:val="00526C88"/>
    <w:rsid w:val="00531148"/>
    <w:rsid w:val="00535608"/>
    <w:rsid w:val="00535B5E"/>
    <w:rsid w:val="00536D52"/>
    <w:rsid w:val="00541E54"/>
    <w:rsid w:val="005424F7"/>
    <w:rsid w:val="00545A52"/>
    <w:rsid w:val="00545B19"/>
    <w:rsid w:val="00550353"/>
    <w:rsid w:val="00550721"/>
    <w:rsid w:val="00550866"/>
    <w:rsid w:val="005512B9"/>
    <w:rsid w:val="005515EC"/>
    <w:rsid w:val="005518BE"/>
    <w:rsid w:val="00553490"/>
    <w:rsid w:val="00553809"/>
    <w:rsid w:val="00554649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684"/>
    <w:rsid w:val="00586906"/>
    <w:rsid w:val="0059373F"/>
    <w:rsid w:val="00594231"/>
    <w:rsid w:val="00594B3D"/>
    <w:rsid w:val="00595CE3"/>
    <w:rsid w:val="005A1D2A"/>
    <w:rsid w:val="005A59EB"/>
    <w:rsid w:val="005A7110"/>
    <w:rsid w:val="005A786E"/>
    <w:rsid w:val="005A79CB"/>
    <w:rsid w:val="005B0067"/>
    <w:rsid w:val="005B13C2"/>
    <w:rsid w:val="005B1E60"/>
    <w:rsid w:val="005B3B9E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D7ECC"/>
    <w:rsid w:val="005E2BEE"/>
    <w:rsid w:val="005E366C"/>
    <w:rsid w:val="005E5701"/>
    <w:rsid w:val="005E5E38"/>
    <w:rsid w:val="005E5EA9"/>
    <w:rsid w:val="005E6B61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6D88"/>
    <w:rsid w:val="006071BA"/>
    <w:rsid w:val="00607FC2"/>
    <w:rsid w:val="0061339C"/>
    <w:rsid w:val="00614849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37261"/>
    <w:rsid w:val="006403E1"/>
    <w:rsid w:val="00643023"/>
    <w:rsid w:val="00643B62"/>
    <w:rsid w:val="00644D3A"/>
    <w:rsid w:val="00645B67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0298"/>
    <w:rsid w:val="00691F16"/>
    <w:rsid w:val="006935BA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13DD"/>
    <w:rsid w:val="006B596C"/>
    <w:rsid w:val="006C3712"/>
    <w:rsid w:val="006C457C"/>
    <w:rsid w:val="006C576C"/>
    <w:rsid w:val="006C732A"/>
    <w:rsid w:val="006C7FBE"/>
    <w:rsid w:val="006D07B7"/>
    <w:rsid w:val="006D1347"/>
    <w:rsid w:val="006D1C2D"/>
    <w:rsid w:val="006D3D0A"/>
    <w:rsid w:val="006D57FE"/>
    <w:rsid w:val="006D6962"/>
    <w:rsid w:val="006D69C8"/>
    <w:rsid w:val="006D766A"/>
    <w:rsid w:val="006E02F7"/>
    <w:rsid w:val="006E0C54"/>
    <w:rsid w:val="006E27EE"/>
    <w:rsid w:val="006E609F"/>
    <w:rsid w:val="006E7294"/>
    <w:rsid w:val="006E768F"/>
    <w:rsid w:val="006E7C65"/>
    <w:rsid w:val="006F36B2"/>
    <w:rsid w:val="006F4A34"/>
    <w:rsid w:val="006F74D3"/>
    <w:rsid w:val="00700B2B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2F0"/>
    <w:rsid w:val="0073344D"/>
    <w:rsid w:val="00734ED6"/>
    <w:rsid w:val="00736757"/>
    <w:rsid w:val="00740700"/>
    <w:rsid w:val="00741A5C"/>
    <w:rsid w:val="00742E70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13A9"/>
    <w:rsid w:val="00763BC6"/>
    <w:rsid w:val="00765F75"/>
    <w:rsid w:val="00770D7A"/>
    <w:rsid w:val="00770EA0"/>
    <w:rsid w:val="00773371"/>
    <w:rsid w:val="007747EC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3224"/>
    <w:rsid w:val="00793E29"/>
    <w:rsid w:val="00797004"/>
    <w:rsid w:val="00797BBD"/>
    <w:rsid w:val="00797F76"/>
    <w:rsid w:val="007A19DA"/>
    <w:rsid w:val="007A1DA7"/>
    <w:rsid w:val="007B1D37"/>
    <w:rsid w:val="007B34BA"/>
    <w:rsid w:val="007B429B"/>
    <w:rsid w:val="007B4FFD"/>
    <w:rsid w:val="007B5AE1"/>
    <w:rsid w:val="007C043C"/>
    <w:rsid w:val="007C2C9A"/>
    <w:rsid w:val="007C6450"/>
    <w:rsid w:val="007C67EE"/>
    <w:rsid w:val="007D1213"/>
    <w:rsid w:val="007D3141"/>
    <w:rsid w:val="007D6C46"/>
    <w:rsid w:val="007E137C"/>
    <w:rsid w:val="007E3B16"/>
    <w:rsid w:val="007E3CB8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9A0"/>
    <w:rsid w:val="00815C81"/>
    <w:rsid w:val="0081723F"/>
    <w:rsid w:val="00826676"/>
    <w:rsid w:val="00826B64"/>
    <w:rsid w:val="00826E93"/>
    <w:rsid w:val="0082721F"/>
    <w:rsid w:val="00827E91"/>
    <w:rsid w:val="0083065A"/>
    <w:rsid w:val="0083395D"/>
    <w:rsid w:val="00836A68"/>
    <w:rsid w:val="00843248"/>
    <w:rsid w:val="00845078"/>
    <w:rsid w:val="00845543"/>
    <w:rsid w:val="00850599"/>
    <w:rsid w:val="00850871"/>
    <w:rsid w:val="00851254"/>
    <w:rsid w:val="00853107"/>
    <w:rsid w:val="00854FB9"/>
    <w:rsid w:val="00855A2F"/>
    <w:rsid w:val="00864508"/>
    <w:rsid w:val="00866EFF"/>
    <w:rsid w:val="00871230"/>
    <w:rsid w:val="00875C2F"/>
    <w:rsid w:val="00877512"/>
    <w:rsid w:val="008776C7"/>
    <w:rsid w:val="00881AE3"/>
    <w:rsid w:val="008820C2"/>
    <w:rsid w:val="0088484A"/>
    <w:rsid w:val="0088572F"/>
    <w:rsid w:val="008879CC"/>
    <w:rsid w:val="00893ADF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90D"/>
    <w:rsid w:val="008F0B40"/>
    <w:rsid w:val="008F24CE"/>
    <w:rsid w:val="008F2FE4"/>
    <w:rsid w:val="008F3D2E"/>
    <w:rsid w:val="008F4A49"/>
    <w:rsid w:val="008F5AD9"/>
    <w:rsid w:val="008F68B7"/>
    <w:rsid w:val="00900AAD"/>
    <w:rsid w:val="00901685"/>
    <w:rsid w:val="009016F3"/>
    <w:rsid w:val="00901C94"/>
    <w:rsid w:val="00904085"/>
    <w:rsid w:val="009044B3"/>
    <w:rsid w:val="009045F1"/>
    <w:rsid w:val="00904733"/>
    <w:rsid w:val="00904FEA"/>
    <w:rsid w:val="0090554A"/>
    <w:rsid w:val="00905EDD"/>
    <w:rsid w:val="00913853"/>
    <w:rsid w:val="00917C64"/>
    <w:rsid w:val="00920A94"/>
    <w:rsid w:val="009229E2"/>
    <w:rsid w:val="00923435"/>
    <w:rsid w:val="00924242"/>
    <w:rsid w:val="00926F98"/>
    <w:rsid w:val="00927921"/>
    <w:rsid w:val="00936B31"/>
    <w:rsid w:val="009379F3"/>
    <w:rsid w:val="00942F3D"/>
    <w:rsid w:val="00945FA5"/>
    <w:rsid w:val="0096199A"/>
    <w:rsid w:val="009630D5"/>
    <w:rsid w:val="00963D9C"/>
    <w:rsid w:val="00966AEE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113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C7929"/>
    <w:rsid w:val="009D0A27"/>
    <w:rsid w:val="009D5FB6"/>
    <w:rsid w:val="009E1440"/>
    <w:rsid w:val="009E521B"/>
    <w:rsid w:val="009F39F0"/>
    <w:rsid w:val="009F4F84"/>
    <w:rsid w:val="009F5547"/>
    <w:rsid w:val="009F5FA6"/>
    <w:rsid w:val="009F62FC"/>
    <w:rsid w:val="009F6D58"/>
    <w:rsid w:val="009F756B"/>
    <w:rsid w:val="00A00A06"/>
    <w:rsid w:val="00A0642F"/>
    <w:rsid w:val="00A07470"/>
    <w:rsid w:val="00A1090B"/>
    <w:rsid w:val="00A11192"/>
    <w:rsid w:val="00A1679B"/>
    <w:rsid w:val="00A17564"/>
    <w:rsid w:val="00A2102D"/>
    <w:rsid w:val="00A22090"/>
    <w:rsid w:val="00A25874"/>
    <w:rsid w:val="00A35A7C"/>
    <w:rsid w:val="00A368AE"/>
    <w:rsid w:val="00A36A1F"/>
    <w:rsid w:val="00A37C65"/>
    <w:rsid w:val="00A414A4"/>
    <w:rsid w:val="00A42C5A"/>
    <w:rsid w:val="00A44A24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35DA"/>
    <w:rsid w:val="00A76E59"/>
    <w:rsid w:val="00A80040"/>
    <w:rsid w:val="00A846AB"/>
    <w:rsid w:val="00A85D10"/>
    <w:rsid w:val="00A869F9"/>
    <w:rsid w:val="00A90FB5"/>
    <w:rsid w:val="00A916F7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D2ED8"/>
    <w:rsid w:val="00AD3A28"/>
    <w:rsid w:val="00AD455B"/>
    <w:rsid w:val="00AD6FE3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27FF9"/>
    <w:rsid w:val="00B307D7"/>
    <w:rsid w:val="00B352A4"/>
    <w:rsid w:val="00B368D9"/>
    <w:rsid w:val="00B36CC4"/>
    <w:rsid w:val="00B37CDF"/>
    <w:rsid w:val="00B406CC"/>
    <w:rsid w:val="00B41D29"/>
    <w:rsid w:val="00B43533"/>
    <w:rsid w:val="00B517BF"/>
    <w:rsid w:val="00B53F65"/>
    <w:rsid w:val="00B577B0"/>
    <w:rsid w:val="00B61AB6"/>
    <w:rsid w:val="00B621B7"/>
    <w:rsid w:val="00B62503"/>
    <w:rsid w:val="00B65ED4"/>
    <w:rsid w:val="00B7200D"/>
    <w:rsid w:val="00B72A70"/>
    <w:rsid w:val="00B73CE8"/>
    <w:rsid w:val="00B76CAC"/>
    <w:rsid w:val="00B80ED8"/>
    <w:rsid w:val="00B8122E"/>
    <w:rsid w:val="00B81C86"/>
    <w:rsid w:val="00B82561"/>
    <w:rsid w:val="00B83398"/>
    <w:rsid w:val="00B8548A"/>
    <w:rsid w:val="00B869A7"/>
    <w:rsid w:val="00B922CE"/>
    <w:rsid w:val="00B97264"/>
    <w:rsid w:val="00B97F5E"/>
    <w:rsid w:val="00BA1D02"/>
    <w:rsid w:val="00BA3754"/>
    <w:rsid w:val="00BB1305"/>
    <w:rsid w:val="00BB1C00"/>
    <w:rsid w:val="00BB1C3B"/>
    <w:rsid w:val="00BB1D7E"/>
    <w:rsid w:val="00BB331E"/>
    <w:rsid w:val="00BB3A09"/>
    <w:rsid w:val="00BB5044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562"/>
    <w:rsid w:val="00C170C4"/>
    <w:rsid w:val="00C17A79"/>
    <w:rsid w:val="00C223DA"/>
    <w:rsid w:val="00C23397"/>
    <w:rsid w:val="00C23B4C"/>
    <w:rsid w:val="00C251A1"/>
    <w:rsid w:val="00C259AA"/>
    <w:rsid w:val="00C27931"/>
    <w:rsid w:val="00C27EB9"/>
    <w:rsid w:val="00C30C3E"/>
    <w:rsid w:val="00C3151C"/>
    <w:rsid w:val="00C3163D"/>
    <w:rsid w:val="00C35AB1"/>
    <w:rsid w:val="00C40A0F"/>
    <w:rsid w:val="00C42E2C"/>
    <w:rsid w:val="00C460AC"/>
    <w:rsid w:val="00C46353"/>
    <w:rsid w:val="00C46F5F"/>
    <w:rsid w:val="00C5043A"/>
    <w:rsid w:val="00C50DED"/>
    <w:rsid w:val="00C54500"/>
    <w:rsid w:val="00C5487E"/>
    <w:rsid w:val="00C56E62"/>
    <w:rsid w:val="00C62F09"/>
    <w:rsid w:val="00C67687"/>
    <w:rsid w:val="00C710AD"/>
    <w:rsid w:val="00C717B9"/>
    <w:rsid w:val="00C71EDD"/>
    <w:rsid w:val="00C751A9"/>
    <w:rsid w:val="00C8709C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4513"/>
    <w:rsid w:val="00CA6596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28D3"/>
    <w:rsid w:val="00CE30CC"/>
    <w:rsid w:val="00CF0796"/>
    <w:rsid w:val="00CF33C7"/>
    <w:rsid w:val="00CF3F92"/>
    <w:rsid w:val="00CF5623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4744F"/>
    <w:rsid w:val="00D522CA"/>
    <w:rsid w:val="00D67D34"/>
    <w:rsid w:val="00D72CA4"/>
    <w:rsid w:val="00D74925"/>
    <w:rsid w:val="00D7545D"/>
    <w:rsid w:val="00D76544"/>
    <w:rsid w:val="00D76739"/>
    <w:rsid w:val="00D7719E"/>
    <w:rsid w:val="00D80F8A"/>
    <w:rsid w:val="00D81A34"/>
    <w:rsid w:val="00D862B5"/>
    <w:rsid w:val="00D928D7"/>
    <w:rsid w:val="00D933BF"/>
    <w:rsid w:val="00D93B31"/>
    <w:rsid w:val="00D94024"/>
    <w:rsid w:val="00D943B6"/>
    <w:rsid w:val="00D96181"/>
    <w:rsid w:val="00DA1917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6060"/>
    <w:rsid w:val="00DC71EA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1BC8"/>
    <w:rsid w:val="00E123C6"/>
    <w:rsid w:val="00E12854"/>
    <w:rsid w:val="00E151EC"/>
    <w:rsid w:val="00E1571B"/>
    <w:rsid w:val="00E1638D"/>
    <w:rsid w:val="00E164EE"/>
    <w:rsid w:val="00E265C3"/>
    <w:rsid w:val="00E31A6D"/>
    <w:rsid w:val="00E33440"/>
    <w:rsid w:val="00E34A4E"/>
    <w:rsid w:val="00E3594A"/>
    <w:rsid w:val="00E36A78"/>
    <w:rsid w:val="00E4070F"/>
    <w:rsid w:val="00E40B89"/>
    <w:rsid w:val="00E40D1D"/>
    <w:rsid w:val="00E43047"/>
    <w:rsid w:val="00E44D53"/>
    <w:rsid w:val="00E45D00"/>
    <w:rsid w:val="00E460D4"/>
    <w:rsid w:val="00E53081"/>
    <w:rsid w:val="00E53CA5"/>
    <w:rsid w:val="00E547BC"/>
    <w:rsid w:val="00E56710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02E4"/>
    <w:rsid w:val="00E926C7"/>
    <w:rsid w:val="00E9281D"/>
    <w:rsid w:val="00E93598"/>
    <w:rsid w:val="00EA0FA3"/>
    <w:rsid w:val="00EA2BF9"/>
    <w:rsid w:val="00EA38C2"/>
    <w:rsid w:val="00EA5AE4"/>
    <w:rsid w:val="00EA7F0B"/>
    <w:rsid w:val="00EB3E0A"/>
    <w:rsid w:val="00EB65F4"/>
    <w:rsid w:val="00EB6941"/>
    <w:rsid w:val="00EC2F98"/>
    <w:rsid w:val="00EC2FFE"/>
    <w:rsid w:val="00EC61DB"/>
    <w:rsid w:val="00EC6E49"/>
    <w:rsid w:val="00ED27C8"/>
    <w:rsid w:val="00ED3A2B"/>
    <w:rsid w:val="00ED5972"/>
    <w:rsid w:val="00ED674E"/>
    <w:rsid w:val="00EE21DA"/>
    <w:rsid w:val="00EE39F8"/>
    <w:rsid w:val="00EE78A8"/>
    <w:rsid w:val="00EF009C"/>
    <w:rsid w:val="00EF2A37"/>
    <w:rsid w:val="00EF7922"/>
    <w:rsid w:val="00F028AC"/>
    <w:rsid w:val="00F02E57"/>
    <w:rsid w:val="00F03A81"/>
    <w:rsid w:val="00F03CFD"/>
    <w:rsid w:val="00F05B23"/>
    <w:rsid w:val="00F10D49"/>
    <w:rsid w:val="00F11256"/>
    <w:rsid w:val="00F12134"/>
    <w:rsid w:val="00F13675"/>
    <w:rsid w:val="00F14BAB"/>
    <w:rsid w:val="00F150AA"/>
    <w:rsid w:val="00F22915"/>
    <w:rsid w:val="00F24BCE"/>
    <w:rsid w:val="00F25320"/>
    <w:rsid w:val="00F256CA"/>
    <w:rsid w:val="00F30EA8"/>
    <w:rsid w:val="00F422FA"/>
    <w:rsid w:val="00F424C4"/>
    <w:rsid w:val="00F42667"/>
    <w:rsid w:val="00F439B2"/>
    <w:rsid w:val="00F43B2B"/>
    <w:rsid w:val="00F46C35"/>
    <w:rsid w:val="00F46F40"/>
    <w:rsid w:val="00F47F0E"/>
    <w:rsid w:val="00F547E1"/>
    <w:rsid w:val="00F5527B"/>
    <w:rsid w:val="00F55B75"/>
    <w:rsid w:val="00F572D8"/>
    <w:rsid w:val="00F57DC1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6748"/>
    <w:rsid w:val="00F76AAA"/>
    <w:rsid w:val="00F8161F"/>
    <w:rsid w:val="00F821B6"/>
    <w:rsid w:val="00F842AA"/>
    <w:rsid w:val="00F85594"/>
    <w:rsid w:val="00F86B85"/>
    <w:rsid w:val="00F90661"/>
    <w:rsid w:val="00F97BAE"/>
    <w:rsid w:val="00FA26FB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4F6"/>
    <w:rsid w:val="00FE106A"/>
    <w:rsid w:val="00FE282E"/>
    <w:rsid w:val="00FE36C2"/>
    <w:rsid w:val="00FE409E"/>
    <w:rsid w:val="00FE5239"/>
    <w:rsid w:val="00FE5C3B"/>
    <w:rsid w:val="00FE5DA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nhao@pec.com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278</TotalTime>
  <Pages>1</Pages>
  <Words>228</Words>
  <Characters>1301</Characters>
  <Application>Microsoft Office Word</Application>
  <DocSecurity>0</DocSecurity>
  <Lines>10</Lines>
  <Paragraphs>3</Paragraphs>
  <ScaleCrop>false</ScaleCrop>
  <Company>Kunshan Research Institute,PEC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Windows 用户</cp:lastModifiedBy>
  <cp:revision>24</cp:revision>
  <cp:lastPrinted>2018-01-04T11:18:00Z</cp:lastPrinted>
  <dcterms:created xsi:type="dcterms:W3CDTF">2018-01-09T00:10:00Z</dcterms:created>
  <dcterms:modified xsi:type="dcterms:W3CDTF">2018-02-26T02:07:00Z</dcterms:modified>
  <cp:category>标准书</cp:category>
</cp:coreProperties>
</file>