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26185D">
        <w:trPr>
          <w:trHeight w:val="62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1704AE" w:rsidRDefault="001704AE" w:rsidP="001704AE">
            <w:pPr>
              <w:widowControl/>
              <w:spacing w:line="360" w:lineRule="exact"/>
              <w:ind w:firstLineChars="450" w:firstLine="1080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统一企业（中国）投资有限公司</w:t>
            </w:r>
            <w:r w:rsidR="00F0249F" w:rsidRPr="0024452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年度防腐保温工程</w:t>
            </w:r>
            <w:r w:rsidRPr="001704A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服务商寻源</w:t>
            </w:r>
          </w:p>
        </w:tc>
      </w:tr>
      <w:tr w:rsidR="00316204" w:rsidRPr="001704AE" w:rsidTr="00C910F9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E1787" w:rsidRPr="001704AE" w:rsidRDefault="00316204" w:rsidP="001704AE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统一企业</w:t>
            </w:r>
            <w:r w:rsidR="00113577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中国</w:t>
            </w:r>
            <w:r w:rsidR="00113577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投资有限公司</w:t>
            </w:r>
            <w:r w:rsidR="00F0249F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:</w:t>
            </w:r>
            <w:r w:rsidR="001704AE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公开寻源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符合</w:t>
            </w:r>
            <w:r w:rsidR="00486BF2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下列</w:t>
            </w:r>
            <w:r w:rsidR="001704AE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要求的工程服务商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316204" w:rsidRPr="00244520" w:rsidRDefault="001704AE" w:rsidP="00F0249F">
            <w:pPr>
              <w:pStyle w:val="ad"/>
              <w:widowControl/>
              <w:numPr>
                <w:ilvl w:val="0"/>
                <w:numId w:val="40"/>
              </w:numPr>
              <w:ind w:firstLineChars="0"/>
              <w:jc w:val="left"/>
              <w:rPr>
                <w:rFonts w:asciiTheme="minorEastAsia" w:eastAsiaTheme="minorEastAsia" w:hAnsiTheme="minorEastAsia" w:cs="Arial"/>
                <w:color w:val="0000FF"/>
                <w:kern w:val="0"/>
                <w:sz w:val="24"/>
                <w:szCs w:val="24"/>
                <w:u w:val="single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工程服务商寻源</w:t>
            </w:r>
            <w:r w:rsidR="00316204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244520"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4"/>
                <w:szCs w:val="24"/>
                <w:u w:val="single"/>
              </w:rPr>
              <w:t>年度防腐保温工程服务商</w:t>
            </w:r>
          </w:p>
          <w:p w:rsidR="003D40AC" w:rsidRPr="001704AE" w:rsidRDefault="00244520" w:rsidP="00F0249F">
            <w:pPr>
              <w:pStyle w:val="ad"/>
              <w:widowControl/>
              <w:numPr>
                <w:ilvl w:val="0"/>
                <w:numId w:val="40"/>
              </w:numPr>
              <w:ind w:firstLineChars="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项目基本信息</w:t>
            </w:r>
          </w:p>
          <w:p w:rsidR="00F0249F" w:rsidRPr="001704AE" w:rsidRDefault="001704AE" w:rsidP="00CA03D1">
            <w:pPr>
              <w:pStyle w:val="ad"/>
              <w:numPr>
                <w:ilvl w:val="0"/>
                <w:numId w:val="41"/>
              </w:numPr>
              <w:tabs>
                <w:tab w:val="left" w:pos="426"/>
                <w:tab w:val="left" w:pos="567"/>
              </w:tabs>
              <w:spacing w:beforeLines="30" w:afterLines="20" w:line="380" w:lineRule="exact"/>
              <w:ind w:leftChars="100" w:left="570" w:firstLineChars="0"/>
              <w:rPr>
                <w:rFonts w:asciiTheme="minorEastAsia" w:eastAsiaTheme="minorEastAsia" w:hAnsiTheme="minorEastAsia"/>
                <w:b/>
                <w:color w:val="0000FF"/>
                <w:szCs w:val="21"/>
              </w:rPr>
            </w:pPr>
            <w:r w:rsidRPr="001704A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Cs w:val="21"/>
              </w:rPr>
              <w:t>统一企业（中国）投资有限公司</w:t>
            </w:r>
            <w:r w:rsidRPr="001704AE">
              <w:rPr>
                <w:rFonts w:asciiTheme="minorEastAsia" w:eastAsiaTheme="minorEastAsia" w:hAnsiTheme="minorEastAsia" w:hint="eastAsia"/>
                <w:b/>
                <w:color w:val="0000FF"/>
                <w:szCs w:val="21"/>
              </w:rPr>
              <w:t>所属</w:t>
            </w:r>
            <w:r w:rsidR="00F0249F" w:rsidRPr="001704AE">
              <w:rPr>
                <w:rFonts w:asciiTheme="minorEastAsia" w:eastAsiaTheme="minorEastAsia" w:hAnsiTheme="minorEastAsia" w:hint="eastAsia"/>
                <w:b/>
                <w:color w:val="0000FF"/>
                <w:szCs w:val="21"/>
              </w:rPr>
              <w:t>各子公司厂区内蒸汽管道、冷凝水管道、冰水管道、空调风管、相关制程卫生管路及设备（桶槽类）等项目，具体施工位置以招标方各地子公司需求通知为准。</w:t>
            </w:r>
          </w:p>
          <w:p w:rsidR="00F0249F" w:rsidRPr="001704AE" w:rsidRDefault="00F0249F" w:rsidP="00CA03D1">
            <w:pPr>
              <w:pStyle w:val="ad"/>
              <w:tabs>
                <w:tab w:val="left" w:pos="426"/>
                <w:tab w:val="left" w:pos="567"/>
              </w:tabs>
              <w:spacing w:beforeLines="30" w:afterLines="20" w:line="380" w:lineRule="exact"/>
              <w:ind w:leftChars="120" w:left="357" w:hangingChars="50" w:hanging="105"/>
              <w:rPr>
                <w:rFonts w:asciiTheme="minorEastAsia" w:eastAsiaTheme="minorEastAsia" w:hAnsiTheme="minorEastAsia"/>
                <w:b/>
                <w:color w:val="0000FF"/>
                <w:szCs w:val="21"/>
              </w:rPr>
            </w:pPr>
            <w:r w:rsidRPr="001704AE">
              <w:rPr>
                <w:rFonts w:asciiTheme="minorEastAsia" w:eastAsiaTheme="minorEastAsia" w:hAnsiTheme="minorEastAsia" w:hint="eastAsia"/>
                <w:b/>
                <w:color w:val="0000FF"/>
                <w:szCs w:val="21"/>
              </w:rPr>
              <w:t>b)厂商需对全国范围内供应材料及施工统一单价报价（报价不分区域性），报价为含材料费、人工费、运费、税费、交通费等相关一切费用，后续施工中不再另外计算本次报价以外任何费用。工程采用闭口承包方式即包工包料作业，即：在“合作意向书”签定有效期内，不论工程远近、工程量大小，不论市面的工料价格或市场工资标准变动，中标厂商均不得以任何要求变更价格或追加工程总价。</w:t>
            </w:r>
          </w:p>
          <w:p w:rsidR="00316204" w:rsidRPr="001704AE" w:rsidRDefault="003D40AC" w:rsidP="006C576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1704AE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、服务商</w:t>
            </w:r>
            <w:r w:rsidR="00316204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资质要求：</w:t>
            </w:r>
          </w:p>
          <w:p w:rsidR="00316204" w:rsidRPr="001704AE" w:rsidRDefault="00316204" w:rsidP="006C576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A</w:t>
            </w:r>
            <w:r w:rsidR="005E6B61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、具有有效的营业执照</w:t>
            </w:r>
            <w:r w:rsidR="00484443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1704AE" w:rsidRDefault="00316204" w:rsidP="001704AE">
            <w:pPr>
              <w:autoSpaceDE w:val="0"/>
              <w:autoSpaceDN w:val="0"/>
              <w:adjustRightInd w:val="0"/>
              <w:spacing w:after="120"/>
              <w:ind w:firstLineChars="200" w:firstLine="480"/>
              <w:jc w:val="left"/>
              <w:rPr>
                <w:rFonts w:asciiTheme="minorEastAsia" w:eastAsiaTheme="minorEastAsia" w:hAnsiTheme="minorEastAsia" w:cs="微软雅黑"/>
                <w:b/>
                <w:bCs/>
                <w:color w:val="000000"/>
                <w:kern w:val="0"/>
                <w:sz w:val="20"/>
              </w:rPr>
            </w:pPr>
            <w:r w:rsidRPr="001704A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B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124F26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具有</w:t>
            </w:r>
            <w:r w:rsidR="001B3679" w:rsidRPr="001704AE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建设行政主</w:t>
            </w:r>
            <w:r w:rsidR="00124F26" w:rsidRPr="001704AE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管</w:t>
            </w:r>
            <w:r w:rsidR="001B3679" w:rsidRPr="001704AE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部门颁</w:t>
            </w:r>
            <w:r w:rsidR="00124F26" w:rsidRPr="001704AE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发</w:t>
            </w:r>
            <w:r w:rsidR="00F0249F" w:rsidRPr="00E74E9F">
              <w:rPr>
                <w:rFonts w:asciiTheme="minorEastAsia" w:eastAsiaTheme="minorEastAsia" w:hAnsiTheme="minorEastAsia" w:cs="微软雅黑" w:hint="eastAsia"/>
                <w:b/>
                <w:bCs/>
                <w:kern w:val="0"/>
                <w:szCs w:val="21"/>
              </w:rPr>
              <w:t>防腐保温工程专业承包三级或以上</w:t>
            </w:r>
            <w:r w:rsidR="00124F26" w:rsidRPr="001704AE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资质企业</w:t>
            </w:r>
            <w:r w:rsidR="00486BF2" w:rsidRPr="001704AE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；</w:t>
            </w:r>
          </w:p>
          <w:p w:rsidR="00316204" w:rsidRPr="001704AE" w:rsidRDefault="00316204" w:rsidP="00244520">
            <w:pPr>
              <w:autoSpaceDE w:val="0"/>
              <w:autoSpaceDN w:val="0"/>
              <w:adjustRightInd w:val="0"/>
              <w:spacing w:after="120"/>
              <w:ind w:firstLineChars="200" w:firstLine="480"/>
              <w:jc w:val="left"/>
              <w:rPr>
                <w:rFonts w:asciiTheme="minorEastAsia" w:eastAsiaTheme="minorEastAsia" w:hAnsiTheme="minorEastAsia" w:cs="微软雅黑"/>
                <w:b/>
                <w:bCs/>
                <w:color w:val="000000"/>
                <w:kern w:val="0"/>
                <w:sz w:val="20"/>
              </w:rPr>
            </w:pPr>
            <w:r w:rsidRPr="001704A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C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、注册资本为</w:t>
            </w:r>
            <w:r w:rsidR="00F0249F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600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万人民币以上（含），且可以开具增值税发票</w:t>
            </w:r>
            <w:r w:rsidR="0067252E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244520" w:rsidRDefault="00316204" w:rsidP="006C576C">
            <w:pPr>
              <w:widowControl/>
              <w:ind w:leftChars="228" w:left="839" w:hangingChars="150" w:hanging="36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D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 w:rsidRPr="001704A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2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年以上（含），</w:t>
            </w:r>
            <w:r w:rsidR="00F0249F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可提供防腐保温项目（同行业</w:t>
            </w:r>
            <w:r w:rsidR="000F79A2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优先）</w:t>
            </w:r>
            <w:r w:rsidR="00C35AB1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6D69C8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3项以上</w:t>
            </w:r>
            <w:r w:rsidR="00C35AB1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工程</w:t>
            </w:r>
            <w:r w:rsidR="006D69C8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实绩</w:t>
            </w:r>
            <w:r w:rsidR="002445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486BF2" w:rsidRPr="001704AE" w:rsidRDefault="001704AE" w:rsidP="00244520">
            <w:pPr>
              <w:widowControl/>
              <w:ind w:leftChars="342" w:left="838" w:hangingChars="50" w:hanging="12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244520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  <w:t>（近2年内被市场监督管理部门列入失信信息系统服务商</w:t>
            </w:r>
            <w:r w:rsidR="00486BF2" w:rsidRPr="00244520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  <w:t>不得参与报名）</w:t>
            </w:r>
            <w:r w:rsidR="00486BF2" w:rsidRPr="001704AE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；</w:t>
            </w:r>
          </w:p>
          <w:p w:rsidR="00316204" w:rsidRPr="001704AE" w:rsidRDefault="006D69C8" w:rsidP="006C576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E</w:t>
            </w:r>
            <w:r w:rsidR="00316204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1704AE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工程服务</w:t>
            </w:r>
            <w:r w:rsidR="00A36A1F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商实地评鉴、</w:t>
            </w:r>
            <w:r w:rsidR="00316204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签订合同等</w:t>
            </w:r>
            <w:r w:rsidR="00A36A1F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工作</w:t>
            </w:r>
            <w:r w:rsidR="00316204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，提供我司所需的相关资料</w:t>
            </w:r>
            <w:r w:rsidR="0067252E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850599" w:rsidRPr="001704AE" w:rsidRDefault="006D69C8" w:rsidP="006C576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F</w:t>
            </w:r>
            <w:r w:rsidR="00B03BA1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、不接受多家单位联合报价，不允许分包或转包</w:t>
            </w:r>
            <w:r w:rsidR="00850599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03BA1" w:rsidRPr="001704AE" w:rsidRDefault="003D40AC" w:rsidP="006C576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B03BA1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、项目时间安排及要求：</w:t>
            </w:r>
          </w:p>
          <w:p w:rsidR="00CE30CC" w:rsidRPr="001704AE" w:rsidRDefault="00CE30CC" w:rsidP="006C576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A、报</w:t>
            </w:r>
            <w:r w:rsidR="000D1CC5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名</w:t>
            </w:r>
            <w:r w:rsidR="000D1CC5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时</w:t>
            </w:r>
            <w:r w:rsidR="000D1CC5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间： 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201</w:t>
            </w:r>
            <w:r w:rsidR="000F79A2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8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1704A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CA03D1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</w:t>
            </w:r>
            <w:r w:rsidRPr="001704A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1704A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CA03D1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27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6B13DD" w:rsidRPr="001704A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797F76" w:rsidRPr="001704A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8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时至</w:t>
            </w:r>
            <w:r w:rsidR="00C35AB1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2018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1704A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CA03D1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3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1704A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CA03D1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6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Pr="001704A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17 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时止；</w:t>
            </w:r>
          </w:p>
          <w:p w:rsidR="003D40AC" w:rsidRPr="001704AE" w:rsidRDefault="00CE30CC" w:rsidP="006C576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B、资格预审时间：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2018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3D40AC" w:rsidRPr="001704A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CA03D1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3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CA03D1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8</w:t>
            </w:r>
            <w:r w:rsidRPr="001704A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日至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2018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1704A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CA03D1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3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1704A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CA03D1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9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日；</w:t>
            </w:r>
          </w:p>
          <w:p w:rsidR="00316204" w:rsidRPr="001704AE" w:rsidRDefault="00B03BA1" w:rsidP="006C576C">
            <w:pPr>
              <w:widowControl/>
              <w:ind w:leftChars="228" w:left="839" w:hangingChars="150" w:hanging="36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C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1704AE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书面审核合格之服务</w:t>
            </w:r>
            <w:r w:rsidR="00316204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商由</w:t>
            </w:r>
            <w:r w:rsidR="006D69C8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我司组织评鉴团队进行实地评鉴</w:t>
            </w:r>
            <w:r w:rsidR="001704AE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合格后即纳入集团合格供方名录</w:t>
            </w:r>
            <w:r w:rsidR="0067252E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7746B" w:rsidRPr="001704AE" w:rsidRDefault="003D40AC" w:rsidP="006C576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5</w:t>
            </w:r>
            <w:r w:rsidR="000E1787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1704AE" w:rsidRDefault="00B03BA1" w:rsidP="006C576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1704A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3D40AC" w:rsidRPr="001704AE" w:rsidRDefault="0007746B" w:rsidP="006C576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43B2B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资质评审报名函</w:t>
            </w:r>
            <w:r w:rsidR="00850599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（P</w:t>
            </w:r>
            <w:r w:rsidR="00FE282E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850599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页）;</w:t>
            </w:r>
          </w:p>
          <w:p w:rsidR="00484443" w:rsidRPr="001704AE" w:rsidRDefault="00F43B2B" w:rsidP="006C576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B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营业执照、</w:t>
            </w:r>
            <w:r w:rsidR="00BB1C00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开户许可证</w:t>
            </w:r>
            <w:r w:rsidR="00C35AB1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797F76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资质证书、</w:t>
            </w:r>
            <w:r w:rsidR="00C35AB1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安全生产许可证、</w:t>
            </w:r>
            <w:r w:rsidR="00797F76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相关实绩合同证明</w:t>
            </w:r>
            <w:r w:rsidR="006B13DD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16204" w:rsidRPr="001704AE" w:rsidRDefault="000E1787" w:rsidP="006C576C">
            <w:pPr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6</w:t>
            </w:r>
            <w:r w:rsidR="00316204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、联系方式：</w:t>
            </w:r>
          </w:p>
          <w:p w:rsidR="00316204" w:rsidRPr="001704AE" w:rsidRDefault="00316204" w:rsidP="006C576C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A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A1090B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陈小娟</w:t>
            </w:r>
          </w:p>
          <w:p w:rsidR="00316204" w:rsidRPr="001704AE" w:rsidRDefault="00316204" w:rsidP="006C576C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B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="004848FD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021-2215</w:t>
            </w:r>
            <w:r w:rsidR="00A0642F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8334</w:t>
            </w:r>
          </w:p>
          <w:p w:rsidR="00316204" w:rsidRPr="001704AE" w:rsidRDefault="009A087D" w:rsidP="006C576C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u w:val="single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、邮箱：</w:t>
            </w:r>
            <w:r w:rsidR="00A0642F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chenxiaojuan@pec.com.cn</w:t>
            </w:r>
          </w:p>
          <w:p w:rsidR="00F821B6" w:rsidRPr="001704AE" w:rsidRDefault="000E1787" w:rsidP="006C576C">
            <w:pPr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  <w:r w:rsidR="00F821B6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、监督单位及联系方式：</w:t>
            </w:r>
          </w:p>
          <w:p w:rsidR="00F821B6" w:rsidRPr="001704AE" w:rsidRDefault="00F821B6" w:rsidP="006C576C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监督单位：</w:t>
            </w:r>
            <w:r w:rsidR="0004354F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统一企业（中国）投资有限公司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821B6" w:rsidRPr="001704AE" w:rsidRDefault="00F821B6" w:rsidP="006C576C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监督人</w:t>
            </w:r>
            <w:r w:rsidR="00F05B23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0E1787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郝会娜</w:t>
            </w:r>
          </w:p>
          <w:p w:rsidR="00E84D74" w:rsidRPr="001704AE" w:rsidRDefault="00E84D74" w:rsidP="006C576C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电话：021-</w:t>
            </w:r>
            <w:r w:rsidRPr="001704A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22158888</w:t>
            </w:r>
          </w:p>
          <w:p w:rsidR="00F821B6" w:rsidRPr="001704AE" w:rsidRDefault="00E84D74" w:rsidP="006C576C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邮箱</w:t>
            </w:r>
            <w:r w:rsidR="00F821B6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：</w:t>
            </w:r>
            <w:hyperlink r:id="rId7" w:history="1">
              <w:r w:rsidR="003D40AC" w:rsidRPr="001704AE">
                <w:rPr>
                  <w:rStyle w:val="a9"/>
                  <w:rFonts w:asciiTheme="minorEastAsia" w:eastAsiaTheme="minorEastAsia" w:hAnsiTheme="minorEastAsia" w:cs="Arial"/>
                  <w:kern w:val="0"/>
                  <w:sz w:val="24"/>
                  <w:szCs w:val="24"/>
                </w:rPr>
                <w:t>hnhao@pec.com.cn</w:t>
              </w:r>
            </w:hyperlink>
            <w:r w:rsidR="003D40AC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05B23" w:rsidRPr="001704AE" w:rsidRDefault="00F05B23" w:rsidP="006C576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Pr="001704A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原件扫描件加盖公章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，合并在一份PDF格式文件中提供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lastRenderedPageBreak/>
              <w:t>至电子邮箱进行审查，审查合格后，</w:t>
            </w:r>
            <w:r w:rsidR="00797F76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安排实地评鉴</w:t>
            </w:r>
            <w:r w:rsidR="00166CAD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（待确认）</w:t>
            </w:r>
            <w:r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16204" w:rsidRPr="001704AE" w:rsidRDefault="00316204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0E1787" w:rsidRPr="001704AE" w:rsidRDefault="000E1787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0E1787" w:rsidRPr="001704AE" w:rsidRDefault="000E1787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D69C8" w:rsidRPr="001704AE" w:rsidRDefault="006D69C8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  <w:p w:rsidR="006C576C" w:rsidRPr="001704A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</w:tc>
      </w:tr>
    </w:tbl>
    <w:p w:rsidR="001704AE" w:rsidRDefault="001704AE" w:rsidP="006D7036">
      <w:pPr>
        <w:spacing w:line="276" w:lineRule="auto"/>
        <w:ind w:firstLineChars="1100" w:firstLine="2640"/>
        <w:rPr>
          <w:rFonts w:ascii="微软雅黑" w:eastAsia="微软雅黑" w:hAnsi="微软雅黑"/>
          <w:b/>
          <w:sz w:val="24"/>
          <w:szCs w:val="24"/>
        </w:rPr>
      </w:pPr>
    </w:p>
    <w:p w:rsidR="001704AE" w:rsidRDefault="001704AE" w:rsidP="006D7036">
      <w:pPr>
        <w:spacing w:line="276" w:lineRule="auto"/>
        <w:ind w:firstLineChars="1100" w:firstLine="2640"/>
        <w:rPr>
          <w:rFonts w:ascii="微软雅黑" w:eastAsia="微软雅黑" w:hAnsi="微软雅黑"/>
          <w:b/>
          <w:sz w:val="24"/>
          <w:szCs w:val="24"/>
        </w:rPr>
      </w:pPr>
    </w:p>
    <w:p w:rsidR="001704AE" w:rsidRDefault="001704AE" w:rsidP="006D7036">
      <w:pPr>
        <w:spacing w:line="276" w:lineRule="auto"/>
        <w:ind w:firstLineChars="1100" w:firstLine="2640"/>
        <w:rPr>
          <w:rFonts w:ascii="微软雅黑" w:eastAsia="微软雅黑" w:hAnsi="微软雅黑"/>
          <w:b/>
          <w:sz w:val="24"/>
          <w:szCs w:val="24"/>
        </w:rPr>
      </w:pPr>
    </w:p>
    <w:p w:rsidR="001704AE" w:rsidRDefault="001704AE" w:rsidP="006D7036">
      <w:pPr>
        <w:spacing w:line="276" w:lineRule="auto"/>
        <w:ind w:firstLineChars="1100" w:firstLine="2640"/>
        <w:rPr>
          <w:rFonts w:ascii="微软雅黑" w:eastAsia="微软雅黑" w:hAnsi="微软雅黑"/>
          <w:b/>
          <w:sz w:val="24"/>
          <w:szCs w:val="24"/>
        </w:rPr>
      </w:pPr>
    </w:p>
    <w:p w:rsidR="001704AE" w:rsidRDefault="001704AE" w:rsidP="006D7036">
      <w:pPr>
        <w:spacing w:line="276" w:lineRule="auto"/>
        <w:ind w:firstLineChars="1100" w:firstLine="2640"/>
        <w:rPr>
          <w:rFonts w:ascii="微软雅黑" w:eastAsia="微软雅黑" w:hAnsi="微软雅黑"/>
          <w:b/>
          <w:sz w:val="24"/>
          <w:szCs w:val="24"/>
        </w:rPr>
      </w:pPr>
    </w:p>
    <w:p w:rsidR="001704AE" w:rsidRDefault="001704AE" w:rsidP="006D7036">
      <w:pPr>
        <w:spacing w:line="276" w:lineRule="auto"/>
        <w:ind w:firstLineChars="1100" w:firstLine="2640"/>
        <w:rPr>
          <w:rFonts w:ascii="微软雅黑" w:eastAsia="微软雅黑" w:hAnsi="微软雅黑"/>
          <w:b/>
          <w:sz w:val="24"/>
          <w:szCs w:val="24"/>
        </w:rPr>
      </w:pPr>
    </w:p>
    <w:p w:rsidR="001704AE" w:rsidRDefault="001704AE" w:rsidP="006D7036">
      <w:pPr>
        <w:spacing w:line="276" w:lineRule="auto"/>
        <w:ind w:firstLineChars="1100" w:firstLine="2640"/>
        <w:rPr>
          <w:rFonts w:ascii="微软雅黑" w:eastAsia="微软雅黑" w:hAnsi="微软雅黑"/>
          <w:b/>
          <w:sz w:val="24"/>
          <w:szCs w:val="24"/>
        </w:rPr>
      </w:pPr>
    </w:p>
    <w:p w:rsidR="00316204" w:rsidRPr="000E1787" w:rsidRDefault="00316204" w:rsidP="006D7036">
      <w:pPr>
        <w:spacing w:line="276" w:lineRule="auto"/>
        <w:ind w:firstLineChars="1100" w:firstLine="2640"/>
        <w:rPr>
          <w:rFonts w:ascii="微软雅黑" w:eastAsia="微软雅黑" w:hAnsi="微软雅黑"/>
          <w:b/>
          <w:sz w:val="24"/>
          <w:szCs w:val="24"/>
        </w:rPr>
      </w:pPr>
      <w:r w:rsidRPr="000E1787">
        <w:rPr>
          <w:rFonts w:ascii="微软雅黑" w:eastAsia="微软雅黑" w:hAnsi="微软雅黑" w:hint="eastAsia"/>
          <w:b/>
          <w:sz w:val="24"/>
          <w:szCs w:val="24"/>
        </w:rPr>
        <w:lastRenderedPageBreak/>
        <w:t>统一企业（中国）投资有限公司</w:t>
      </w:r>
    </w:p>
    <w:p w:rsidR="00316204" w:rsidRPr="000E1787" w:rsidRDefault="006D7036" w:rsidP="001704AE">
      <w:pPr>
        <w:spacing w:line="276" w:lineRule="auto"/>
        <w:ind w:firstLineChars="1100" w:firstLine="2640"/>
        <w:rPr>
          <w:rFonts w:ascii="微软雅黑" w:eastAsia="微软雅黑" w:hAnsi="微软雅黑"/>
          <w:b/>
          <w:sz w:val="24"/>
          <w:szCs w:val="24"/>
        </w:rPr>
      </w:pPr>
      <w:r w:rsidRPr="006D7036">
        <w:rPr>
          <w:rFonts w:ascii="微软雅黑" w:eastAsia="微软雅黑" w:hAnsi="微软雅黑" w:hint="eastAsia"/>
          <w:b/>
          <w:sz w:val="24"/>
          <w:szCs w:val="24"/>
          <w:u w:val="single"/>
        </w:rPr>
        <w:t>年度防腐保温</w:t>
      </w:r>
      <w:r w:rsidR="00E74E9F">
        <w:rPr>
          <w:rFonts w:ascii="微软雅黑" w:eastAsia="微软雅黑" w:hAnsi="微软雅黑" w:hint="eastAsia"/>
          <w:b/>
          <w:sz w:val="24"/>
          <w:szCs w:val="24"/>
          <w:u w:val="single"/>
        </w:rPr>
        <w:t>工程</w:t>
      </w:r>
      <w:r w:rsidR="00826B64" w:rsidRPr="006D7036">
        <w:rPr>
          <w:rFonts w:ascii="微软雅黑" w:eastAsia="微软雅黑" w:hAnsi="微软雅黑" w:hint="eastAsia"/>
          <w:b/>
          <w:sz w:val="24"/>
          <w:szCs w:val="24"/>
          <w:u w:val="single"/>
        </w:rPr>
        <w:t>项目</w:t>
      </w:r>
      <w:r w:rsidR="001704AE">
        <w:rPr>
          <w:rFonts w:ascii="微软雅黑" w:eastAsia="微软雅黑" w:hAnsi="微软雅黑" w:hint="eastAsia"/>
          <w:b/>
          <w:sz w:val="24"/>
          <w:szCs w:val="24"/>
        </w:rPr>
        <w:t>厂商寻源</w:t>
      </w:r>
      <w:r w:rsidR="00316204" w:rsidRPr="000E1787">
        <w:rPr>
          <w:rFonts w:ascii="微软雅黑" w:eastAsia="微软雅黑" w:hAnsi="微软雅黑" w:hint="eastAsia"/>
          <w:b/>
          <w:sz w:val="24"/>
          <w:szCs w:val="24"/>
        </w:rPr>
        <w:t>报名函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致：</w:t>
      </w:r>
      <w:bookmarkStart w:id="0" w:name="_Hlk498166554"/>
      <w:r w:rsidRPr="000E1787">
        <w:rPr>
          <w:rFonts w:ascii="微软雅黑" w:eastAsia="微软雅黑" w:hAnsi="微软雅黑" w:hint="eastAsia"/>
          <w:sz w:val="24"/>
          <w:szCs w:val="24"/>
        </w:rPr>
        <w:t>统一企业（中国）投资有限公司</w:t>
      </w:r>
      <w:bookmarkEnd w:id="0"/>
      <w:r w:rsidRPr="000E1787">
        <w:rPr>
          <w:rFonts w:ascii="微软雅黑" w:eastAsia="微软雅黑" w:hAnsi="微软雅黑" w:hint="eastAsia"/>
          <w:sz w:val="24"/>
          <w:szCs w:val="24"/>
        </w:rPr>
        <w:t>：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公司名称：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                           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注册地： </w:t>
      </w:r>
      <w:r w:rsidR="006D1347"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                    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现报名参加统一企业（中国）</w:t>
      </w:r>
      <w:r w:rsidR="001704AE">
        <w:rPr>
          <w:rFonts w:ascii="微软雅黑" w:eastAsia="微软雅黑" w:hAnsi="微软雅黑" w:hint="eastAsia"/>
          <w:sz w:val="24"/>
          <w:szCs w:val="24"/>
        </w:rPr>
        <w:t>投资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有限公司组织的 </w:t>
      </w:r>
      <w:r w:rsidR="004F504F" w:rsidRPr="000E1787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B27FF9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</w:t>
      </w:r>
      <w:r w:rsidRPr="000E1787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  <w:r w:rsidR="004F504F"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="00C93146">
        <w:rPr>
          <w:rFonts w:ascii="微软雅黑" w:eastAsia="微软雅黑" w:hAnsi="微软雅黑" w:hint="eastAsia"/>
          <w:sz w:val="24"/>
          <w:szCs w:val="24"/>
        </w:rPr>
        <w:t>工程服务商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资质评审</w:t>
      </w:r>
      <w:r w:rsidRPr="000E1787">
        <w:rPr>
          <w:rFonts w:ascii="微软雅黑" w:eastAsia="微软雅黑" w:hAnsi="微软雅黑" w:hint="eastAsia"/>
          <w:sz w:val="24"/>
          <w:szCs w:val="24"/>
        </w:rPr>
        <w:t>，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评审通过后，</w:t>
      </w:r>
      <w:r w:rsidR="006304DC" w:rsidRPr="000E1787">
        <w:rPr>
          <w:rFonts w:ascii="微软雅黑" w:eastAsia="微软雅黑" w:hAnsi="微软雅黑" w:hint="eastAsia"/>
          <w:sz w:val="24"/>
          <w:szCs w:val="24"/>
        </w:rPr>
        <w:t>愿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参与贵司相关（招标）项目合作。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本公司决定将委派</w:t>
      </w:r>
      <w:r>
        <w:rPr>
          <w:rFonts w:ascii="微软雅黑" w:eastAsia="微软雅黑" w:hAnsi="微软雅黑" w:hint="eastAsia"/>
          <w:sz w:val="24"/>
          <w:szCs w:val="24"/>
        </w:rPr>
        <w:t>专业</w:t>
      </w:r>
      <w:r w:rsidR="00797F76">
        <w:rPr>
          <w:rFonts w:ascii="微软雅黑" w:eastAsia="微软雅黑" w:hAnsi="微软雅黑" w:hint="eastAsia"/>
          <w:sz w:val="24"/>
          <w:szCs w:val="24"/>
        </w:rPr>
        <w:t>项目经理</w:t>
      </w:r>
      <w:r w:rsidR="001704AE">
        <w:rPr>
          <w:rFonts w:ascii="微软雅黑" w:eastAsia="微软雅黑" w:hAnsi="微软雅黑" w:hint="eastAsia"/>
          <w:sz w:val="24"/>
          <w:szCs w:val="24"/>
        </w:rPr>
        <w:t>负责项目商务对接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DD6E0A" w:rsidRPr="000E1787" w:rsidRDefault="00DD6E0A" w:rsidP="00DD6E0A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邮箱：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553809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553809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公司法定代表人联系方式：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DD6E0A" w:rsidRPr="000E1787" w:rsidRDefault="00DD6E0A" w:rsidP="00DD6E0A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邮箱：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553809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6B13DD" w:rsidRPr="00553809" w:rsidRDefault="006B13DD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4F504F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特此函告。</w:t>
      </w:r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67252E"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报名单位名称：</w:t>
      </w:r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67252E">
        <w:rPr>
          <w:rFonts w:ascii="微软雅黑" w:eastAsia="微软雅黑" w:hAnsi="微软雅黑"/>
          <w:sz w:val="24"/>
          <w:szCs w:val="24"/>
        </w:rPr>
        <w:t xml:space="preserve">                      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（公章）</w:t>
      </w:r>
      <w:bookmarkStart w:id="1" w:name="_GoBack"/>
      <w:bookmarkEnd w:id="1"/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67252E">
        <w:rPr>
          <w:rFonts w:ascii="微软雅黑" w:eastAsia="微软雅黑" w:hAnsi="微软雅黑" w:hint="eastAsia"/>
          <w:sz w:val="24"/>
          <w:szCs w:val="24"/>
        </w:rPr>
        <w:t xml:space="preserve">      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      </w:t>
      </w:r>
      <w:r w:rsidR="00D93B31" w:rsidRPr="000E1787">
        <w:rPr>
          <w:rFonts w:ascii="微软雅黑" w:eastAsia="微软雅黑" w:hAnsi="微软雅黑"/>
          <w:sz w:val="24"/>
          <w:szCs w:val="24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 xml:space="preserve">报名日期： 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年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月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日</w:t>
      </w:r>
    </w:p>
    <w:sectPr w:rsidR="00316204" w:rsidRPr="000E1787" w:rsidSect="009C7929">
      <w:headerReference w:type="default" r:id="rId8"/>
      <w:footerReference w:type="default" r:id="rId9"/>
      <w:footerReference w:type="first" r:id="rId10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9B9" w:rsidRDefault="008B49B9">
      <w:r>
        <w:separator/>
      </w:r>
    </w:p>
  </w:endnote>
  <w:endnote w:type="continuationSeparator" w:id="1">
    <w:p w:rsidR="008B49B9" w:rsidRDefault="008B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439AF">
      <w:rPr>
        <w:sz w:val="20"/>
      </w:rPr>
      <w:fldChar w:fldCharType="begin"/>
    </w:r>
    <w:r>
      <w:rPr>
        <w:sz w:val="20"/>
      </w:rPr>
      <w:instrText xml:space="preserve"> page </w:instrText>
    </w:r>
    <w:r w:rsidR="007439AF">
      <w:rPr>
        <w:sz w:val="20"/>
      </w:rPr>
      <w:fldChar w:fldCharType="separate"/>
    </w:r>
    <w:r w:rsidR="00CA03D1">
      <w:rPr>
        <w:noProof/>
        <w:sz w:val="20"/>
      </w:rPr>
      <w:t>1</w:t>
    </w:r>
    <w:r w:rsidR="007439AF">
      <w:rPr>
        <w:sz w:val="20"/>
      </w:rPr>
      <w:fldChar w:fldCharType="end"/>
    </w:r>
    <w:r>
      <w:rPr>
        <w:sz w:val="20"/>
      </w:rPr>
      <w:t xml:space="preserve"> / </w:t>
    </w:r>
    <w:r w:rsidR="007439AF">
      <w:rPr>
        <w:sz w:val="20"/>
      </w:rPr>
      <w:fldChar w:fldCharType="begin"/>
    </w:r>
    <w:r>
      <w:rPr>
        <w:sz w:val="20"/>
      </w:rPr>
      <w:instrText xml:space="preserve"> numpages </w:instrText>
    </w:r>
    <w:r w:rsidR="007439AF">
      <w:rPr>
        <w:sz w:val="20"/>
      </w:rPr>
      <w:fldChar w:fldCharType="separate"/>
    </w:r>
    <w:r w:rsidR="00CA03D1">
      <w:rPr>
        <w:noProof/>
        <w:sz w:val="20"/>
      </w:rPr>
      <w:t>3</w:t>
    </w:r>
    <w:r w:rsidR="007439AF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9B9" w:rsidRDefault="008B49B9">
      <w:r>
        <w:separator/>
      </w:r>
    </w:p>
  </w:footnote>
  <w:footnote w:type="continuationSeparator" w:id="1">
    <w:p w:rsidR="008B49B9" w:rsidRDefault="008B4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8C5610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rFonts w:hint="eastAsia"/>
              <w:sz w:val="24"/>
            </w:rPr>
            <w:t>统一企业（中国）投资有限公司工程服务商寻源公告</w:t>
          </w:r>
          <w:r w:rsidR="007439AF" w:rsidRPr="007439AF">
            <w:rPr>
              <w:noProof/>
            </w:rPr>
            <w:pict>
              <v:line id="Line 6" o:spid="_x0000_s4098" style="position:absolute;left:0;text-align:left;z-index:251657728;visibility:visible;mso-position-horizontal-relative:text;mso-position-vertical-relative:text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="007439AF" w:rsidRPr="007439AF">
            <w:rPr>
              <w:noProof/>
            </w:rPr>
            <w:pict>
              <v:line id="Line 7" o:spid="_x0000_s4097" style="position:absolute;left:0;text-align:left;z-index:251658752;visibility:visible;mso-position-horizontal-relative:text;mso-position-vertical-relative:text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C910F9" w:rsidP="00A35A7C">
          <w:pPr>
            <w:tabs>
              <w:tab w:val="left" w:pos="0"/>
            </w:tabs>
            <w:jc w:val="center"/>
            <w:rPr>
              <w:sz w:val="24"/>
            </w:rPr>
          </w:pP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9301C8F"/>
    <w:multiLevelType w:val="hybridMultilevel"/>
    <w:tmpl w:val="9C808422"/>
    <w:lvl w:ilvl="0" w:tplc="4600EAF2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563647"/>
    <w:multiLevelType w:val="hybridMultilevel"/>
    <w:tmpl w:val="C8F4B0FE"/>
    <w:lvl w:ilvl="0" w:tplc="9C108834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7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6FC4B82"/>
    <w:multiLevelType w:val="hybridMultilevel"/>
    <w:tmpl w:val="9C864FB4"/>
    <w:lvl w:ilvl="0" w:tplc="08D069C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A0E7908"/>
    <w:multiLevelType w:val="hybridMultilevel"/>
    <w:tmpl w:val="0F7A1022"/>
    <w:lvl w:ilvl="0" w:tplc="4600EAF2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8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0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4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0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5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21F6EA7"/>
    <w:multiLevelType w:val="hybridMultilevel"/>
    <w:tmpl w:val="CE88D7B4"/>
    <w:lvl w:ilvl="0" w:tplc="D0EA3500">
      <w:start w:val="1"/>
      <w:numFmt w:val="decimal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8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9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1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"/>
  </w:num>
  <w:num w:numId="3">
    <w:abstractNumId w:val="9"/>
  </w:num>
  <w:num w:numId="4">
    <w:abstractNumId w:val="35"/>
  </w:num>
  <w:num w:numId="5">
    <w:abstractNumId w:val="0"/>
  </w:num>
  <w:num w:numId="6">
    <w:abstractNumId w:val="18"/>
  </w:num>
  <w:num w:numId="7">
    <w:abstractNumId w:val="14"/>
  </w:num>
  <w:num w:numId="8">
    <w:abstractNumId w:val="40"/>
  </w:num>
  <w:num w:numId="9">
    <w:abstractNumId w:val="38"/>
  </w:num>
  <w:num w:numId="10">
    <w:abstractNumId w:val="10"/>
  </w:num>
  <w:num w:numId="11">
    <w:abstractNumId w:val="41"/>
  </w:num>
  <w:num w:numId="12">
    <w:abstractNumId w:val="12"/>
  </w:num>
  <w:num w:numId="13">
    <w:abstractNumId w:val="25"/>
  </w:num>
  <w:num w:numId="14">
    <w:abstractNumId w:val="20"/>
  </w:num>
  <w:num w:numId="15">
    <w:abstractNumId w:val="4"/>
  </w:num>
  <w:num w:numId="16">
    <w:abstractNumId w:val="16"/>
  </w:num>
  <w:num w:numId="17">
    <w:abstractNumId w:val="22"/>
  </w:num>
  <w:num w:numId="18">
    <w:abstractNumId w:val="34"/>
  </w:num>
  <w:num w:numId="19">
    <w:abstractNumId w:val="29"/>
  </w:num>
  <w:num w:numId="20">
    <w:abstractNumId w:val="37"/>
  </w:num>
  <w:num w:numId="21">
    <w:abstractNumId w:val="1"/>
  </w:num>
  <w:num w:numId="22">
    <w:abstractNumId w:val="39"/>
  </w:num>
  <w:num w:numId="23">
    <w:abstractNumId w:val="2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3"/>
  </w:num>
  <w:num w:numId="27">
    <w:abstractNumId w:val="8"/>
  </w:num>
  <w:num w:numId="28">
    <w:abstractNumId w:val="24"/>
  </w:num>
  <w:num w:numId="29">
    <w:abstractNumId w:val="19"/>
  </w:num>
  <w:num w:numId="30">
    <w:abstractNumId w:val="33"/>
  </w:num>
  <w:num w:numId="31">
    <w:abstractNumId w:val="21"/>
  </w:num>
  <w:num w:numId="32">
    <w:abstractNumId w:val="5"/>
  </w:num>
  <w:num w:numId="33">
    <w:abstractNumId w:val="27"/>
  </w:num>
  <w:num w:numId="34">
    <w:abstractNumId w:val="30"/>
  </w:num>
  <w:num w:numId="35">
    <w:abstractNumId w:val="26"/>
  </w:num>
  <w:num w:numId="36">
    <w:abstractNumId w:val="7"/>
  </w:num>
  <w:num w:numId="37">
    <w:abstractNumId w:val="28"/>
  </w:num>
  <w:num w:numId="38">
    <w:abstractNumId w:val="3"/>
  </w:num>
  <w:num w:numId="39">
    <w:abstractNumId w:val="11"/>
  </w:num>
  <w:num w:numId="40">
    <w:abstractNumId w:val="36"/>
  </w:num>
  <w:num w:numId="41">
    <w:abstractNumId w:val="6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614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6AB0"/>
    <w:rsid w:val="0000772A"/>
    <w:rsid w:val="00010458"/>
    <w:rsid w:val="00015F21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1CC5"/>
    <w:rsid w:val="000D3CF1"/>
    <w:rsid w:val="000D5D88"/>
    <w:rsid w:val="000E01FA"/>
    <w:rsid w:val="000E1787"/>
    <w:rsid w:val="000F14F5"/>
    <w:rsid w:val="000F22C6"/>
    <w:rsid w:val="000F317B"/>
    <w:rsid w:val="000F79A2"/>
    <w:rsid w:val="000F7D74"/>
    <w:rsid w:val="00104598"/>
    <w:rsid w:val="00105415"/>
    <w:rsid w:val="00106B05"/>
    <w:rsid w:val="001070C1"/>
    <w:rsid w:val="00113577"/>
    <w:rsid w:val="00120EA5"/>
    <w:rsid w:val="001211E1"/>
    <w:rsid w:val="00122579"/>
    <w:rsid w:val="00124F26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471B"/>
    <w:rsid w:val="00160901"/>
    <w:rsid w:val="00163D05"/>
    <w:rsid w:val="00164BBB"/>
    <w:rsid w:val="00165F57"/>
    <w:rsid w:val="00166CAD"/>
    <w:rsid w:val="00167BD4"/>
    <w:rsid w:val="001703FC"/>
    <w:rsid w:val="001704AE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9796C"/>
    <w:rsid w:val="001A0530"/>
    <w:rsid w:val="001A45BF"/>
    <w:rsid w:val="001A53F1"/>
    <w:rsid w:val="001A54BC"/>
    <w:rsid w:val="001A64DA"/>
    <w:rsid w:val="001B3679"/>
    <w:rsid w:val="001C0DE2"/>
    <w:rsid w:val="001C1EC2"/>
    <w:rsid w:val="001C654D"/>
    <w:rsid w:val="001D2CFE"/>
    <w:rsid w:val="001D3D9D"/>
    <w:rsid w:val="001D51C5"/>
    <w:rsid w:val="001D742D"/>
    <w:rsid w:val="001E3321"/>
    <w:rsid w:val="001F18AC"/>
    <w:rsid w:val="001F6DE5"/>
    <w:rsid w:val="0020454D"/>
    <w:rsid w:val="00205796"/>
    <w:rsid w:val="002132FD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40B0"/>
    <w:rsid w:val="00240869"/>
    <w:rsid w:val="00243620"/>
    <w:rsid w:val="00244520"/>
    <w:rsid w:val="00244755"/>
    <w:rsid w:val="00244A5F"/>
    <w:rsid w:val="00245576"/>
    <w:rsid w:val="00247B68"/>
    <w:rsid w:val="00251285"/>
    <w:rsid w:val="0025165F"/>
    <w:rsid w:val="00253B0C"/>
    <w:rsid w:val="0025478D"/>
    <w:rsid w:val="0025640E"/>
    <w:rsid w:val="0026085E"/>
    <w:rsid w:val="00261783"/>
    <w:rsid w:val="0026185D"/>
    <w:rsid w:val="0026205C"/>
    <w:rsid w:val="00262389"/>
    <w:rsid w:val="002627BD"/>
    <w:rsid w:val="00262B6D"/>
    <w:rsid w:val="00273305"/>
    <w:rsid w:val="00274AD4"/>
    <w:rsid w:val="00274FD9"/>
    <w:rsid w:val="00275409"/>
    <w:rsid w:val="00277A1A"/>
    <w:rsid w:val="00277AA2"/>
    <w:rsid w:val="00285198"/>
    <w:rsid w:val="00290C95"/>
    <w:rsid w:val="00291E92"/>
    <w:rsid w:val="00293F06"/>
    <w:rsid w:val="002940D3"/>
    <w:rsid w:val="0029453F"/>
    <w:rsid w:val="00294E98"/>
    <w:rsid w:val="00295142"/>
    <w:rsid w:val="0029527B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6D41"/>
    <w:rsid w:val="002C0A12"/>
    <w:rsid w:val="002C67F6"/>
    <w:rsid w:val="002D092B"/>
    <w:rsid w:val="002D1668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4E72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CAD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5E8E"/>
    <w:rsid w:val="00366EAE"/>
    <w:rsid w:val="00367B0A"/>
    <w:rsid w:val="00373119"/>
    <w:rsid w:val="00375201"/>
    <w:rsid w:val="003761F0"/>
    <w:rsid w:val="003807D5"/>
    <w:rsid w:val="00383359"/>
    <w:rsid w:val="0038726D"/>
    <w:rsid w:val="0039230C"/>
    <w:rsid w:val="003937CB"/>
    <w:rsid w:val="0039388A"/>
    <w:rsid w:val="00397240"/>
    <w:rsid w:val="003A22FF"/>
    <w:rsid w:val="003A31FA"/>
    <w:rsid w:val="003A3FF0"/>
    <w:rsid w:val="003A5EC0"/>
    <w:rsid w:val="003A7504"/>
    <w:rsid w:val="003A7B47"/>
    <w:rsid w:val="003B4972"/>
    <w:rsid w:val="003B4C2B"/>
    <w:rsid w:val="003B6181"/>
    <w:rsid w:val="003B7824"/>
    <w:rsid w:val="003B7A32"/>
    <w:rsid w:val="003C0597"/>
    <w:rsid w:val="003C4BB8"/>
    <w:rsid w:val="003C60C7"/>
    <w:rsid w:val="003C7ABC"/>
    <w:rsid w:val="003D295D"/>
    <w:rsid w:val="003D3B32"/>
    <w:rsid w:val="003D40AC"/>
    <w:rsid w:val="003D4A6B"/>
    <w:rsid w:val="003E09D1"/>
    <w:rsid w:val="003E143C"/>
    <w:rsid w:val="003E1FBB"/>
    <w:rsid w:val="003E3A98"/>
    <w:rsid w:val="003E6BEC"/>
    <w:rsid w:val="003F01BF"/>
    <w:rsid w:val="003F1D15"/>
    <w:rsid w:val="003F4BB9"/>
    <w:rsid w:val="003F5A44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51B8"/>
    <w:rsid w:val="00450E8A"/>
    <w:rsid w:val="00453CF3"/>
    <w:rsid w:val="00454988"/>
    <w:rsid w:val="004573B4"/>
    <w:rsid w:val="004600A7"/>
    <w:rsid w:val="00460812"/>
    <w:rsid w:val="004632D0"/>
    <w:rsid w:val="00466A8B"/>
    <w:rsid w:val="00467325"/>
    <w:rsid w:val="00471519"/>
    <w:rsid w:val="004716D1"/>
    <w:rsid w:val="0047195B"/>
    <w:rsid w:val="00471E3A"/>
    <w:rsid w:val="0047205E"/>
    <w:rsid w:val="00480771"/>
    <w:rsid w:val="0048114C"/>
    <w:rsid w:val="00482ADF"/>
    <w:rsid w:val="00484443"/>
    <w:rsid w:val="004848FD"/>
    <w:rsid w:val="00484D60"/>
    <w:rsid w:val="004859E7"/>
    <w:rsid w:val="00485B1C"/>
    <w:rsid w:val="00485BFD"/>
    <w:rsid w:val="00485E1A"/>
    <w:rsid w:val="00486BF2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510E"/>
    <w:rsid w:val="004C5899"/>
    <w:rsid w:val="004C7506"/>
    <w:rsid w:val="004D0E48"/>
    <w:rsid w:val="004D2FE6"/>
    <w:rsid w:val="004D2FEB"/>
    <w:rsid w:val="004D3263"/>
    <w:rsid w:val="004D3BD9"/>
    <w:rsid w:val="004D5115"/>
    <w:rsid w:val="004D7C21"/>
    <w:rsid w:val="004E0933"/>
    <w:rsid w:val="004E4336"/>
    <w:rsid w:val="004E5CB6"/>
    <w:rsid w:val="004F504F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6FA3"/>
    <w:rsid w:val="00521EF5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50353"/>
    <w:rsid w:val="00550721"/>
    <w:rsid w:val="00550866"/>
    <w:rsid w:val="005512B9"/>
    <w:rsid w:val="005515EC"/>
    <w:rsid w:val="005518BE"/>
    <w:rsid w:val="00553490"/>
    <w:rsid w:val="00553809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684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B61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4849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37261"/>
    <w:rsid w:val="006403E1"/>
    <w:rsid w:val="00643023"/>
    <w:rsid w:val="00643B62"/>
    <w:rsid w:val="00645B67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35BA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13DD"/>
    <w:rsid w:val="006B596C"/>
    <w:rsid w:val="006C3712"/>
    <w:rsid w:val="006C457C"/>
    <w:rsid w:val="006C576C"/>
    <w:rsid w:val="006C7FBE"/>
    <w:rsid w:val="006D07B7"/>
    <w:rsid w:val="006D1347"/>
    <w:rsid w:val="006D1C2D"/>
    <w:rsid w:val="006D3D0A"/>
    <w:rsid w:val="006D57FE"/>
    <w:rsid w:val="006D6962"/>
    <w:rsid w:val="006D69C8"/>
    <w:rsid w:val="006D7036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0B2B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2E70"/>
    <w:rsid w:val="00743391"/>
    <w:rsid w:val="007439AF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13A9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97F76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9A0"/>
    <w:rsid w:val="00815C81"/>
    <w:rsid w:val="0081723F"/>
    <w:rsid w:val="008240AB"/>
    <w:rsid w:val="00826676"/>
    <w:rsid w:val="00826B64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1230"/>
    <w:rsid w:val="00875C2F"/>
    <w:rsid w:val="00877512"/>
    <w:rsid w:val="008776C7"/>
    <w:rsid w:val="00881AE3"/>
    <w:rsid w:val="008820C2"/>
    <w:rsid w:val="0088484A"/>
    <w:rsid w:val="0088572F"/>
    <w:rsid w:val="008879CC"/>
    <w:rsid w:val="00893ADF"/>
    <w:rsid w:val="00897CA7"/>
    <w:rsid w:val="008A281A"/>
    <w:rsid w:val="008A29E4"/>
    <w:rsid w:val="008A37EE"/>
    <w:rsid w:val="008A3DB9"/>
    <w:rsid w:val="008B358A"/>
    <w:rsid w:val="008B49B9"/>
    <w:rsid w:val="008B61C3"/>
    <w:rsid w:val="008B7BA4"/>
    <w:rsid w:val="008B7E19"/>
    <w:rsid w:val="008C01B5"/>
    <w:rsid w:val="008C099F"/>
    <w:rsid w:val="008C3E02"/>
    <w:rsid w:val="008C5610"/>
    <w:rsid w:val="008C7092"/>
    <w:rsid w:val="008D2FC2"/>
    <w:rsid w:val="008E1FE3"/>
    <w:rsid w:val="008E448D"/>
    <w:rsid w:val="008E4870"/>
    <w:rsid w:val="008E5C8B"/>
    <w:rsid w:val="008E5D2C"/>
    <w:rsid w:val="008E690D"/>
    <w:rsid w:val="008F0B40"/>
    <w:rsid w:val="008F24CE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54A"/>
    <w:rsid w:val="00905EDD"/>
    <w:rsid w:val="00913853"/>
    <w:rsid w:val="00917C64"/>
    <w:rsid w:val="00920A94"/>
    <w:rsid w:val="00923435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6AEE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7929"/>
    <w:rsid w:val="009D0A27"/>
    <w:rsid w:val="009D5FB6"/>
    <w:rsid w:val="009E1440"/>
    <w:rsid w:val="009E521B"/>
    <w:rsid w:val="009F39F0"/>
    <w:rsid w:val="009F4F84"/>
    <w:rsid w:val="009F5547"/>
    <w:rsid w:val="009F5FA6"/>
    <w:rsid w:val="009F62FC"/>
    <w:rsid w:val="009F6D58"/>
    <w:rsid w:val="009F756B"/>
    <w:rsid w:val="00A00A06"/>
    <w:rsid w:val="00A0642F"/>
    <w:rsid w:val="00A07470"/>
    <w:rsid w:val="00A1090B"/>
    <w:rsid w:val="00A11192"/>
    <w:rsid w:val="00A1679B"/>
    <w:rsid w:val="00A17564"/>
    <w:rsid w:val="00A2102D"/>
    <w:rsid w:val="00A22090"/>
    <w:rsid w:val="00A25874"/>
    <w:rsid w:val="00A35A7C"/>
    <w:rsid w:val="00A368AE"/>
    <w:rsid w:val="00A36A1F"/>
    <w:rsid w:val="00A37C65"/>
    <w:rsid w:val="00A414A4"/>
    <w:rsid w:val="00A42C5A"/>
    <w:rsid w:val="00A44A24"/>
    <w:rsid w:val="00A504F4"/>
    <w:rsid w:val="00A50683"/>
    <w:rsid w:val="00A50728"/>
    <w:rsid w:val="00A54D98"/>
    <w:rsid w:val="00A572BF"/>
    <w:rsid w:val="00A57DC4"/>
    <w:rsid w:val="00A60D8E"/>
    <w:rsid w:val="00A649B3"/>
    <w:rsid w:val="00A64D0F"/>
    <w:rsid w:val="00A71F2D"/>
    <w:rsid w:val="00A735DA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27FF9"/>
    <w:rsid w:val="00B307D7"/>
    <w:rsid w:val="00B352A4"/>
    <w:rsid w:val="00B368D9"/>
    <w:rsid w:val="00B36CC4"/>
    <w:rsid w:val="00B37CDF"/>
    <w:rsid w:val="00B406CC"/>
    <w:rsid w:val="00B4091A"/>
    <w:rsid w:val="00B41D29"/>
    <w:rsid w:val="00B43533"/>
    <w:rsid w:val="00B517BF"/>
    <w:rsid w:val="00B53F65"/>
    <w:rsid w:val="00B577B0"/>
    <w:rsid w:val="00B61AB6"/>
    <w:rsid w:val="00B621B7"/>
    <w:rsid w:val="00B62503"/>
    <w:rsid w:val="00B62BA2"/>
    <w:rsid w:val="00B65ED4"/>
    <w:rsid w:val="00B7200D"/>
    <w:rsid w:val="00B72A70"/>
    <w:rsid w:val="00B73CE8"/>
    <w:rsid w:val="00B76CAC"/>
    <w:rsid w:val="00B80ED8"/>
    <w:rsid w:val="00B8122E"/>
    <w:rsid w:val="00B81C86"/>
    <w:rsid w:val="00B82561"/>
    <w:rsid w:val="00B83398"/>
    <w:rsid w:val="00B8548A"/>
    <w:rsid w:val="00B869A7"/>
    <w:rsid w:val="00B922CE"/>
    <w:rsid w:val="00B97264"/>
    <w:rsid w:val="00B97F5E"/>
    <w:rsid w:val="00BA1D02"/>
    <w:rsid w:val="00BA3754"/>
    <w:rsid w:val="00BB1305"/>
    <w:rsid w:val="00BB1C00"/>
    <w:rsid w:val="00BB1C3B"/>
    <w:rsid w:val="00BB1D7E"/>
    <w:rsid w:val="00BB331E"/>
    <w:rsid w:val="00BB3A09"/>
    <w:rsid w:val="00BB5044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3397"/>
    <w:rsid w:val="00C23B4C"/>
    <w:rsid w:val="00C251A1"/>
    <w:rsid w:val="00C259AA"/>
    <w:rsid w:val="00C27931"/>
    <w:rsid w:val="00C27EB9"/>
    <w:rsid w:val="00C30C3E"/>
    <w:rsid w:val="00C3151C"/>
    <w:rsid w:val="00C3163D"/>
    <w:rsid w:val="00C35AB1"/>
    <w:rsid w:val="00C40A0F"/>
    <w:rsid w:val="00C42E2C"/>
    <w:rsid w:val="00C460AC"/>
    <w:rsid w:val="00C46353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1EDD"/>
    <w:rsid w:val="00C751A9"/>
    <w:rsid w:val="00C8709C"/>
    <w:rsid w:val="00C910F9"/>
    <w:rsid w:val="00C91971"/>
    <w:rsid w:val="00C91E9C"/>
    <w:rsid w:val="00C921A6"/>
    <w:rsid w:val="00C92A1F"/>
    <w:rsid w:val="00C93146"/>
    <w:rsid w:val="00C94913"/>
    <w:rsid w:val="00C9792E"/>
    <w:rsid w:val="00CA03D1"/>
    <w:rsid w:val="00CA153A"/>
    <w:rsid w:val="00CA1C50"/>
    <w:rsid w:val="00CA4101"/>
    <w:rsid w:val="00CA659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E30CC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44F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6181"/>
    <w:rsid w:val="00DA1917"/>
    <w:rsid w:val="00DA412F"/>
    <w:rsid w:val="00DA6B91"/>
    <w:rsid w:val="00DB0346"/>
    <w:rsid w:val="00DB0982"/>
    <w:rsid w:val="00DB3C8E"/>
    <w:rsid w:val="00DB69B0"/>
    <w:rsid w:val="00DC061E"/>
    <w:rsid w:val="00DC2203"/>
    <w:rsid w:val="00DC4211"/>
    <w:rsid w:val="00DC4C62"/>
    <w:rsid w:val="00DC6060"/>
    <w:rsid w:val="00DC71EA"/>
    <w:rsid w:val="00DD4811"/>
    <w:rsid w:val="00DD48F9"/>
    <w:rsid w:val="00DD6E0A"/>
    <w:rsid w:val="00DE0126"/>
    <w:rsid w:val="00DE25DE"/>
    <w:rsid w:val="00DE3C96"/>
    <w:rsid w:val="00DE71BA"/>
    <w:rsid w:val="00DE754B"/>
    <w:rsid w:val="00DE7A98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1BC8"/>
    <w:rsid w:val="00E123C6"/>
    <w:rsid w:val="00E12854"/>
    <w:rsid w:val="00E151EC"/>
    <w:rsid w:val="00E1571B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56710"/>
    <w:rsid w:val="00E603B4"/>
    <w:rsid w:val="00E60E0D"/>
    <w:rsid w:val="00E623F8"/>
    <w:rsid w:val="00E6275E"/>
    <w:rsid w:val="00E65626"/>
    <w:rsid w:val="00E6763D"/>
    <w:rsid w:val="00E74E9F"/>
    <w:rsid w:val="00E756FD"/>
    <w:rsid w:val="00E76C4E"/>
    <w:rsid w:val="00E76CAC"/>
    <w:rsid w:val="00E77B2E"/>
    <w:rsid w:val="00E815DF"/>
    <w:rsid w:val="00E84D74"/>
    <w:rsid w:val="00E902E4"/>
    <w:rsid w:val="00E910CA"/>
    <w:rsid w:val="00E926C7"/>
    <w:rsid w:val="00E9281D"/>
    <w:rsid w:val="00E93598"/>
    <w:rsid w:val="00EA0FA3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4129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7922"/>
    <w:rsid w:val="00F0249F"/>
    <w:rsid w:val="00F028AC"/>
    <w:rsid w:val="00F02E57"/>
    <w:rsid w:val="00F03A81"/>
    <w:rsid w:val="00F03CFD"/>
    <w:rsid w:val="00F05B23"/>
    <w:rsid w:val="00F10D49"/>
    <w:rsid w:val="00F11256"/>
    <w:rsid w:val="00F12134"/>
    <w:rsid w:val="00F13675"/>
    <w:rsid w:val="00F14BAB"/>
    <w:rsid w:val="00F150AA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C35"/>
    <w:rsid w:val="00F46F40"/>
    <w:rsid w:val="00F47F0E"/>
    <w:rsid w:val="00F539E9"/>
    <w:rsid w:val="00F547E1"/>
    <w:rsid w:val="00F5527B"/>
    <w:rsid w:val="00F55B75"/>
    <w:rsid w:val="00F572D8"/>
    <w:rsid w:val="00F57DC1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6AAA"/>
    <w:rsid w:val="00F8161F"/>
    <w:rsid w:val="00F821B6"/>
    <w:rsid w:val="00F842AA"/>
    <w:rsid w:val="00F85594"/>
    <w:rsid w:val="00F86B85"/>
    <w:rsid w:val="00F90661"/>
    <w:rsid w:val="00F97BAE"/>
    <w:rsid w:val="00FA26FB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4F6"/>
    <w:rsid w:val="00FE106A"/>
    <w:rsid w:val="00FE282E"/>
    <w:rsid w:val="00FE36C2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nhao@pec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56</TotalTime>
  <Pages>3</Pages>
  <Words>245</Words>
  <Characters>1400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19</cp:revision>
  <cp:lastPrinted>2018-01-04T11:18:00Z</cp:lastPrinted>
  <dcterms:created xsi:type="dcterms:W3CDTF">2018-01-09T00:10:00Z</dcterms:created>
  <dcterms:modified xsi:type="dcterms:W3CDTF">2018-02-26T01:51:00Z</dcterms:modified>
  <cp:category>标准书</cp:category>
</cp:coreProperties>
</file>