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A62D7E" w:rsidTr="0026185D">
        <w:trPr>
          <w:trHeight w:val="62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A62D7E" w:rsidRDefault="00A62D7E" w:rsidP="00B621B7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重庆统一企业有限公司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大型</w:t>
            </w:r>
            <w:r w:rsidRPr="00A62D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土建总包项目</w:t>
            </w:r>
            <w:r w:rsidRPr="00A62D7E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服务商寻源</w:t>
            </w:r>
          </w:p>
        </w:tc>
      </w:tr>
      <w:tr w:rsidR="00316204" w:rsidRPr="00A62D7E" w:rsidTr="00C910F9">
        <w:trPr>
          <w:trHeight w:val="6456"/>
          <w:tblCellSpacing w:w="0" w:type="dxa"/>
          <w:jc w:val="center"/>
        </w:trPr>
        <w:tc>
          <w:tcPr>
            <w:tcW w:w="0" w:type="auto"/>
            <w:tcMar>
              <w:top w:w="167" w:type="dxa"/>
              <w:left w:w="167" w:type="dxa"/>
              <w:bottom w:w="0" w:type="dxa"/>
              <w:right w:w="167" w:type="dxa"/>
            </w:tcMar>
          </w:tcPr>
          <w:p w:rsidR="00A62D7E" w:rsidRPr="00A62D7E" w:rsidRDefault="00316204" w:rsidP="00A62D7E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统一企业</w:t>
            </w:r>
            <w:r w:rsidR="00113577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中国</w:t>
            </w:r>
            <w:r w:rsidR="00113577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投资有限公司旗下子公司</w:t>
            </w:r>
            <w:r w:rsidR="00240869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26185D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重庆统一企业有限公司建设施工</w:t>
            </w:r>
            <w:r w:rsidR="003B7824" w:rsidRPr="00A62D7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项目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A62D7E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公开寻源符合下列要求的工程服务商：</w:t>
            </w:r>
          </w:p>
          <w:p w:rsidR="003D40AC" w:rsidRPr="00A62D7E" w:rsidRDefault="00316204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1、</w:t>
            </w:r>
            <w:r w:rsidR="003D40AC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项目基本信息：</w:t>
            </w:r>
          </w:p>
          <w:p w:rsidR="003D40AC" w:rsidRPr="00A62D7E" w:rsidRDefault="003D40AC" w:rsidP="006C576C">
            <w:pPr>
              <w:widowControl/>
              <w:ind w:firstLine="468"/>
              <w:jc w:val="left"/>
              <w:rPr>
                <w:rFonts w:asciiTheme="minorEastAsia" w:eastAsiaTheme="minorEastAsia" w:hAnsiTheme="minorEastAsia" w:cs="Arial"/>
                <w:b/>
                <w:color w:val="0000FF"/>
                <w:kern w:val="0"/>
                <w:sz w:val="24"/>
                <w:szCs w:val="24"/>
                <w:u w:val="single"/>
              </w:rPr>
            </w:pPr>
            <w:r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A、地理位置：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重庆市璧山区统一路6号</w:t>
            </w:r>
          </w:p>
          <w:p w:rsidR="003D40AC" w:rsidRPr="00A62D7E" w:rsidRDefault="003D40AC" w:rsidP="00A62D7E">
            <w:pPr>
              <w:widowControl/>
              <w:ind w:leftChars="222" w:left="948" w:hangingChars="200" w:hanging="482"/>
              <w:jc w:val="left"/>
              <w:rPr>
                <w:rFonts w:asciiTheme="minorEastAsia" w:eastAsiaTheme="minorEastAsia" w:hAnsiTheme="minorEastAsia"/>
                <w:b/>
                <w:color w:val="0000FF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B、</w:t>
            </w:r>
            <w:r w:rsidR="00C35AB1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施工内容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：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重庆统一企业有限公司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二期之 丙类仓库、资材仓库、注塑车间、消防水池、厂区道路、雨水</w:t>
            </w:r>
            <w:r w:rsidR="00A62D7E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管道铺设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 xml:space="preserve">等 </w:t>
            </w:r>
            <w:r w:rsidR="00A62D7E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；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工程之</w:t>
            </w:r>
            <w:r w:rsidR="00A62D7E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电气、结构、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建筑、给排水（含消防）、暖通工程的建设施工</w:t>
            </w:r>
            <w:r w:rsidR="00A62D7E" w:rsidRPr="00A62D7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工程</w:t>
            </w:r>
            <w:r w:rsidRPr="00A62D7E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。</w:t>
            </w:r>
          </w:p>
          <w:p w:rsidR="003D40AC" w:rsidRPr="00A62D7E" w:rsidRDefault="003D40AC" w:rsidP="00A62D7E">
            <w:pPr>
              <w:widowControl/>
              <w:ind w:leftChars="222" w:left="948" w:hangingChars="200" w:hanging="482"/>
              <w:jc w:val="left"/>
              <w:rPr>
                <w:rFonts w:asciiTheme="minorEastAsia" w:eastAsiaTheme="minorEastAsia" w:hAnsiTheme="minorEastAsia" w:cs="Arial"/>
                <w:b/>
                <w:color w:val="0000FF"/>
                <w:kern w:val="0"/>
                <w:sz w:val="24"/>
                <w:szCs w:val="24"/>
                <w:u w:val="single"/>
              </w:rPr>
            </w:pPr>
            <w:r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C、</w:t>
            </w:r>
            <w:r w:rsidR="00C35AB1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污水处理站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</w:rPr>
              <w:t>占地面积：</w:t>
            </w:r>
            <w:r w:rsidR="0026185D" w:rsidRPr="00A62D7E">
              <w:rPr>
                <w:rFonts w:asciiTheme="minorEastAsia" w:eastAsiaTheme="minorEastAsia" w:hAnsiTheme="minorEastAsia" w:cs="Arial"/>
                <w:b/>
                <w:color w:val="0000FF"/>
                <w:kern w:val="0"/>
                <w:sz w:val="24"/>
                <w:szCs w:val="24"/>
                <w:u w:val="single"/>
              </w:rPr>
              <w:t>15371</w:t>
            </w:r>
            <w:r w:rsidR="00700B2B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平方米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（框架</w:t>
            </w:r>
            <w:r w:rsidR="00C35AB1" w:rsidRPr="00A62D7E">
              <w:rPr>
                <w:rFonts w:asciiTheme="minorEastAsia" w:eastAsiaTheme="minorEastAsia" w:hAnsiTheme="minorEastAsia" w:cs="Arial" w:hint="eastAsia"/>
                <w:b/>
                <w:color w:val="0000FF"/>
                <w:kern w:val="0"/>
                <w:sz w:val="24"/>
                <w:szCs w:val="24"/>
                <w:u w:val="single"/>
              </w:rPr>
              <w:t>结构）</w:t>
            </w:r>
          </w:p>
          <w:p w:rsidR="00316204" w:rsidRPr="00A62D7E" w:rsidRDefault="0083521A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62D7E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工程服务商</w:t>
            </w:r>
            <w:r w:rsidR="00316204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资质要求：</w:t>
            </w:r>
          </w:p>
          <w:p w:rsidR="00316204" w:rsidRPr="00A62D7E" w:rsidRDefault="00316204" w:rsidP="006C576C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="005E6B6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、具有有效的营业执照</w:t>
            </w:r>
            <w:r w:rsidR="00484443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316204" w:rsidRPr="00A62D7E" w:rsidRDefault="00316204" w:rsidP="006C576C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124F26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具有</w:t>
            </w:r>
            <w:r w:rsidR="001B3679" w:rsidRPr="00A62D7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建设行政主</w:t>
            </w:r>
            <w:r w:rsidR="00124F26" w:rsidRPr="00A62D7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管</w:t>
            </w:r>
            <w:r w:rsidR="001B3679" w:rsidRPr="00A62D7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部门颁</w:t>
            </w:r>
            <w:r w:rsidR="00124F26" w:rsidRPr="00A62D7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发的</w:t>
            </w:r>
            <w:r w:rsidR="001B3679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建筑</w:t>
            </w:r>
            <w:r w:rsidR="00124F26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工</w:t>
            </w:r>
            <w:r w:rsidR="001B3679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程施</w:t>
            </w:r>
            <w:r w:rsidR="00124F26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工</w:t>
            </w:r>
            <w:r w:rsidR="001B3679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总承包</w:t>
            </w:r>
            <w:r w:rsidR="0026185D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一</w:t>
            </w:r>
            <w:r w:rsidR="00124F26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级</w:t>
            </w:r>
            <w:r w:rsidR="00C35AB1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（含）</w:t>
            </w:r>
            <w:r w:rsidR="00124F26" w:rsidRPr="00A62D7E">
              <w:rPr>
                <w:rFonts w:asciiTheme="minorEastAsia" w:eastAsiaTheme="minorEastAsia" w:hAnsiTheme="minorEastAsia" w:hint="eastAsia"/>
                <w:b/>
                <w:color w:val="333333"/>
                <w:sz w:val="24"/>
                <w:szCs w:val="24"/>
              </w:rPr>
              <w:t>以上</w:t>
            </w:r>
            <w:r w:rsidR="00124F26" w:rsidRPr="00A62D7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资质企业</w:t>
            </w:r>
            <w:r w:rsidR="00486BF2" w:rsidRPr="00A62D7E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</w:rPr>
              <w:t>；</w:t>
            </w:r>
          </w:p>
          <w:p w:rsidR="00316204" w:rsidRPr="00A62D7E" w:rsidRDefault="00316204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C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、注册资本为</w:t>
            </w:r>
            <w:r w:rsidR="00124F26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C35AB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,</w:t>
            </w:r>
            <w:r w:rsidR="003B7824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000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万人民币以上（含），且可以开具增值税发票</w:t>
            </w:r>
            <w:r w:rsidR="0067252E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486BF2" w:rsidRPr="00A62D7E" w:rsidRDefault="00316204" w:rsidP="006C576C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D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、公司成立时间在</w:t>
            </w: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年以上（含），</w:t>
            </w:r>
            <w:r w:rsidR="000F79A2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可提供大型土建项目</w:t>
            </w:r>
            <w:r w:rsidR="0047103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3项</w:t>
            </w:r>
            <w:r w:rsidR="006D69C8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以上</w:t>
            </w:r>
            <w:r w:rsidR="00C35AB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6D69C8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实绩</w:t>
            </w:r>
            <w:r w:rsidR="0083521A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="0083521A"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在</w:t>
            </w:r>
            <w:r w:rsidR="0083521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重庆市具有</w:t>
            </w:r>
            <w:r w:rsidR="0047103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工业建筑</w:t>
            </w:r>
            <w:r w:rsidR="0083521A"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类</w:t>
            </w:r>
            <w:r w:rsidR="0083521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施工实绩</w:t>
            </w:r>
            <w:r w:rsidR="0083521A" w:rsidRPr="003858EC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优先</w:t>
            </w:r>
            <w:r w:rsidR="0083521A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）</w:t>
            </w:r>
            <w:r w:rsidR="00A62D7E" w:rsidRPr="00845078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；</w:t>
            </w:r>
          </w:p>
          <w:p w:rsidR="00316204" w:rsidRPr="00A62D7E" w:rsidRDefault="006D69C8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E</w:t>
            </w:r>
            <w:r w:rsidR="00316204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工程服务</w:t>
            </w:r>
            <w:r w:rsidR="00A36A1F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实地评鉴、</w:t>
            </w:r>
            <w:r w:rsidR="00316204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签订合同等</w:t>
            </w:r>
            <w:r w:rsidR="00A36A1F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工作</w:t>
            </w:r>
            <w:r w:rsidR="00316204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，提供我司所需的相关资料</w:t>
            </w:r>
            <w:r w:rsidR="0067252E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850599" w:rsidRDefault="006D69C8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F</w:t>
            </w:r>
            <w:r w:rsidR="00B03BA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、不接受多家单位联合报价，不允许分包或转包</w:t>
            </w:r>
            <w:r w:rsidR="00850599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3521A" w:rsidRPr="0083521A" w:rsidRDefault="0083521A" w:rsidP="0083521A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G、</w:t>
            </w:r>
            <w:r w:rsidRPr="00244520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近2年内被市场监督管理部门列入失信信息系统服务商不得参与报名</w:t>
            </w:r>
            <w:r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；</w:t>
            </w:r>
          </w:p>
          <w:p w:rsidR="00B03BA1" w:rsidRPr="00A62D7E" w:rsidRDefault="0083521A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B03BA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、项目时间安排及要求：</w:t>
            </w:r>
          </w:p>
          <w:p w:rsidR="00CE30CC" w:rsidRPr="00A62D7E" w:rsidRDefault="00CE30CC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A、报</w:t>
            </w:r>
            <w:r w:rsidR="000D1CC5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名</w:t>
            </w:r>
            <w:r w:rsidR="000D1CC5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</w:t>
            </w:r>
            <w:r w:rsidR="000D1CC5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间：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201</w:t>
            </w:r>
            <w:r w:rsidR="000F79A2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8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83521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F0BCD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27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="006B13DD"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797F76"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8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时至</w:t>
            </w:r>
            <w:r w:rsidR="00C35AB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2018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83521A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F0BCD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20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17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时止；</w:t>
            </w:r>
          </w:p>
          <w:p w:rsidR="003D40AC" w:rsidRPr="00A62D7E" w:rsidRDefault="00CE30CC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B、资格预审时间：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="003D40AC"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="002F0BCD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21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日至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2018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6185D"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3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F0BCD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  <w:u w:val="single"/>
              </w:rPr>
              <w:t>23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日；</w:t>
            </w:r>
          </w:p>
          <w:p w:rsidR="00A62D7E" w:rsidRPr="00845078" w:rsidRDefault="00B03BA1" w:rsidP="00A62D7E">
            <w:pPr>
              <w:widowControl/>
              <w:ind w:leftChars="228" w:left="839" w:hangingChars="150" w:hanging="36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C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62D7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书面审核合格之</w:t>
            </w:r>
            <w:r w:rsid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工程</w:t>
            </w:r>
            <w:r w:rsidR="00A62D7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服务商</w:t>
            </w:r>
            <w:r w:rsidR="00A62D7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由我司组织评鉴团队进行实地评鉴合格后即纳入</w:t>
            </w:r>
            <w:r w:rsidR="00A62D7E" w:rsidRPr="001704A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集团合格供方名录；</w:t>
            </w:r>
            <w:r w:rsidR="00A62D7E" w:rsidRPr="00845078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7746B" w:rsidRPr="00A62D7E" w:rsidRDefault="0083521A" w:rsidP="006C576C">
            <w:pPr>
              <w:widowControl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4</w:t>
            </w:r>
            <w:r w:rsidR="000E1787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B03BA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报名须知：</w:t>
            </w:r>
          </w:p>
          <w:p w:rsidR="00B03BA1" w:rsidRPr="00A62D7E" w:rsidRDefault="00B03BA1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报名资格文件的组成及顺序按照如下要求提供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：</w:t>
            </w:r>
          </w:p>
          <w:p w:rsidR="003D40AC" w:rsidRPr="00A62D7E" w:rsidRDefault="0007746B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="00B03BA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F43B2B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资质评审报名函</w:t>
            </w:r>
            <w:r w:rsidR="00850599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（P</w:t>
            </w:r>
            <w:r w:rsidR="00FE282E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850599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页）;</w:t>
            </w:r>
          </w:p>
          <w:p w:rsidR="00484443" w:rsidRPr="00A62D7E" w:rsidRDefault="00F43B2B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50599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营业执照、</w:t>
            </w:r>
            <w:r w:rsidR="00BB1C00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开户许可证</w:t>
            </w:r>
            <w:r w:rsidR="00C35AB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797F76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资质证书、</w:t>
            </w:r>
            <w:r w:rsidR="00C35AB1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安全生产许可证、</w:t>
            </w:r>
            <w:r w:rsidR="00797F76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相关实绩合同证明</w:t>
            </w:r>
            <w:r w:rsidR="006B13DD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A62D7E" w:rsidRDefault="0083521A" w:rsidP="006C576C">
            <w:pPr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316204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、联系方式：</w:t>
            </w:r>
          </w:p>
          <w:p w:rsidR="00316204" w:rsidRPr="00A62D7E" w:rsidRDefault="0031620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A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、联系人：</w:t>
            </w:r>
            <w:r w:rsidR="00A1090B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陈小娟</w:t>
            </w:r>
          </w:p>
          <w:p w:rsidR="00316204" w:rsidRPr="00A62D7E" w:rsidRDefault="0031620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B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、电话：</w:t>
            </w:r>
            <w:r w:rsidR="004848FD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 xml:space="preserve"> 021-2215</w:t>
            </w:r>
            <w:r w:rsidR="00A0642F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8334</w:t>
            </w:r>
          </w:p>
          <w:p w:rsidR="00316204" w:rsidRPr="00A62D7E" w:rsidRDefault="009A087D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  <w:u w:val="single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C</w:t>
            </w:r>
            <w:r w:rsidR="00316204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、邮箱：</w:t>
            </w:r>
            <w:r w:rsidR="00A0642F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  <w:u w:val="single"/>
              </w:rPr>
              <w:t>chenxiaojuan@pec.com.cn</w:t>
            </w:r>
          </w:p>
          <w:p w:rsidR="00F821B6" w:rsidRPr="00A62D7E" w:rsidRDefault="0083521A" w:rsidP="006C576C">
            <w:pPr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66</w:t>
            </w:r>
            <w:r w:rsidR="00F821B6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、监督单位及联系方式：</w:t>
            </w:r>
          </w:p>
          <w:p w:rsidR="00F821B6" w:rsidRPr="00A62D7E" w:rsidRDefault="00F821B6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监督单位：</w:t>
            </w:r>
            <w:r w:rsidR="0004354F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统一企业（中国）投资有限公司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821B6" w:rsidRPr="00A62D7E" w:rsidRDefault="00F821B6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监督人</w:t>
            </w:r>
            <w:r w:rsidR="00F05B23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E1787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郝会娜</w:t>
            </w:r>
          </w:p>
          <w:p w:rsidR="00E84D74" w:rsidRPr="00A62D7E" w:rsidRDefault="00E84D7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电话：021-</w:t>
            </w:r>
            <w:r w:rsidRPr="00A62D7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22158888</w:t>
            </w:r>
          </w:p>
          <w:p w:rsidR="00F821B6" w:rsidRPr="00A62D7E" w:rsidRDefault="00E84D74" w:rsidP="006C576C">
            <w:pPr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邮箱</w:t>
            </w:r>
            <w:r w:rsidR="00F821B6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r w:rsidR="003D40AC" w:rsidRPr="00A62D7E">
                <w:rPr>
                  <w:rStyle w:val="a9"/>
                  <w:rFonts w:asciiTheme="minorEastAsia" w:eastAsiaTheme="minorEastAsia" w:hAnsiTheme="minorEastAsia" w:cs="Arial"/>
                  <w:kern w:val="0"/>
                  <w:sz w:val="24"/>
                  <w:szCs w:val="24"/>
                </w:rPr>
                <w:t>hnhao@pec.com.cn</w:t>
              </w:r>
            </w:hyperlink>
            <w:r w:rsidR="003D40AC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05B23" w:rsidRPr="00A62D7E" w:rsidRDefault="00F05B23" w:rsidP="006C576C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以上各类证书、证明材料应为</w:t>
            </w:r>
            <w:r w:rsidRPr="00A62D7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原件扫描件加盖公章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，合并在一份PDF格式文件中提供至电子邮箱进行审查，审查合格后，</w:t>
            </w:r>
            <w:r w:rsidR="00797F76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安排实地评鉴</w:t>
            </w:r>
            <w:r w:rsidR="00166CAD"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（待确认）</w:t>
            </w:r>
            <w:r w:rsidRPr="00A62D7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316204" w:rsidRPr="00A62D7E" w:rsidRDefault="00316204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0E1787" w:rsidRPr="00A62D7E" w:rsidRDefault="000E1787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0E1787" w:rsidRPr="00A62D7E" w:rsidRDefault="000E1787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D69C8" w:rsidRPr="00A62D7E" w:rsidRDefault="006D69C8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  <w:p w:rsidR="006C576C" w:rsidRPr="00A62D7E" w:rsidRDefault="006C576C" w:rsidP="000E1787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A62D7E" w:rsidRDefault="00A62D7E" w:rsidP="00A62D7E">
      <w:pPr>
        <w:spacing w:line="276" w:lineRule="auto"/>
        <w:ind w:firstLineChars="1200" w:firstLine="2891"/>
        <w:rPr>
          <w:rFonts w:asciiTheme="minorEastAsia" w:eastAsiaTheme="minorEastAsia" w:hAnsiTheme="minorEastAsia"/>
          <w:b/>
          <w:sz w:val="24"/>
          <w:szCs w:val="24"/>
        </w:rPr>
      </w:pPr>
    </w:p>
    <w:p w:rsidR="00A62D7E" w:rsidRDefault="00A62D7E" w:rsidP="00A62D7E">
      <w:pPr>
        <w:spacing w:line="276" w:lineRule="auto"/>
        <w:ind w:firstLineChars="1200" w:firstLine="2891"/>
        <w:rPr>
          <w:rFonts w:asciiTheme="minorEastAsia" w:eastAsiaTheme="minorEastAsia" w:hAnsiTheme="minorEastAsia"/>
          <w:b/>
          <w:sz w:val="24"/>
          <w:szCs w:val="24"/>
        </w:rPr>
      </w:pPr>
    </w:p>
    <w:p w:rsidR="00A62D7E" w:rsidRDefault="00A62D7E" w:rsidP="00A62D7E">
      <w:pPr>
        <w:spacing w:line="276" w:lineRule="auto"/>
        <w:ind w:firstLineChars="1200" w:firstLine="2891"/>
        <w:rPr>
          <w:rFonts w:asciiTheme="minorEastAsia" w:eastAsiaTheme="minorEastAsia" w:hAnsiTheme="minorEastAsia"/>
          <w:b/>
          <w:sz w:val="24"/>
          <w:szCs w:val="24"/>
        </w:rPr>
      </w:pPr>
    </w:p>
    <w:p w:rsidR="00A62D7E" w:rsidRDefault="00A62D7E" w:rsidP="00A62D7E">
      <w:pPr>
        <w:spacing w:line="276" w:lineRule="auto"/>
        <w:ind w:firstLineChars="1200" w:firstLine="2891"/>
        <w:rPr>
          <w:rFonts w:asciiTheme="minorEastAsia" w:eastAsiaTheme="minorEastAsia" w:hAnsiTheme="minorEastAsia"/>
          <w:b/>
          <w:sz w:val="24"/>
          <w:szCs w:val="24"/>
        </w:rPr>
      </w:pPr>
    </w:p>
    <w:p w:rsidR="00A62D7E" w:rsidRDefault="00A62D7E" w:rsidP="00A62D7E">
      <w:pPr>
        <w:spacing w:line="276" w:lineRule="auto"/>
        <w:ind w:firstLineChars="1200" w:firstLine="2891"/>
        <w:rPr>
          <w:rFonts w:asciiTheme="minorEastAsia" w:eastAsiaTheme="minorEastAsia" w:hAnsiTheme="minorEastAsia"/>
          <w:b/>
          <w:sz w:val="24"/>
          <w:szCs w:val="24"/>
        </w:rPr>
      </w:pPr>
    </w:p>
    <w:p w:rsidR="00316204" w:rsidRPr="00A62D7E" w:rsidRDefault="00316204" w:rsidP="00A62D7E">
      <w:pPr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A62D7E" w:rsidRDefault="00A62D7E" w:rsidP="000E1787">
      <w:pPr>
        <w:spacing w:line="276" w:lineRule="auto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24"/>
          <w:szCs w:val="24"/>
        </w:rPr>
      </w:pPr>
    </w:p>
    <w:p w:rsidR="00316204" w:rsidRPr="00A62D7E" w:rsidRDefault="007C64AA" w:rsidP="000E1787">
      <w:pPr>
        <w:spacing w:line="276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62D7E">
        <w:rPr>
          <w:rFonts w:asciiTheme="minorEastAsia" w:eastAsiaTheme="minorEastAsia" w:hAnsiTheme="minorEastAsia" w:cs="Arial" w:hint="eastAsia"/>
          <w:b/>
          <w:color w:val="000000"/>
          <w:kern w:val="0"/>
          <w:sz w:val="24"/>
          <w:szCs w:val="24"/>
        </w:rPr>
        <w:lastRenderedPageBreak/>
        <w:t>重庆统一大型</w:t>
      </w:r>
      <w:r w:rsidR="00826B64" w:rsidRPr="00A62D7E">
        <w:rPr>
          <w:rFonts w:asciiTheme="minorEastAsia" w:eastAsiaTheme="minorEastAsia" w:hAnsiTheme="minorEastAsia" w:hint="eastAsia"/>
          <w:b/>
          <w:sz w:val="24"/>
          <w:szCs w:val="24"/>
        </w:rPr>
        <w:t>土建项目厂商招募</w:t>
      </w:r>
      <w:r w:rsidR="00316204" w:rsidRPr="00A62D7E">
        <w:rPr>
          <w:rFonts w:asciiTheme="minorEastAsia" w:eastAsiaTheme="minorEastAsia" w:hAnsiTheme="minorEastAsia" w:hint="eastAsia"/>
          <w:b/>
          <w:sz w:val="24"/>
          <w:szCs w:val="24"/>
        </w:rPr>
        <w:t>报名函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致：统一企业（中国）投资有限公司：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公司名称：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                            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注册地：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                             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现报名参加统一企业（中国）</w:t>
      </w:r>
      <w:r>
        <w:rPr>
          <w:rFonts w:ascii="微软雅黑" w:eastAsia="微软雅黑" w:hAnsi="微软雅黑" w:hint="eastAsia"/>
          <w:sz w:val="24"/>
          <w:szCs w:val="24"/>
        </w:rPr>
        <w:t>投资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有限公司组织的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   </w:t>
      </w:r>
      <w:r w:rsidRPr="000E1787">
        <w:rPr>
          <w:rFonts w:ascii="微软雅黑" w:eastAsia="微软雅黑" w:hAnsi="微软雅黑" w:hint="eastAsia"/>
          <w:b/>
          <w:sz w:val="24"/>
          <w:szCs w:val="24"/>
          <w:u w:val="single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工程服务商</w:t>
      </w:r>
      <w:r w:rsidRPr="000E1787">
        <w:rPr>
          <w:rFonts w:ascii="微软雅黑" w:eastAsia="微软雅黑" w:hAnsi="微软雅黑" w:hint="eastAsia"/>
          <w:sz w:val="24"/>
          <w:szCs w:val="24"/>
        </w:rPr>
        <w:t>资质评审，评审通过后，愿参与贵司相关（招标）项目合作。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本公司决定将委派</w:t>
      </w:r>
      <w:r>
        <w:rPr>
          <w:rFonts w:ascii="微软雅黑" w:eastAsia="微软雅黑" w:hAnsi="微软雅黑" w:hint="eastAsia"/>
          <w:sz w:val="24"/>
          <w:szCs w:val="24"/>
        </w:rPr>
        <w:t>专业项目经理负责项目商务对接：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邮箱：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A62D7E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A62D7E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公司法定代表人联系方式：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职务：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            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姓名：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</w:t>
      </w:r>
      <w:r w:rsidRPr="000E1787">
        <w:rPr>
          <w:rFonts w:ascii="微软雅黑" w:eastAsia="微软雅黑" w:hAnsi="微软雅黑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电话：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邮箱：</w:t>
      </w:r>
      <w:r w:rsidRPr="000E1787"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         </w:t>
      </w:r>
    </w:p>
    <w:p w:rsidR="00A62D7E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A62D7E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A62D7E" w:rsidRPr="00553809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</w:p>
    <w:p w:rsidR="00A62D7E" w:rsidRPr="000E1787" w:rsidRDefault="00A62D7E" w:rsidP="00A62D7E">
      <w:pPr>
        <w:spacing w:line="276" w:lineRule="auto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>特此函告。</w:t>
      </w:r>
    </w:p>
    <w:p w:rsidR="00A62D7E" w:rsidRPr="000E1787" w:rsidRDefault="00A62D7E" w:rsidP="00A62D7E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报名单位名称：</w:t>
      </w:r>
    </w:p>
    <w:p w:rsidR="00A62D7E" w:rsidRPr="000E1787" w:rsidRDefault="00A62D7E" w:rsidP="00A62D7E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</w:t>
      </w:r>
      <w:r w:rsidRPr="000E1787">
        <w:rPr>
          <w:rFonts w:ascii="微软雅黑" w:eastAsia="微软雅黑" w:hAnsi="微软雅黑" w:hint="eastAsia"/>
          <w:sz w:val="24"/>
          <w:szCs w:val="24"/>
        </w:rPr>
        <w:t>（公章）</w:t>
      </w:r>
    </w:p>
    <w:p w:rsidR="00A62D7E" w:rsidRPr="000E1787" w:rsidRDefault="00A62D7E" w:rsidP="00A62D7E">
      <w:pPr>
        <w:spacing w:line="276" w:lineRule="auto"/>
        <w:ind w:right="480"/>
        <w:jc w:val="center"/>
        <w:rPr>
          <w:rFonts w:ascii="微软雅黑" w:eastAsia="微软雅黑" w:hAnsi="微软雅黑"/>
          <w:sz w:val="24"/>
          <w:szCs w:val="24"/>
        </w:rPr>
      </w:pPr>
      <w:r w:rsidRPr="000E1787">
        <w:rPr>
          <w:rFonts w:ascii="微软雅黑" w:eastAsia="微软雅黑" w:hAnsi="微软雅黑" w:hint="eastAsia"/>
          <w:sz w:val="24"/>
          <w:szCs w:val="24"/>
        </w:rPr>
        <w:t xml:space="preserve">    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          </w:t>
      </w:r>
      <w:r w:rsidRPr="000E1787">
        <w:rPr>
          <w:rFonts w:ascii="微软雅黑" w:eastAsia="微软雅黑" w:hAnsi="微软雅黑"/>
          <w:sz w:val="24"/>
          <w:szCs w:val="24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 xml:space="preserve">报名日期： 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     </w:t>
      </w:r>
      <w:r w:rsidRPr="000E1787">
        <w:rPr>
          <w:rFonts w:ascii="微软雅黑" w:eastAsia="微软雅黑" w:hAnsi="微软雅黑" w:hint="eastAsia"/>
          <w:sz w:val="24"/>
          <w:szCs w:val="24"/>
        </w:rPr>
        <w:t>年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>月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 xml:space="preserve">  </w:t>
      </w:r>
      <w:r w:rsidRPr="000E1787">
        <w:rPr>
          <w:rFonts w:ascii="微软雅黑" w:eastAsia="微软雅黑" w:hAnsi="微软雅黑" w:hint="eastAsia"/>
          <w:sz w:val="24"/>
          <w:szCs w:val="24"/>
        </w:rPr>
        <w:t>日</w:t>
      </w:r>
    </w:p>
    <w:p w:rsidR="00316204" w:rsidRPr="00A62D7E" w:rsidRDefault="00316204" w:rsidP="000E1787">
      <w:pPr>
        <w:spacing w:line="276" w:lineRule="auto"/>
        <w:ind w:right="480"/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316204" w:rsidRPr="00A62D7E" w:rsidSect="009C7929">
      <w:headerReference w:type="default" r:id="rId8"/>
      <w:footerReference w:type="default" r:id="rId9"/>
      <w:footerReference w:type="first" r:id="rId10"/>
      <w:pgSz w:w="11906" w:h="16838" w:code="9"/>
      <w:pgMar w:top="1945" w:right="1298" w:bottom="1089" w:left="1259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36" w:rsidRDefault="00EA6636">
      <w:r>
        <w:separator/>
      </w:r>
    </w:p>
  </w:endnote>
  <w:endnote w:type="continuationSeparator" w:id="1">
    <w:p w:rsidR="00EA6636" w:rsidRDefault="00EA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A0199">
      <w:rPr>
        <w:sz w:val="20"/>
      </w:rPr>
      <w:fldChar w:fldCharType="begin"/>
    </w:r>
    <w:r>
      <w:rPr>
        <w:sz w:val="20"/>
      </w:rPr>
      <w:instrText xml:space="preserve"> page </w:instrText>
    </w:r>
    <w:r w:rsidR="002A0199">
      <w:rPr>
        <w:sz w:val="20"/>
      </w:rPr>
      <w:fldChar w:fldCharType="separate"/>
    </w:r>
    <w:r w:rsidR="002F0BCD">
      <w:rPr>
        <w:noProof/>
        <w:sz w:val="20"/>
      </w:rPr>
      <w:t>1</w:t>
    </w:r>
    <w:r w:rsidR="002A0199">
      <w:rPr>
        <w:sz w:val="20"/>
      </w:rPr>
      <w:fldChar w:fldCharType="end"/>
    </w:r>
    <w:r>
      <w:rPr>
        <w:sz w:val="20"/>
      </w:rPr>
      <w:t xml:space="preserve"> / </w:t>
    </w:r>
    <w:r w:rsidR="002A0199">
      <w:rPr>
        <w:sz w:val="20"/>
      </w:rPr>
      <w:fldChar w:fldCharType="begin"/>
    </w:r>
    <w:r>
      <w:rPr>
        <w:sz w:val="20"/>
      </w:rPr>
      <w:instrText xml:space="preserve"> numpages </w:instrText>
    </w:r>
    <w:r w:rsidR="002A0199">
      <w:rPr>
        <w:sz w:val="20"/>
      </w:rPr>
      <w:fldChar w:fldCharType="separate"/>
    </w:r>
    <w:r w:rsidR="002F0BCD">
      <w:rPr>
        <w:noProof/>
        <w:sz w:val="20"/>
      </w:rPr>
      <w:t>3</w:t>
    </w:r>
    <w:r w:rsidR="002A0199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36" w:rsidRDefault="00EA6636">
      <w:r>
        <w:separator/>
      </w:r>
    </w:p>
  </w:footnote>
  <w:footnote w:type="continuationSeparator" w:id="1">
    <w:p w:rsidR="00EA6636" w:rsidRDefault="00EA66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A62D7E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rFonts w:hint="eastAsia"/>
              <w:sz w:val="24"/>
            </w:rPr>
            <w:t>统一企业（中国）投资有限公司工程服务商寻源公告</w:t>
          </w:r>
          <w:r w:rsidR="002A0199" w:rsidRPr="002A0199">
            <w:rPr>
              <w:noProof/>
            </w:rPr>
            <w:pict>
              <v:line id="Line 6" o:spid="_x0000_s4098" style="position:absolute;left:0;text-align:left;z-index:251657728;visibility:visible;mso-position-horizontal-relative:text;mso-position-vertical-relative:text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="002A0199" w:rsidRPr="002A0199">
            <w:rPr>
              <w:noProof/>
            </w:rPr>
            <w:pict>
              <v:line id="Line 7" o:spid="_x0000_s4097" style="position:absolute;left:0;text-align:left;z-index:251658752;visibility:visible;mso-position-horizontal-relative:text;mso-position-vertical-relative:text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C910F9" w:rsidP="00A35A7C">
          <w:pPr>
            <w:tabs>
              <w:tab w:val="left" w:pos="0"/>
            </w:tabs>
            <w:jc w:val="center"/>
            <w:rPr>
              <w:sz w:val="24"/>
            </w:rPr>
          </w:pP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4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6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0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6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1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3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4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6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31"/>
  </w:num>
  <w:num w:numId="5">
    <w:abstractNumId w:val="0"/>
  </w:num>
  <w:num w:numId="6">
    <w:abstractNumId w:val="14"/>
  </w:num>
  <w:num w:numId="7">
    <w:abstractNumId w:val="11"/>
  </w:num>
  <w:num w:numId="8">
    <w:abstractNumId w:val="35"/>
  </w:num>
  <w:num w:numId="9">
    <w:abstractNumId w:val="33"/>
  </w:num>
  <w:num w:numId="10">
    <w:abstractNumId w:val="8"/>
  </w:num>
  <w:num w:numId="11">
    <w:abstractNumId w:val="36"/>
  </w:num>
  <w:num w:numId="12">
    <w:abstractNumId w:val="9"/>
  </w:num>
  <w:num w:numId="13">
    <w:abstractNumId w:val="21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 w:numId="18">
    <w:abstractNumId w:val="30"/>
  </w:num>
  <w:num w:numId="19">
    <w:abstractNumId w:val="25"/>
  </w:num>
  <w:num w:numId="20">
    <w:abstractNumId w:val="32"/>
  </w:num>
  <w:num w:numId="21">
    <w:abstractNumId w:val="1"/>
  </w:num>
  <w:num w:numId="22">
    <w:abstractNumId w:val="34"/>
  </w:num>
  <w:num w:numId="23">
    <w:abstractNumId w:val="19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0"/>
  </w:num>
  <w:num w:numId="27">
    <w:abstractNumId w:val="6"/>
  </w:num>
  <w:num w:numId="28">
    <w:abstractNumId w:val="20"/>
  </w:num>
  <w:num w:numId="29">
    <w:abstractNumId w:val="15"/>
  </w:num>
  <w:num w:numId="30">
    <w:abstractNumId w:val="29"/>
  </w:num>
  <w:num w:numId="31">
    <w:abstractNumId w:val="17"/>
  </w:num>
  <w:num w:numId="32">
    <w:abstractNumId w:val="4"/>
  </w:num>
  <w:num w:numId="33">
    <w:abstractNumId w:val="23"/>
  </w:num>
  <w:num w:numId="34">
    <w:abstractNumId w:val="26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532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DF1"/>
    <w:rsid w:val="00074F81"/>
    <w:rsid w:val="0007746B"/>
    <w:rsid w:val="00080E20"/>
    <w:rsid w:val="00080F62"/>
    <w:rsid w:val="0008445D"/>
    <w:rsid w:val="000845ED"/>
    <w:rsid w:val="00085379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C1552"/>
    <w:rsid w:val="000C1BF3"/>
    <w:rsid w:val="000C2AF4"/>
    <w:rsid w:val="000C3EF6"/>
    <w:rsid w:val="000D09A6"/>
    <w:rsid w:val="000D10F6"/>
    <w:rsid w:val="000D1CC5"/>
    <w:rsid w:val="000D3CF1"/>
    <w:rsid w:val="000D5D88"/>
    <w:rsid w:val="000E01FA"/>
    <w:rsid w:val="000E1787"/>
    <w:rsid w:val="000F14F5"/>
    <w:rsid w:val="000F22C6"/>
    <w:rsid w:val="000F317B"/>
    <w:rsid w:val="000F79A2"/>
    <w:rsid w:val="000F7D74"/>
    <w:rsid w:val="00104598"/>
    <w:rsid w:val="00105415"/>
    <w:rsid w:val="00106B05"/>
    <w:rsid w:val="001070C1"/>
    <w:rsid w:val="00113577"/>
    <w:rsid w:val="00120EA5"/>
    <w:rsid w:val="001211E1"/>
    <w:rsid w:val="00122579"/>
    <w:rsid w:val="00124F26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3D05"/>
    <w:rsid w:val="00164BBB"/>
    <w:rsid w:val="00166CAD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96C"/>
    <w:rsid w:val="001A0530"/>
    <w:rsid w:val="001A45BF"/>
    <w:rsid w:val="001A53F1"/>
    <w:rsid w:val="001A54BC"/>
    <w:rsid w:val="001A64DA"/>
    <w:rsid w:val="001B3679"/>
    <w:rsid w:val="001C0DE2"/>
    <w:rsid w:val="001C1EC2"/>
    <w:rsid w:val="001C654D"/>
    <w:rsid w:val="001D2CFE"/>
    <w:rsid w:val="001D3D9D"/>
    <w:rsid w:val="001D51C5"/>
    <w:rsid w:val="001D742D"/>
    <w:rsid w:val="001E3321"/>
    <w:rsid w:val="001F18AC"/>
    <w:rsid w:val="001F6DE5"/>
    <w:rsid w:val="0020454D"/>
    <w:rsid w:val="00205796"/>
    <w:rsid w:val="002132FD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40B0"/>
    <w:rsid w:val="00240869"/>
    <w:rsid w:val="00243620"/>
    <w:rsid w:val="00244755"/>
    <w:rsid w:val="00244A5F"/>
    <w:rsid w:val="00245576"/>
    <w:rsid w:val="00247B68"/>
    <w:rsid w:val="00251285"/>
    <w:rsid w:val="0025165F"/>
    <w:rsid w:val="00253B0C"/>
    <w:rsid w:val="0025478D"/>
    <w:rsid w:val="0025640E"/>
    <w:rsid w:val="0026085E"/>
    <w:rsid w:val="00261783"/>
    <w:rsid w:val="0026185D"/>
    <w:rsid w:val="0026205C"/>
    <w:rsid w:val="00262389"/>
    <w:rsid w:val="002627BD"/>
    <w:rsid w:val="00262B6D"/>
    <w:rsid w:val="002733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27B"/>
    <w:rsid w:val="002956B8"/>
    <w:rsid w:val="002A0199"/>
    <w:rsid w:val="002A024E"/>
    <w:rsid w:val="002A07C9"/>
    <w:rsid w:val="002A0D52"/>
    <w:rsid w:val="002A5947"/>
    <w:rsid w:val="002A5BA1"/>
    <w:rsid w:val="002A5BBB"/>
    <w:rsid w:val="002A7A51"/>
    <w:rsid w:val="002B1522"/>
    <w:rsid w:val="002B6D41"/>
    <w:rsid w:val="002C0A12"/>
    <w:rsid w:val="002C67F6"/>
    <w:rsid w:val="002D092B"/>
    <w:rsid w:val="002D1668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4E72"/>
    <w:rsid w:val="002E519F"/>
    <w:rsid w:val="002E5863"/>
    <w:rsid w:val="002E627B"/>
    <w:rsid w:val="002E67E3"/>
    <w:rsid w:val="002E77C7"/>
    <w:rsid w:val="002F0BCD"/>
    <w:rsid w:val="002F1132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CAD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5E8E"/>
    <w:rsid w:val="00366EAE"/>
    <w:rsid w:val="00367B0A"/>
    <w:rsid w:val="00373119"/>
    <w:rsid w:val="00375201"/>
    <w:rsid w:val="003761F0"/>
    <w:rsid w:val="003807D5"/>
    <w:rsid w:val="00383359"/>
    <w:rsid w:val="0038726D"/>
    <w:rsid w:val="0039230C"/>
    <w:rsid w:val="003937CB"/>
    <w:rsid w:val="0039388A"/>
    <w:rsid w:val="00397240"/>
    <w:rsid w:val="003A22FF"/>
    <w:rsid w:val="003A31FA"/>
    <w:rsid w:val="003A3FF0"/>
    <w:rsid w:val="003A5EC0"/>
    <w:rsid w:val="003A7504"/>
    <w:rsid w:val="003A7B47"/>
    <w:rsid w:val="003B4972"/>
    <w:rsid w:val="003B4C2B"/>
    <w:rsid w:val="003B6181"/>
    <w:rsid w:val="003B7824"/>
    <w:rsid w:val="003B7A32"/>
    <w:rsid w:val="003C0597"/>
    <w:rsid w:val="003C4BB8"/>
    <w:rsid w:val="003C60C7"/>
    <w:rsid w:val="003C7ABC"/>
    <w:rsid w:val="003D295D"/>
    <w:rsid w:val="003D3B32"/>
    <w:rsid w:val="003D40AC"/>
    <w:rsid w:val="003D4A6B"/>
    <w:rsid w:val="003E09D1"/>
    <w:rsid w:val="003E143C"/>
    <w:rsid w:val="003E1FBB"/>
    <w:rsid w:val="003E3A98"/>
    <w:rsid w:val="003E6BEC"/>
    <w:rsid w:val="003F01BF"/>
    <w:rsid w:val="003F1D15"/>
    <w:rsid w:val="003F4BB9"/>
    <w:rsid w:val="003F5A44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51B8"/>
    <w:rsid w:val="00450E8A"/>
    <w:rsid w:val="00453CF3"/>
    <w:rsid w:val="00454988"/>
    <w:rsid w:val="004573B4"/>
    <w:rsid w:val="004600A7"/>
    <w:rsid w:val="00460812"/>
    <w:rsid w:val="004632D0"/>
    <w:rsid w:val="00466A8B"/>
    <w:rsid w:val="00467325"/>
    <w:rsid w:val="0047103E"/>
    <w:rsid w:val="00471519"/>
    <w:rsid w:val="004716D1"/>
    <w:rsid w:val="0047195B"/>
    <w:rsid w:val="00471E3A"/>
    <w:rsid w:val="0047205E"/>
    <w:rsid w:val="00480771"/>
    <w:rsid w:val="0048114C"/>
    <w:rsid w:val="00482ADF"/>
    <w:rsid w:val="00484443"/>
    <w:rsid w:val="004848FD"/>
    <w:rsid w:val="00484D60"/>
    <w:rsid w:val="004859E7"/>
    <w:rsid w:val="00485B1C"/>
    <w:rsid w:val="00485BFD"/>
    <w:rsid w:val="00485E1A"/>
    <w:rsid w:val="00486BF2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510E"/>
    <w:rsid w:val="004C5899"/>
    <w:rsid w:val="004C7506"/>
    <w:rsid w:val="004D0E48"/>
    <w:rsid w:val="004D2FE6"/>
    <w:rsid w:val="004D2FEB"/>
    <w:rsid w:val="004D3263"/>
    <w:rsid w:val="004D3BD9"/>
    <w:rsid w:val="004D5115"/>
    <w:rsid w:val="004D7C21"/>
    <w:rsid w:val="004E0933"/>
    <w:rsid w:val="004E4336"/>
    <w:rsid w:val="004E5CB6"/>
    <w:rsid w:val="004F504F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1EF5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50353"/>
    <w:rsid w:val="00550721"/>
    <w:rsid w:val="00550866"/>
    <w:rsid w:val="005512B9"/>
    <w:rsid w:val="005515EC"/>
    <w:rsid w:val="005518BE"/>
    <w:rsid w:val="00553490"/>
    <w:rsid w:val="00553809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684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B61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4849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37261"/>
    <w:rsid w:val="006403E1"/>
    <w:rsid w:val="00643023"/>
    <w:rsid w:val="00643B62"/>
    <w:rsid w:val="00645907"/>
    <w:rsid w:val="00645B67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3617"/>
    <w:rsid w:val="00674360"/>
    <w:rsid w:val="006768F9"/>
    <w:rsid w:val="0068407B"/>
    <w:rsid w:val="006901B7"/>
    <w:rsid w:val="00691F16"/>
    <w:rsid w:val="006935BA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13DD"/>
    <w:rsid w:val="006B596C"/>
    <w:rsid w:val="006C3712"/>
    <w:rsid w:val="006C457C"/>
    <w:rsid w:val="006C576C"/>
    <w:rsid w:val="006C7FBE"/>
    <w:rsid w:val="006D07B7"/>
    <w:rsid w:val="006D1347"/>
    <w:rsid w:val="006D1C2D"/>
    <w:rsid w:val="006D3D0A"/>
    <w:rsid w:val="006D57FE"/>
    <w:rsid w:val="006D6962"/>
    <w:rsid w:val="006D69C8"/>
    <w:rsid w:val="006D766A"/>
    <w:rsid w:val="006E02F7"/>
    <w:rsid w:val="006E0C54"/>
    <w:rsid w:val="006E27EE"/>
    <w:rsid w:val="006E609F"/>
    <w:rsid w:val="006E7294"/>
    <w:rsid w:val="006E768F"/>
    <w:rsid w:val="006E7C65"/>
    <w:rsid w:val="006F36B2"/>
    <w:rsid w:val="006F4A34"/>
    <w:rsid w:val="006F74D3"/>
    <w:rsid w:val="00700B2B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2E70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13A9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3224"/>
    <w:rsid w:val="00793E29"/>
    <w:rsid w:val="00797BBD"/>
    <w:rsid w:val="00797F76"/>
    <w:rsid w:val="007A19DA"/>
    <w:rsid w:val="007A1DA7"/>
    <w:rsid w:val="007A4CB1"/>
    <w:rsid w:val="007A6166"/>
    <w:rsid w:val="007B1D37"/>
    <w:rsid w:val="007B34BA"/>
    <w:rsid w:val="007B429B"/>
    <w:rsid w:val="007B4FFD"/>
    <w:rsid w:val="007B5AE1"/>
    <w:rsid w:val="007C043C"/>
    <w:rsid w:val="007C2C9A"/>
    <w:rsid w:val="007C6450"/>
    <w:rsid w:val="007C64AA"/>
    <w:rsid w:val="007C67EE"/>
    <w:rsid w:val="007D3141"/>
    <w:rsid w:val="007D6C46"/>
    <w:rsid w:val="007E137C"/>
    <w:rsid w:val="007E3B16"/>
    <w:rsid w:val="007E3CB8"/>
    <w:rsid w:val="007E5CCB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9A0"/>
    <w:rsid w:val="00815C81"/>
    <w:rsid w:val="0081723F"/>
    <w:rsid w:val="00826676"/>
    <w:rsid w:val="00826B64"/>
    <w:rsid w:val="00826E93"/>
    <w:rsid w:val="0082721F"/>
    <w:rsid w:val="00827E91"/>
    <w:rsid w:val="0083065A"/>
    <w:rsid w:val="0083395D"/>
    <w:rsid w:val="0083521A"/>
    <w:rsid w:val="00836A68"/>
    <w:rsid w:val="00843248"/>
    <w:rsid w:val="00845543"/>
    <w:rsid w:val="00850599"/>
    <w:rsid w:val="00850871"/>
    <w:rsid w:val="00851254"/>
    <w:rsid w:val="00853107"/>
    <w:rsid w:val="00854FB9"/>
    <w:rsid w:val="00855A2F"/>
    <w:rsid w:val="00864508"/>
    <w:rsid w:val="00866EFF"/>
    <w:rsid w:val="00871230"/>
    <w:rsid w:val="00875C2F"/>
    <w:rsid w:val="00877512"/>
    <w:rsid w:val="008776C7"/>
    <w:rsid w:val="00881AE3"/>
    <w:rsid w:val="008820C2"/>
    <w:rsid w:val="0088484A"/>
    <w:rsid w:val="0088572F"/>
    <w:rsid w:val="008879CC"/>
    <w:rsid w:val="00893ADF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6634"/>
    <w:rsid w:val="008E1FE3"/>
    <w:rsid w:val="008E448D"/>
    <w:rsid w:val="008E4870"/>
    <w:rsid w:val="008E5C8B"/>
    <w:rsid w:val="008E5D2C"/>
    <w:rsid w:val="008E690D"/>
    <w:rsid w:val="008F0B40"/>
    <w:rsid w:val="008F24CE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54A"/>
    <w:rsid w:val="00905EDD"/>
    <w:rsid w:val="00913853"/>
    <w:rsid w:val="00917C64"/>
    <w:rsid w:val="00920A94"/>
    <w:rsid w:val="00923435"/>
    <w:rsid w:val="00924242"/>
    <w:rsid w:val="00926F98"/>
    <w:rsid w:val="00927921"/>
    <w:rsid w:val="00936B31"/>
    <w:rsid w:val="009379F3"/>
    <w:rsid w:val="00942F3D"/>
    <w:rsid w:val="00945FA5"/>
    <w:rsid w:val="0096199A"/>
    <w:rsid w:val="009630D5"/>
    <w:rsid w:val="00963D9C"/>
    <w:rsid w:val="00966AEE"/>
    <w:rsid w:val="00967518"/>
    <w:rsid w:val="00970EC2"/>
    <w:rsid w:val="00971B9C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7929"/>
    <w:rsid w:val="009D0A27"/>
    <w:rsid w:val="009D5FB6"/>
    <w:rsid w:val="009E1440"/>
    <w:rsid w:val="009E521B"/>
    <w:rsid w:val="009F39F0"/>
    <w:rsid w:val="009F4F84"/>
    <w:rsid w:val="009F5547"/>
    <w:rsid w:val="009F5FA6"/>
    <w:rsid w:val="009F62FC"/>
    <w:rsid w:val="009F6D58"/>
    <w:rsid w:val="009F756B"/>
    <w:rsid w:val="00A00A06"/>
    <w:rsid w:val="00A0642F"/>
    <w:rsid w:val="00A07470"/>
    <w:rsid w:val="00A1090B"/>
    <w:rsid w:val="00A11192"/>
    <w:rsid w:val="00A1679B"/>
    <w:rsid w:val="00A17564"/>
    <w:rsid w:val="00A2102D"/>
    <w:rsid w:val="00A22090"/>
    <w:rsid w:val="00A25874"/>
    <w:rsid w:val="00A35A7C"/>
    <w:rsid w:val="00A368AE"/>
    <w:rsid w:val="00A36A1F"/>
    <w:rsid w:val="00A37C65"/>
    <w:rsid w:val="00A414A4"/>
    <w:rsid w:val="00A42C5A"/>
    <w:rsid w:val="00A44A24"/>
    <w:rsid w:val="00A504F4"/>
    <w:rsid w:val="00A50683"/>
    <w:rsid w:val="00A50728"/>
    <w:rsid w:val="00A572BF"/>
    <w:rsid w:val="00A57DC4"/>
    <w:rsid w:val="00A60D8E"/>
    <w:rsid w:val="00A62D7E"/>
    <w:rsid w:val="00A649B3"/>
    <w:rsid w:val="00A64D0F"/>
    <w:rsid w:val="00A71F2D"/>
    <w:rsid w:val="00A735DA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7FF9"/>
    <w:rsid w:val="00B307D7"/>
    <w:rsid w:val="00B352A4"/>
    <w:rsid w:val="00B368D9"/>
    <w:rsid w:val="00B36CC4"/>
    <w:rsid w:val="00B37CDF"/>
    <w:rsid w:val="00B406CC"/>
    <w:rsid w:val="00B41D29"/>
    <w:rsid w:val="00B43533"/>
    <w:rsid w:val="00B517BF"/>
    <w:rsid w:val="00B53F65"/>
    <w:rsid w:val="00B577B0"/>
    <w:rsid w:val="00B61AB6"/>
    <w:rsid w:val="00B621B7"/>
    <w:rsid w:val="00B62503"/>
    <w:rsid w:val="00B65ED4"/>
    <w:rsid w:val="00B7200D"/>
    <w:rsid w:val="00B72A70"/>
    <w:rsid w:val="00B73CE8"/>
    <w:rsid w:val="00B76CAC"/>
    <w:rsid w:val="00B80ED8"/>
    <w:rsid w:val="00B8122E"/>
    <w:rsid w:val="00B81C86"/>
    <w:rsid w:val="00B82561"/>
    <w:rsid w:val="00B83398"/>
    <w:rsid w:val="00B8548A"/>
    <w:rsid w:val="00B869A7"/>
    <w:rsid w:val="00B922CE"/>
    <w:rsid w:val="00B97264"/>
    <w:rsid w:val="00B97F5E"/>
    <w:rsid w:val="00BA1D02"/>
    <w:rsid w:val="00BA3754"/>
    <w:rsid w:val="00BB1305"/>
    <w:rsid w:val="00BB1C00"/>
    <w:rsid w:val="00BB1C3B"/>
    <w:rsid w:val="00BB1D7E"/>
    <w:rsid w:val="00BB331E"/>
    <w:rsid w:val="00BB3A09"/>
    <w:rsid w:val="00BB5044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562"/>
    <w:rsid w:val="00C170C4"/>
    <w:rsid w:val="00C17A79"/>
    <w:rsid w:val="00C223DA"/>
    <w:rsid w:val="00C23397"/>
    <w:rsid w:val="00C23B4C"/>
    <w:rsid w:val="00C251A1"/>
    <w:rsid w:val="00C259AA"/>
    <w:rsid w:val="00C27931"/>
    <w:rsid w:val="00C27EB9"/>
    <w:rsid w:val="00C30C3E"/>
    <w:rsid w:val="00C3151C"/>
    <w:rsid w:val="00C3163D"/>
    <w:rsid w:val="00C35AB1"/>
    <w:rsid w:val="00C40A0F"/>
    <w:rsid w:val="00C42E2C"/>
    <w:rsid w:val="00C460AC"/>
    <w:rsid w:val="00C46353"/>
    <w:rsid w:val="00C46F5F"/>
    <w:rsid w:val="00C5043A"/>
    <w:rsid w:val="00C50DED"/>
    <w:rsid w:val="00C54500"/>
    <w:rsid w:val="00C5487E"/>
    <w:rsid w:val="00C56E62"/>
    <w:rsid w:val="00C62F09"/>
    <w:rsid w:val="00C67687"/>
    <w:rsid w:val="00C710AD"/>
    <w:rsid w:val="00C717B9"/>
    <w:rsid w:val="00C71EDD"/>
    <w:rsid w:val="00C751A9"/>
    <w:rsid w:val="00C8709C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E30CC"/>
    <w:rsid w:val="00CF0796"/>
    <w:rsid w:val="00CF3F92"/>
    <w:rsid w:val="00CF5623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4744F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96181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6060"/>
    <w:rsid w:val="00DC71EA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1BC8"/>
    <w:rsid w:val="00E123C6"/>
    <w:rsid w:val="00E12854"/>
    <w:rsid w:val="00E151EC"/>
    <w:rsid w:val="00E1571B"/>
    <w:rsid w:val="00E164EE"/>
    <w:rsid w:val="00E265C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CA5"/>
    <w:rsid w:val="00E547BC"/>
    <w:rsid w:val="00E56710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02E4"/>
    <w:rsid w:val="00E926C7"/>
    <w:rsid w:val="00E9281D"/>
    <w:rsid w:val="00E93598"/>
    <w:rsid w:val="00EA0FA3"/>
    <w:rsid w:val="00EA2BF9"/>
    <w:rsid w:val="00EA38C2"/>
    <w:rsid w:val="00EA5AE4"/>
    <w:rsid w:val="00EA6636"/>
    <w:rsid w:val="00EA7F0B"/>
    <w:rsid w:val="00EB3E0A"/>
    <w:rsid w:val="00EB65F4"/>
    <w:rsid w:val="00EB6941"/>
    <w:rsid w:val="00EC2F98"/>
    <w:rsid w:val="00EC2FFE"/>
    <w:rsid w:val="00EC61DB"/>
    <w:rsid w:val="00EC6E49"/>
    <w:rsid w:val="00ED27C8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2E57"/>
    <w:rsid w:val="00F03A81"/>
    <w:rsid w:val="00F03CFD"/>
    <w:rsid w:val="00F05B23"/>
    <w:rsid w:val="00F10D49"/>
    <w:rsid w:val="00F11256"/>
    <w:rsid w:val="00F12134"/>
    <w:rsid w:val="00F13675"/>
    <w:rsid w:val="00F14BAB"/>
    <w:rsid w:val="00F150AA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C35"/>
    <w:rsid w:val="00F46F40"/>
    <w:rsid w:val="00F47F0E"/>
    <w:rsid w:val="00F547E1"/>
    <w:rsid w:val="00F5527B"/>
    <w:rsid w:val="00F55B75"/>
    <w:rsid w:val="00F572D8"/>
    <w:rsid w:val="00F57DC1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6AAA"/>
    <w:rsid w:val="00F8161F"/>
    <w:rsid w:val="00F821B6"/>
    <w:rsid w:val="00F842AA"/>
    <w:rsid w:val="00F85594"/>
    <w:rsid w:val="00F86B85"/>
    <w:rsid w:val="00F90661"/>
    <w:rsid w:val="00F97BAE"/>
    <w:rsid w:val="00FA26FB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5268"/>
    <w:rsid w:val="00FD65D6"/>
    <w:rsid w:val="00FE04F6"/>
    <w:rsid w:val="00FE106A"/>
    <w:rsid w:val="00FE282E"/>
    <w:rsid w:val="00FE36C2"/>
    <w:rsid w:val="00FE409E"/>
    <w:rsid w:val="00FE5239"/>
    <w:rsid w:val="00FE5DA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nhao@pec.com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49</TotalTime>
  <Pages>3</Pages>
  <Words>228</Words>
  <Characters>1303</Characters>
  <Application>Microsoft Office Word</Application>
  <DocSecurity>0</DocSecurity>
  <Lines>10</Lines>
  <Paragraphs>3</Paragraphs>
  <ScaleCrop>false</ScaleCrop>
  <Company>Kunshan Research Institute,PEC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14</cp:revision>
  <cp:lastPrinted>2018-01-04T11:18:00Z</cp:lastPrinted>
  <dcterms:created xsi:type="dcterms:W3CDTF">2018-01-09T00:10:00Z</dcterms:created>
  <dcterms:modified xsi:type="dcterms:W3CDTF">2018-02-26T01:46:00Z</dcterms:modified>
  <cp:category>标准书</cp:category>
</cp:coreProperties>
</file>