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bookmarkEnd w:id="0"/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760565" w:rsidRDefault="00D229D4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上海统一企业饮料食品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</w:p>
    <w:p w:rsidR="00F735B4" w:rsidRPr="00F735B4" w:rsidRDefault="00760565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2018年度</w:t>
      </w:r>
      <w:r w:rsidR="00570B8E">
        <w:rPr>
          <w:rFonts w:ascii="微软雅黑" w:eastAsia="微软雅黑" w:hAnsi="微软雅黑" w:hint="eastAsia"/>
          <w:b/>
          <w:color w:val="333333"/>
          <w:sz w:val="36"/>
          <w:szCs w:val="36"/>
        </w:rPr>
        <w:t>冷链物流</w:t>
      </w:r>
      <w:r w:rsidR="00F373E9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570B8E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B85922">
        <w:rPr>
          <w:rFonts w:ascii="微软雅黑" w:eastAsia="微软雅黑" w:hAnsi="微软雅黑" w:hint="eastAsia"/>
          <w:b/>
          <w:color w:val="333333"/>
          <w:sz w:val="30"/>
          <w:szCs w:val="30"/>
        </w:rPr>
        <w:t>02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C469F0">
        <w:rPr>
          <w:rFonts w:ascii="微软雅黑" w:eastAsia="微软雅黑" w:hAnsi="微软雅黑" w:hint="eastAsia"/>
          <w:b/>
          <w:color w:val="333333"/>
          <w:sz w:val="30"/>
          <w:szCs w:val="30"/>
        </w:rPr>
        <w:t>13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7B2D78">
        <w:trPr>
          <w:trHeight w:val="342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D229D4" w:rsidP="00570B8E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229D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上海统一企业饮料食品有限公司</w:t>
            </w:r>
            <w:r w:rsidR="0076056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2018年度</w:t>
            </w:r>
            <w:r w:rsidR="00570B8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冷链物流</w:t>
            </w:r>
            <w:r w:rsidR="00F373E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</w:t>
            </w:r>
            <w:r w:rsidR="00F735B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D229D4" w:rsidP="00D229D4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D229D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上海统一企业饮料食品有限公司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="00316204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76056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度</w:t>
            </w:r>
            <w:r w:rsidR="004A278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0B8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冷链物流服务项目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0F03B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229D4" w:rsidRPr="00D229D4" w:rsidRDefault="00A60DCF" w:rsidP="00A60DCF">
            <w:pPr>
              <w:widowControl/>
              <w:spacing w:line="36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A、</w:t>
            </w:r>
            <w:r w:rsidR="00D229D4" w:rsidRP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主要运输</w:t>
            </w:r>
            <w:r w:rsidR="00131F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及储存</w:t>
            </w:r>
            <w:r w:rsidR="00D229D4" w:rsidRP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产品：</w:t>
            </w:r>
            <w:r w:rsid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冷藏饮料</w:t>
            </w:r>
            <w:r w:rsidR="005A7AE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（温度要求：0~7度）</w:t>
            </w:r>
          </w:p>
          <w:p w:rsidR="00D229D4" w:rsidRPr="00D229D4" w:rsidRDefault="00A60DCF" w:rsidP="00A60DCF">
            <w:pPr>
              <w:widowControl/>
              <w:spacing w:line="36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</w:t>
            </w:r>
            <w:r w:rsidR="00D229D4" w:rsidRP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发货子公司：</w:t>
            </w:r>
            <w:r w:rsid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上海</w:t>
            </w:r>
            <w:r w:rsidR="00D229D4" w:rsidRP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统一（</w:t>
            </w:r>
            <w:r w:rsid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上海市金山区</w:t>
            </w:r>
            <w:r w:rsidR="00D229D4" w:rsidRPr="00D229D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D229D4" w:rsidRDefault="00A60DCF" w:rsidP="00A60DCF">
            <w:pPr>
              <w:widowControl/>
              <w:spacing w:line="36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C、</w:t>
            </w:r>
            <w:r w:rsidR="00D229D4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到货</w:t>
            </w:r>
            <w:r w:rsidR="007B2D78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区域</w:t>
            </w:r>
            <w:r w:rsidR="00D229D4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：上海</w:t>
            </w:r>
            <w:r w:rsidR="00131FF0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市</w:t>
            </w:r>
            <w:r w:rsidR="00D229D4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、江苏</w:t>
            </w:r>
            <w:r w:rsidR="00131FF0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省</w:t>
            </w:r>
            <w:r w:rsidR="00D229D4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、浙江</w:t>
            </w:r>
            <w:r w:rsidR="00131FF0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省</w:t>
            </w:r>
            <w:r w:rsidR="00D229D4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、湖北</w:t>
            </w:r>
            <w:r w:rsidR="00131FF0" w:rsidRP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省</w:t>
            </w:r>
          </w:p>
          <w:p w:rsidR="00316204" w:rsidRPr="000E1787" w:rsidRDefault="00A60DCF" w:rsidP="00A60DCF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2、项目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A60DCF">
            <w:pPr>
              <w:autoSpaceDE w:val="0"/>
              <w:autoSpaceDN w:val="0"/>
              <w:adjustRightInd w:val="0"/>
              <w:ind w:leftChars="177" w:left="732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A60DCF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</w:t>
            </w:r>
            <w:r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具备</w:t>
            </w:r>
            <w:r w:rsidR="00575E94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道路经营许可证</w:t>
            </w:r>
            <w:r w:rsidR="005A7C34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（</w:t>
            </w:r>
            <w:r w:rsidR="00774769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冷</w:t>
            </w:r>
            <w:proofErr w:type="gramStart"/>
            <w:r w:rsidR="00774769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链</w:t>
            </w:r>
            <w:r w:rsidR="005A7C34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运输</w:t>
            </w:r>
            <w:proofErr w:type="gramEnd"/>
            <w:r w:rsidR="005A7C34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项目）</w:t>
            </w:r>
            <w:r w:rsidR="00774769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、冷链仓储资质</w:t>
            </w:r>
            <w:r w:rsidR="00DF262B" w:rsidRPr="00C469F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；</w:t>
            </w:r>
          </w:p>
          <w:p w:rsidR="00316204" w:rsidRPr="000E1787" w:rsidRDefault="00F735B4" w:rsidP="00A60DCF">
            <w:pPr>
              <w:widowControl/>
              <w:spacing w:line="36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570B8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500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万人民币以上（含），且可以开具</w:t>
            </w:r>
            <w:r w:rsidR="00A60DC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物流运输业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Default="00F735B4" w:rsidP="00A60DCF">
            <w:pPr>
              <w:widowControl/>
              <w:spacing w:line="360" w:lineRule="exact"/>
              <w:ind w:firstLineChars="150" w:firstLine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="00570B8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9646E" w:rsidRPr="00E9646E" w:rsidRDefault="00E9646E" w:rsidP="00E9646E">
            <w:pPr>
              <w:widowControl/>
              <w:spacing w:line="360" w:lineRule="exact"/>
              <w:ind w:firstLineChars="150" w:firstLine="315"/>
              <w:jc w:val="left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E9646E">
              <w:rPr>
                <w:rFonts w:ascii="微软雅黑" w:eastAsia="微软雅黑" w:hAnsi="微软雅黑" w:hint="eastAsia"/>
                <w:color w:val="333333"/>
                <w:szCs w:val="21"/>
              </w:rPr>
              <w:t>注：招标方将对投标单位资格进行审核，符合条件的方可参与投标。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47083A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5E1ECE" w:rsidRDefault="0047083A" w:rsidP="00F45F39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/>
                <w:color w:val="191F25"/>
                <w:sz w:val="24"/>
                <w:szCs w:val="24"/>
                <w:shd w:val="clear" w:color="auto" w:fill="FFFFFF"/>
              </w:rPr>
            </w:pPr>
            <w:r w:rsidRPr="0075207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="0075207A" w:rsidRPr="0075207A">
              <w:rPr>
                <w:rFonts w:ascii="微软雅黑" w:eastAsia="微软雅黑" w:hAnsi="微软雅黑" w:hint="eastAsia"/>
                <w:color w:val="191F25"/>
                <w:sz w:val="24"/>
                <w:szCs w:val="24"/>
                <w:shd w:val="clear" w:color="auto" w:fill="FFFFFF"/>
              </w:rPr>
              <w:t>在上海区域（不含崇明岛）需有符合食品存放冷链储存仓库（提供协议或合同或自有的房产证明）和</w:t>
            </w:r>
            <w:proofErr w:type="gramStart"/>
            <w:r w:rsidR="0075207A" w:rsidRPr="0075207A">
              <w:rPr>
                <w:rFonts w:ascii="微软雅黑" w:eastAsia="微软雅黑" w:hAnsi="微软雅黑" w:hint="eastAsia"/>
                <w:color w:val="191F25"/>
                <w:sz w:val="24"/>
                <w:szCs w:val="24"/>
                <w:shd w:val="clear" w:color="auto" w:fill="FFFFFF"/>
              </w:rPr>
              <w:t>可</w:t>
            </w:r>
            <w:proofErr w:type="gramEnd"/>
            <w:r w:rsidR="0075207A" w:rsidRPr="0075207A">
              <w:rPr>
                <w:rFonts w:ascii="微软雅黑" w:eastAsia="微软雅黑" w:hAnsi="微软雅黑" w:hint="eastAsia"/>
                <w:color w:val="191F25"/>
                <w:sz w:val="24"/>
                <w:szCs w:val="24"/>
                <w:shd w:val="clear" w:color="auto" w:fill="FFFFFF"/>
              </w:rPr>
              <w:t>复合配送的同类产品，同类产品包括：冷藏乳品、冷藏饮品、冷藏食品；</w:t>
            </w:r>
          </w:p>
          <w:p w:rsidR="00F45F39" w:rsidRPr="0075207A" w:rsidRDefault="00F45F39" w:rsidP="00F45F39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45F3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D、若联系人为法人本人，需附法人身份证</w:t>
            </w:r>
            <w:r w:rsidR="00CE3B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扫描件</w:t>
            </w:r>
            <w:r w:rsidRPr="00F45F3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。若为其他人，需授权委托书、受托人身份证以及受托人与投标公司的劳动合同（首末页）</w:t>
            </w:r>
            <w:r w:rsidR="00433B1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扫描件或复印件加盖公章</w:t>
            </w:r>
            <w:r w:rsidRPr="00F45F3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。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570B8E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570B8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岳磊  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570B8E" w:rsidRPr="0056781F">
              <w:rPr>
                <w:rFonts w:ascii="微软雅黑" w:eastAsia="微软雅黑" w:hAnsi="微软雅黑" w:hint="eastAsia"/>
                <w:sz w:val="24"/>
              </w:rPr>
              <w:t>0512-5770</w:t>
            </w:r>
            <w:r w:rsidR="00570B8E">
              <w:rPr>
                <w:rFonts w:ascii="微软雅黑" w:eastAsia="微软雅黑" w:hAnsi="微软雅黑" w:hint="eastAsia"/>
                <w:sz w:val="24"/>
              </w:rPr>
              <w:t>6991</w:t>
            </w:r>
          </w:p>
          <w:p w:rsidR="00316204" w:rsidRPr="00050EFE" w:rsidRDefault="009A087D" w:rsidP="00050EFE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hyperlink r:id="rId9" w:history="1">
              <w:r w:rsidR="00570B8E" w:rsidRPr="0056781F">
                <w:rPr>
                  <w:rFonts w:ascii="微软雅黑" w:eastAsia="微软雅黑" w:hAnsi="微软雅黑" w:hint="eastAsia"/>
                  <w:sz w:val="24"/>
                </w:rPr>
                <w:t xml:space="preserve"> louiseyue</w:t>
              </w:r>
              <w:r w:rsidR="00570B8E" w:rsidRPr="00C57CC0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>@pec.com.cn</w:t>
              </w:r>
            </w:hyperlink>
          </w:p>
          <w:p w:rsidR="008F2DA2" w:rsidRPr="000E1787" w:rsidRDefault="008F2DA2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  <w:r w:rsidR="00570B8E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18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年</w:t>
            </w:r>
            <w:r w:rsidR="00570B8E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0</w:t>
            </w:r>
            <w:r w:rsidR="00EA2012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2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月</w:t>
            </w:r>
            <w:r w:rsidR="00F968EA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13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日</w:t>
            </w:r>
            <w:r w:rsidR="00570B8E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08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时至20</w:t>
            </w:r>
            <w:r w:rsidR="00570B8E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18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年</w:t>
            </w:r>
            <w:r w:rsidR="00570B8E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02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月</w:t>
            </w:r>
            <w:r w:rsidR="00A30028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28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日</w:t>
            </w:r>
            <w:r w:rsidR="00570B8E" w:rsidRPr="00C1242A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17</w:t>
            </w:r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时</w:t>
            </w:r>
            <w:proofErr w:type="gramStart"/>
            <w:r w:rsidRPr="00C1242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止</w:t>
            </w:r>
            <w:proofErr w:type="gramEnd"/>
          </w:p>
          <w:p w:rsidR="00570B8E" w:rsidRDefault="008F2DA2" w:rsidP="00570B8E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</w:t>
            </w:r>
            <w:r w:rsidR="00C46C2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地址：</w:t>
            </w:r>
            <w:r w:rsidR="00570B8E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江苏省昆山市青阳南路301号 </w:t>
            </w:r>
            <w:r w:rsidR="00570B8E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>统一企业</w:t>
            </w:r>
            <w:r w:rsidR="00570B8E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>供应</w:t>
            </w:r>
            <w:proofErr w:type="gramStart"/>
            <w:r w:rsidR="00570B8E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>链事业群</w:t>
            </w:r>
            <w:proofErr w:type="gramEnd"/>
            <w:r w:rsidR="00570B8E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 </w:t>
            </w:r>
            <w:r w:rsidR="00570B8E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>督察</w:t>
            </w:r>
            <w:r w:rsidR="00570B8E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部 </w:t>
            </w:r>
          </w:p>
          <w:p w:rsidR="003272D1" w:rsidRDefault="00570B8E" w:rsidP="00570B8E">
            <w:pPr>
              <w:autoSpaceDE w:val="0"/>
              <w:autoSpaceDN w:val="0"/>
              <w:adjustRightInd w:val="0"/>
              <w:ind w:leftChars="342" w:left="718" w:firstLineChars="50" w:firstLine="1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邮编：215300  </w:t>
            </w:r>
          </w:p>
          <w:p w:rsidR="001C721F" w:rsidRDefault="003272D1" w:rsidP="00B57C55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</w:t>
            </w:r>
            <w:proofErr w:type="gramStart"/>
            <w:r w:rsidR="00F968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至以上</w:t>
            </w:r>
            <w:proofErr w:type="gramEnd"/>
            <w:r w:rsidR="00F968E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地址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，审查合格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="008F2DA2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8F2DA2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C2883" w:rsidRPr="00F968EA" w:rsidRDefault="00EC2883" w:rsidP="00B51DB2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B51DB2" w:rsidRPr="004E68CA" w:rsidRDefault="00454C53" w:rsidP="00B51DB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</w:t>
      </w:r>
      <w:r w:rsidR="00B51DB2">
        <w:rPr>
          <w:rFonts w:ascii="宋体" w:hAnsi="宋体" w:hint="eastAsia"/>
          <w:b/>
          <w:bCs/>
          <w:sz w:val="32"/>
          <w:szCs w:val="24"/>
        </w:rPr>
        <w:t>项目</w:t>
      </w:r>
      <w:r w:rsidR="00B51DB2" w:rsidRPr="004E68CA">
        <w:rPr>
          <w:rFonts w:ascii="宋体" w:hAnsi="宋体" w:hint="eastAsia"/>
          <w:b/>
          <w:bCs/>
          <w:sz w:val="32"/>
          <w:szCs w:val="24"/>
        </w:rPr>
        <w:t>厂商</w:t>
      </w:r>
      <w:r w:rsidR="00B51DB2">
        <w:rPr>
          <w:rFonts w:ascii="宋体" w:hAnsi="宋体" w:hint="eastAsia"/>
          <w:b/>
          <w:bCs/>
          <w:sz w:val="32"/>
          <w:szCs w:val="24"/>
        </w:rPr>
        <w:t>报名</w:t>
      </w:r>
      <w:r w:rsidR="00B51DB2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51DB2" w:rsidRPr="00C17B15" w:rsidRDefault="00FD1098" w:rsidP="00A84E19">
      <w:pPr>
        <w:rPr>
          <w:b/>
          <w:bCs/>
          <w:sz w:val="18"/>
          <w:szCs w:val="18"/>
        </w:rPr>
      </w:pPr>
      <w:r>
        <w:rPr>
          <w:rFonts w:ascii="宋体" w:hAnsi="宋体" w:hint="eastAsia"/>
          <w:bCs/>
          <w:sz w:val="20"/>
          <w:szCs w:val="24"/>
        </w:rPr>
        <w:t>项目名称</w:t>
      </w:r>
      <w:r w:rsidR="00B51DB2" w:rsidRPr="00164808">
        <w:rPr>
          <w:rFonts w:ascii="宋体" w:hAnsi="宋体" w:hint="eastAsia"/>
          <w:bCs/>
          <w:sz w:val="20"/>
          <w:szCs w:val="24"/>
        </w:rPr>
        <w:t>：</w:t>
      </w:r>
      <w:r w:rsidR="00B51DB2">
        <w:rPr>
          <w:b/>
          <w:sz w:val="28"/>
          <w:szCs w:val="28"/>
          <w:u w:val="single"/>
        </w:rPr>
        <w:t xml:space="preserve"> </w:t>
      </w:r>
      <w:r w:rsidR="00C17B15" w:rsidRPr="00C17B15">
        <w:rPr>
          <w:b/>
          <w:sz w:val="22"/>
          <w:szCs w:val="28"/>
          <w:u w:val="single"/>
        </w:rPr>
        <w:t>上海统一</w:t>
      </w:r>
      <w:r w:rsidR="00C17B15" w:rsidRPr="00C17B15">
        <w:rPr>
          <w:rFonts w:hint="eastAsia"/>
          <w:b/>
          <w:sz w:val="22"/>
          <w:szCs w:val="28"/>
          <w:u w:val="single"/>
        </w:rPr>
        <w:t>2018</w:t>
      </w:r>
      <w:r w:rsidR="00C17B15" w:rsidRPr="00C17B15">
        <w:rPr>
          <w:rFonts w:hint="eastAsia"/>
          <w:b/>
          <w:sz w:val="22"/>
          <w:szCs w:val="28"/>
          <w:u w:val="single"/>
        </w:rPr>
        <w:t>年冷藏物流服务招标项目</w:t>
      </w:r>
      <w:r w:rsidR="00B51DB2" w:rsidRPr="00C17B15">
        <w:rPr>
          <w:rFonts w:hint="eastAsia"/>
          <w:b/>
          <w:sz w:val="22"/>
          <w:szCs w:val="28"/>
          <w:u w:val="single"/>
        </w:rPr>
        <w:t xml:space="preserve"> </w:t>
      </w:r>
      <w:r w:rsidR="00B51DB2" w:rsidRPr="00C17B15">
        <w:rPr>
          <w:rFonts w:hint="eastAsia"/>
          <w:b/>
          <w:bCs/>
          <w:sz w:val="18"/>
          <w:szCs w:val="18"/>
        </w:rPr>
        <w:t xml:space="preserve">           </w:t>
      </w:r>
      <w:r w:rsidRPr="00C17B15">
        <w:rPr>
          <w:rFonts w:hint="eastAsia"/>
          <w:b/>
          <w:bCs/>
          <w:sz w:val="18"/>
          <w:szCs w:val="18"/>
        </w:rPr>
        <w:t xml:space="preserve">  </w:t>
      </w:r>
      <w:r w:rsidR="00A84E19" w:rsidRPr="00C17B15">
        <w:rPr>
          <w:rFonts w:hint="eastAsia"/>
          <w:b/>
          <w:bCs/>
          <w:sz w:val="18"/>
          <w:szCs w:val="18"/>
        </w:rPr>
        <w:t xml:space="preserve">             </w:t>
      </w:r>
      <w:r w:rsidR="00B51DB2" w:rsidRPr="00C17B15">
        <w:rPr>
          <w:rFonts w:hint="eastAsia"/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3105"/>
        <w:gridCol w:w="448"/>
        <w:gridCol w:w="1048"/>
        <w:gridCol w:w="3267"/>
      </w:tblGrid>
      <w:tr w:rsidR="007064FE" w:rsidRPr="00840659" w:rsidTr="00C90778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7064FE" w:rsidRPr="00835701" w:rsidRDefault="007064FE" w:rsidP="00C90778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105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67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105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267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105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67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Merge w:val="restart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105" w:type="dxa"/>
            <w:vMerge w:val="restart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67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Merge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5" w:type="dxa"/>
            <w:vMerge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67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868" w:type="dxa"/>
            <w:gridSpan w:val="4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868" w:type="dxa"/>
            <w:gridSpan w:val="4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763" w:type="dxa"/>
            <w:gridSpan w:val="3"/>
            <w:tcBorders>
              <w:bottom w:val="single" w:sz="4" w:space="0" w:color="000000"/>
            </w:tcBorders>
            <w:vAlign w:val="center"/>
          </w:tcPr>
          <w:p w:rsidR="007064FE" w:rsidRDefault="007064FE" w:rsidP="00C90778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105" w:type="dxa"/>
            <w:vAlign w:val="center"/>
          </w:tcPr>
          <w:p w:rsidR="007064FE" w:rsidRPr="00840659" w:rsidRDefault="007064FE" w:rsidP="00C90778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763" w:type="dxa"/>
            <w:gridSpan w:val="3"/>
            <w:vMerge w:val="restart"/>
            <w:vAlign w:val="center"/>
          </w:tcPr>
          <w:p w:rsidR="007064FE" w:rsidRDefault="007064FE" w:rsidP="00C907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105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tcBorders>
              <w:bottom w:val="single" w:sz="4" w:space="0" w:color="000000"/>
            </w:tcBorders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7064FE" w:rsidRPr="00835701" w:rsidRDefault="007064FE" w:rsidP="00C907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7064FE" w:rsidRPr="00835701" w:rsidRDefault="007064FE" w:rsidP="00C907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shd w:val="clear" w:color="auto" w:fill="auto"/>
            <w:vAlign w:val="center"/>
          </w:tcPr>
          <w:p w:rsidR="007064FE" w:rsidRPr="007E3EE2" w:rsidRDefault="007064FE" w:rsidP="00C90778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7064FE" w:rsidRPr="00835701" w:rsidRDefault="007064FE" w:rsidP="00C907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3" w:type="dxa"/>
            <w:gridSpan w:val="3"/>
            <w:vMerge/>
            <w:shd w:val="clear" w:color="auto" w:fill="auto"/>
            <w:vAlign w:val="center"/>
          </w:tcPr>
          <w:p w:rsidR="007064FE" w:rsidRPr="00835701" w:rsidRDefault="007064FE" w:rsidP="00C907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397"/>
        </w:trPr>
        <w:tc>
          <w:tcPr>
            <w:tcW w:w="9407" w:type="dxa"/>
            <w:gridSpan w:val="5"/>
            <w:shd w:val="clear" w:color="auto" w:fill="D9D9D9"/>
            <w:vAlign w:val="center"/>
          </w:tcPr>
          <w:p w:rsidR="007064FE" w:rsidRPr="00835701" w:rsidRDefault="007064FE" w:rsidP="00C90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840659" w:rsidRDefault="007064FE" w:rsidP="00C90778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FE7FD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FE7FD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FE7FD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EA2266" w:rsidRDefault="007064FE" w:rsidP="00C90778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FE7FD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7064FE" w:rsidRPr="00840659" w:rsidTr="00C90778">
        <w:trPr>
          <w:trHeight w:val="397"/>
        </w:trPr>
        <w:tc>
          <w:tcPr>
            <w:tcW w:w="1539" w:type="dxa"/>
            <w:vAlign w:val="center"/>
          </w:tcPr>
          <w:p w:rsidR="007064FE" w:rsidRPr="00EA2266" w:rsidRDefault="007064FE" w:rsidP="00C90778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553" w:type="dxa"/>
            <w:gridSpan w:val="2"/>
            <w:vAlign w:val="center"/>
          </w:tcPr>
          <w:p w:rsidR="007064FE" w:rsidRPr="00FE7FD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15" w:type="dxa"/>
            <w:gridSpan w:val="2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7064FE" w:rsidRPr="00840659" w:rsidTr="00C90778">
        <w:trPr>
          <w:trHeight w:val="921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868" w:type="dxa"/>
            <w:gridSpan w:val="4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</w:p>
        </w:tc>
      </w:tr>
      <w:tr w:rsidR="007064FE" w:rsidRPr="00840659" w:rsidTr="00C90778">
        <w:trPr>
          <w:trHeight w:val="977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868" w:type="dxa"/>
            <w:gridSpan w:val="4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7064FE" w:rsidRPr="00840659" w:rsidTr="00C90778">
        <w:trPr>
          <w:trHeight w:val="991"/>
        </w:trPr>
        <w:tc>
          <w:tcPr>
            <w:tcW w:w="1539" w:type="dxa"/>
            <w:vAlign w:val="center"/>
          </w:tcPr>
          <w:p w:rsidR="007064FE" w:rsidRPr="00840659" w:rsidRDefault="007064FE" w:rsidP="00C90778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68" w:type="dxa"/>
            <w:gridSpan w:val="4"/>
            <w:vAlign w:val="center"/>
          </w:tcPr>
          <w:p w:rsidR="007064FE" w:rsidRPr="00840659" w:rsidRDefault="007064FE" w:rsidP="00C9077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16204" w:rsidRDefault="00316204" w:rsidP="00463974">
      <w:pPr>
        <w:spacing w:line="276" w:lineRule="auto"/>
        <w:ind w:right="480"/>
        <w:rPr>
          <w:rFonts w:ascii="微软雅黑" w:eastAsia="微软雅黑" w:hAnsi="微软雅黑"/>
          <w:sz w:val="24"/>
          <w:szCs w:val="24"/>
        </w:rPr>
      </w:pPr>
    </w:p>
    <w:p w:rsidR="004D068B" w:rsidRDefault="004D068B" w:rsidP="004D068B">
      <w:pPr>
        <w:rPr>
          <w:sz w:val="28"/>
          <w:szCs w:val="28"/>
        </w:rPr>
      </w:pPr>
    </w:p>
    <w:p w:rsidR="004D068B" w:rsidRPr="00F01296" w:rsidRDefault="004D068B" w:rsidP="004D068B">
      <w:pPr>
        <w:jc w:val="center"/>
        <w:rPr>
          <w:rFonts w:ascii="宋体" w:hAnsi="宋体"/>
          <w:b/>
          <w:sz w:val="44"/>
          <w:szCs w:val="44"/>
        </w:rPr>
      </w:pPr>
      <w:r w:rsidRPr="00F01296">
        <w:rPr>
          <w:rFonts w:ascii="宋体" w:hAnsi="宋体" w:hint="eastAsia"/>
          <w:b/>
          <w:sz w:val="44"/>
          <w:szCs w:val="44"/>
        </w:rPr>
        <w:t>授权委托书</w:t>
      </w: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统一企业（中国）投资有限公司</w:t>
      </w:r>
      <w:r w:rsidRPr="008C0B8A">
        <w:rPr>
          <w:rFonts w:ascii="宋体" w:hAnsi="宋体" w:hint="eastAsia"/>
          <w:sz w:val="28"/>
          <w:szCs w:val="28"/>
        </w:rPr>
        <w:t>：</w:t>
      </w:r>
    </w:p>
    <w:p w:rsidR="004D068B" w:rsidRPr="003A14B2" w:rsidRDefault="004D068B" w:rsidP="004D068B">
      <w:pPr>
        <w:autoSpaceDE w:val="0"/>
        <w:autoSpaceDN w:val="0"/>
        <w:adjustRightInd w:val="0"/>
        <w:ind w:left="360" w:hanging="360"/>
        <w:rPr>
          <w:color w:val="000000"/>
          <w:kern w:val="0"/>
          <w:sz w:val="24"/>
        </w:rPr>
      </w:pPr>
      <w:r w:rsidRPr="008C0B8A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*******（授权公司全称）</w:t>
      </w:r>
      <w:r w:rsidRPr="008C0B8A">
        <w:rPr>
          <w:rFonts w:ascii="宋体" w:hAnsi="宋体" w:hint="eastAsia"/>
          <w:sz w:val="28"/>
          <w:szCs w:val="28"/>
        </w:rPr>
        <w:t>兹授权***********（参加人员姓名、身份证号、职务）参加贵司</w:t>
      </w:r>
      <w:r>
        <w:rPr>
          <w:rFonts w:ascii="宋体" w:hAnsi="宋体" w:hint="eastAsia"/>
          <w:sz w:val="28"/>
          <w:szCs w:val="28"/>
        </w:rPr>
        <w:t>“</w:t>
      </w:r>
      <w:r w:rsidRPr="004D068B">
        <w:rPr>
          <w:b/>
          <w:sz w:val="28"/>
          <w:szCs w:val="28"/>
          <w:u w:val="single"/>
        </w:rPr>
        <w:t>上海统一</w:t>
      </w:r>
      <w:r w:rsidRPr="004D068B">
        <w:rPr>
          <w:rFonts w:hint="eastAsia"/>
          <w:b/>
          <w:sz w:val="28"/>
          <w:szCs w:val="28"/>
          <w:u w:val="single"/>
        </w:rPr>
        <w:t>2018</w:t>
      </w:r>
      <w:r w:rsidRPr="004D068B">
        <w:rPr>
          <w:rFonts w:hint="eastAsia"/>
          <w:b/>
          <w:sz w:val="28"/>
          <w:szCs w:val="28"/>
          <w:u w:val="single"/>
        </w:rPr>
        <w:t>年冷藏物流服务招标项目</w:t>
      </w:r>
      <w:r>
        <w:rPr>
          <w:rFonts w:ascii="宋体" w:hAnsi="宋体"/>
          <w:sz w:val="28"/>
          <w:szCs w:val="28"/>
        </w:rPr>
        <w:t>”</w:t>
      </w:r>
      <w:r w:rsidRPr="008C0B8A">
        <w:rPr>
          <w:rFonts w:ascii="宋体" w:hAnsi="宋体" w:hint="eastAsia"/>
          <w:sz w:val="28"/>
          <w:szCs w:val="28"/>
        </w:rPr>
        <w:t>物流招标</w:t>
      </w:r>
      <w:r>
        <w:rPr>
          <w:rFonts w:ascii="宋体" w:hAnsi="宋体" w:hint="eastAsia"/>
          <w:sz w:val="28"/>
          <w:szCs w:val="28"/>
        </w:rPr>
        <w:t>说明会</w:t>
      </w:r>
      <w:r w:rsidRPr="008C0B8A">
        <w:rPr>
          <w:rFonts w:ascii="宋体" w:hAnsi="宋体" w:hint="eastAsia"/>
          <w:sz w:val="28"/>
          <w:szCs w:val="28"/>
        </w:rPr>
        <w:t>、签署</w:t>
      </w:r>
      <w:r>
        <w:rPr>
          <w:rFonts w:ascii="宋体" w:hAnsi="宋体" w:hint="eastAsia"/>
          <w:sz w:val="28"/>
          <w:szCs w:val="28"/>
        </w:rPr>
        <w:t>保密协议</w:t>
      </w:r>
      <w:r w:rsidRPr="008C0B8A">
        <w:rPr>
          <w:rFonts w:ascii="宋体" w:hAnsi="宋体" w:hint="eastAsia"/>
          <w:sz w:val="28"/>
          <w:szCs w:val="28"/>
        </w:rPr>
        <w:t>、递交投标文件、进行投标报价、议价及签订合同等所有</w:t>
      </w:r>
      <w:r>
        <w:rPr>
          <w:rFonts w:ascii="宋体" w:hAnsi="宋体" w:hint="eastAsia"/>
          <w:sz w:val="28"/>
          <w:szCs w:val="28"/>
        </w:rPr>
        <w:t>与</w:t>
      </w:r>
      <w:r w:rsidRPr="008C0B8A">
        <w:rPr>
          <w:rFonts w:ascii="宋体" w:hAnsi="宋体" w:hint="eastAsia"/>
          <w:sz w:val="28"/>
          <w:szCs w:val="28"/>
        </w:rPr>
        <w:t>招投标</w:t>
      </w:r>
      <w:r>
        <w:rPr>
          <w:rFonts w:ascii="宋体" w:hAnsi="宋体" w:hint="eastAsia"/>
          <w:sz w:val="28"/>
          <w:szCs w:val="28"/>
        </w:rPr>
        <w:t>相关的</w:t>
      </w:r>
      <w:r w:rsidRPr="008C0B8A">
        <w:rPr>
          <w:rFonts w:ascii="宋体" w:hAnsi="宋体" w:hint="eastAsia"/>
          <w:sz w:val="28"/>
          <w:szCs w:val="28"/>
        </w:rPr>
        <w:t>活动。</w:t>
      </w:r>
      <w:r w:rsidRPr="00AE48E2">
        <w:rPr>
          <w:rFonts w:ascii="宋体" w:hAnsi="宋体" w:hint="eastAsia"/>
          <w:color w:val="000000" w:themeColor="text1"/>
          <w:sz w:val="28"/>
          <w:szCs w:val="28"/>
        </w:rPr>
        <w:t>被授权人的行为即视为我司行为，我方予以认可。</w:t>
      </w:r>
    </w:p>
    <w:p w:rsidR="004D068B" w:rsidRPr="0019064E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特此。</w:t>
      </w: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  <w:r w:rsidRPr="008C0B8A"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              </w:t>
      </w:r>
      <w:r w:rsidRPr="008C0B8A">
        <w:rPr>
          <w:rFonts w:ascii="宋体" w:hAnsi="宋体" w:hint="eastAsia"/>
          <w:sz w:val="28"/>
          <w:szCs w:val="28"/>
        </w:rPr>
        <w:t xml:space="preserve"> 投标单位（公章）：</w:t>
      </w:r>
    </w:p>
    <w:p w:rsidR="004D068B" w:rsidRPr="008C0B8A" w:rsidRDefault="004D068B" w:rsidP="004D068B">
      <w:pPr>
        <w:rPr>
          <w:rFonts w:ascii="宋体" w:hAnsi="宋体"/>
          <w:sz w:val="28"/>
          <w:szCs w:val="28"/>
        </w:rPr>
      </w:pPr>
      <w:r w:rsidRPr="008C0B8A">
        <w:rPr>
          <w:rFonts w:ascii="宋体" w:hAnsi="宋体" w:hint="eastAsia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 xml:space="preserve">               ****</w:t>
      </w:r>
      <w:r w:rsidRPr="008C0B8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**</w:t>
      </w:r>
      <w:r w:rsidRPr="008C0B8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**</w:t>
      </w:r>
      <w:r w:rsidRPr="008C0B8A">
        <w:rPr>
          <w:rFonts w:ascii="宋体" w:hAnsi="宋体" w:hint="eastAsia"/>
          <w:sz w:val="28"/>
          <w:szCs w:val="28"/>
        </w:rPr>
        <w:t>日</w:t>
      </w:r>
    </w:p>
    <w:p w:rsidR="004D068B" w:rsidRPr="00B51DB2" w:rsidRDefault="004D068B" w:rsidP="004D068B">
      <w:pPr>
        <w:spacing w:line="276" w:lineRule="auto"/>
        <w:ind w:right="480"/>
        <w:rPr>
          <w:rFonts w:ascii="微软雅黑" w:eastAsia="微软雅黑" w:hAnsi="微软雅黑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</w:p>
    <w:sectPr w:rsidR="004D068B" w:rsidRPr="00B51DB2" w:rsidSect="002C0A12">
      <w:headerReference w:type="default" r:id="rId10"/>
      <w:footerReference w:type="default" r:id="rId11"/>
      <w:footerReference w:type="first" r:id="rId12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7D" w:rsidRDefault="00FD747D">
      <w:r>
        <w:separator/>
      </w:r>
    </w:p>
  </w:endnote>
  <w:endnote w:type="continuationSeparator" w:id="0">
    <w:p w:rsidR="00FD747D" w:rsidRDefault="00F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95920">
      <w:rPr>
        <w:sz w:val="20"/>
      </w:rPr>
      <w:fldChar w:fldCharType="begin"/>
    </w:r>
    <w:r>
      <w:rPr>
        <w:sz w:val="20"/>
      </w:rPr>
      <w:instrText xml:space="preserve"> page </w:instrText>
    </w:r>
    <w:r w:rsidR="00D95920">
      <w:rPr>
        <w:sz w:val="20"/>
      </w:rPr>
      <w:fldChar w:fldCharType="separate"/>
    </w:r>
    <w:r w:rsidR="007D7B51">
      <w:rPr>
        <w:noProof/>
        <w:sz w:val="20"/>
      </w:rPr>
      <w:t>1</w:t>
    </w:r>
    <w:r w:rsidR="00D95920">
      <w:rPr>
        <w:sz w:val="20"/>
      </w:rPr>
      <w:fldChar w:fldCharType="end"/>
    </w:r>
    <w:r>
      <w:rPr>
        <w:sz w:val="20"/>
      </w:rPr>
      <w:t xml:space="preserve"> / </w:t>
    </w:r>
    <w:r w:rsidR="00D95920">
      <w:rPr>
        <w:sz w:val="20"/>
      </w:rPr>
      <w:fldChar w:fldCharType="begin"/>
    </w:r>
    <w:r>
      <w:rPr>
        <w:sz w:val="20"/>
      </w:rPr>
      <w:instrText xml:space="preserve"> numpages </w:instrText>
    </w:r>
    <w:r w:rsidR="00D95920">
      <w:rPr>
        <w:sz w:val="20"/>
      </w:rPr>
      <w:fldChar w:fldCharType="separate"/>
    </w:r>
    <w:r w:rsidR="007D7B51">
      <w:rPr>
        <w:noProof/>
        <w:sz w:val="20"/>
      </w:rPr>
      <w:t>4</w:t>
    </w:r>
    <w:r w:rsidR="00D95920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7D" w:rsidRDefault="00FD747D">
      <w:r>
        <w:separator/>
      </w:r>
    </w:p>
  </w:footnote>
  <w:footnote w:type="continuationSeparator" w:id="0">
    <w:p w:rsidR="00FD747D" w:rsidRDefault="00FD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FD747D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rect id="_x0000_s2051" style="position:absolute;left:0;text-align:left;margin-left:312.3pt;margin-top:10.25pt;width:157.7pt;height:19.65pt;z-index:251658752" stroked="f" strokeweight=".25pt">
          <v:textbox style="mso-next-textbox:#_x0000_s2051" inset="1pt,1pt,1pt,1pt">
            <w:txbxContent>
              <w:p w:rsidR="00656577" w:rsidRPr="00A049A3" w:rsidRDefault="00656577" w:rsidP="00656577">
                <w:pPr>
                  <w:rPr>
                    <w:rFonts w:ascii="宋体" w:hAnsi="宋体"/>
                    <w:bCs/>
                    <w:sz w:val="24"/>
                  </w:rPr>
                </w:pPr>
                <w:r w:rsidRPr="0032241E">
                  <w:rPr>
                    <w:rFonts w:ascii="宋体" w:hAnsi="宋体" w:hint="eastAsia"/>
                    <w:bCs/>
                    <w:sz w:val="24"/>
                  </w:rPr>
                  <w:t>NO：</w:t>
                </w:r>
                <w:r>
                  <w:rPr>
                    <w:rFonts w:ascii="宋体" w:hAnsi="宋体" w:hint="eastAsia"/>
                    <w:bCs/>
                    <w:sz w:val="24"/>
                  </w:rPr>
                  <w:t>7000-156-127-0040S01</w:t>
                </w:r>
              </w:p>
            </w:txbxContent>
          </v:textbox>
        </v:rect>
      </w:pict>
    </w:r>
    <w:r w:rsidR="002E0FF3">
      <w:rPr>
        <w:noProof/>
      </w:rPr>
      <w:drawing>
        <wp:inline distT="0" distB="0" distL="0" distR="0" wp14:anchorId="595CED92" wp14:editId="5D12E8DB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FD747D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6704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7728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7D7B51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7D7B51">
            <w:rPr>
              <w:rFonts w:hint="eastAsia"/>
              <w:sz w:val="24"/>
            </w:rPr>
            <w:t>802</w:t>
          </w:r>
          <w:r>
            <w:rPr>
              <w:rFonts w:hint="eastAsia"/>
              <w:sz w:val="24"/>
            </w:rPr>
            <w:t>000</w:t>
          </w:r>
          <w:r w:rsidR="007D7B51">
            <w:rPr>
              <w:rFonts w:hint="eastAsia"/>
              <w:sz w:val="24"/>
            </w:rPr>
            <w:t>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3877D45"/>
    <w:multiLevelType w:val="hybridMultilevel"/>
    <w:tmpl w:val="98A80212"/>
    <w:lvl w:ilvl="0" w:tplc="075C99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E9283E4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32"/>
  </w:num>
  <w:num w:numId="5">
    <w:abstractNumId w:val="0"/>
  </w:num>
  <w:num w:numId="6">
    <w:abstractNumId w:val="14"/>
  </w:num>
  <w:num w:numId="7">
    <w:abstractNumId w:val="11"/>
  </w:num>
  <w:num w:numId="8">
    <w:abstractNumId w:val="36"/>
  </w:num>
  <w:num w:numId="9">
    <w:abstractNumId w:val="34"/>
  </w:num>
  <w:num w:numId="10">
    <w:abstractNumId w:val="8"/>
  </w:num>
  <w:num w:numId="11">
    <w:abstractNumId w:val="37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1"/>
  </w:num>
  <w:num w:numId="19">
    <w:abstractNumId w:val="25"/>
  </w:num>
  <w:num w:numId="20">
    <w:abstractNumId w:val="33"/>
  </w:num>
  <w:num w:numId="21">
    <w:abstractNumId w:val="1"/>
  </w:num>
  <w:num w:numId="22">
    <w:abstractNumId w:val="35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30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3E62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0EFE"/>
    <w:rsid w:val="00052B72"/>
    <w:rsid w:val="000576C9"/>
    <w:rsid w:val="00057741"/>
    <w:rsid w:val="0005777D"/>
    <w:rsid w:val="00057D40"/>
    <w:rsid w:val="00060B70"/>
    <w:rsid w:val="0006113A"/>
    <w:rsid w:val="00061EE1"/>
    <w:rsid w:val="000629E9"/>
    <w:rsid w:val="00062C63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03B0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1FF0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35C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4085"/>
    <w:rsid w:val="001D51C5"/>
    <w:rsid w:val="001D742D"/>
    <w:rsid w:val="001E3321"/>
    <w:rsid w:val="00202F4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4B6D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9D"/>
    <w:rsid w:val="002C67F6"/>
    <w:rsid w:val="002D092B"/>
    <w:rsid w:val="002D2CD7"/>
    <w:rsid w:val="002D34E2"/>
    <w:rsid w:val="002D3D19"/>
    <w:rsid w:val="002D484B"/>
    <w:rsid w:val="002D5200"/>
    <w:rsid w:val="002D6146"/>
    <w:rsid w:val="002D66A6"/>
    <w:rsid w:val="002E0FF3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37D3"/>
    <w:rsid w:val="00316204"/>
    <w:rsid w:val="00317973"/>
    <w:rsid w:val="00317B4D"/>
    <w:rsid w:val="00317D72"/>
    <w:rsid w:val="00320364"/>
    <w:rsid w:val="0032110B"/>
    <w:rsid w:val="00323A78"/>
    <w:rsid w:val="00323D39"/>
    <w:rsid w:val="003258B0"/>
    <w:rsid w:val="003272D1"/>
    <w:rsid w:val="00327EEE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87BCF"/>
    <w:rsid w:val="00387EAA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136B"/>
    <w:rsid w:val="004217CD"/>
    <w:rsid w:val="0042245E"/>
    <w:rsid w:val="00422570"/>
    <w:rsid w:val="0042327D"/>
    <w:rsid w:val="00426617"/>
    <w:rsid w:val="00430303"/>
    <w:rsid w:val="004315A4"/>
    <w:rsid w:val="00431A83"/>
    <w:rsid w:val="00433B15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4C53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788"/>
    <w:rsid w:val="004A3B66"/>
    <w:rsid w:val="004A5092"/>
    <w:rsid w:val="004A6826"/>
    <w:rsid w:val="004B3B4E"/>
    <w:rsid w:val="004B4123"/>
    <w:rsid w:val="004C510E"/>
    <w:rsid w:val="004C5899"/>
    <w:rsid w:val="004C7506"/>
    <w:rsid w:val="004D068B"/>
    <w:rsid w:val="004D0E48"/>
    <w:rsid w:val="004D2FE6"/>
    <w:rsid w:val="004D3263"/>
    <w:rsid w:val="004D3BD9"/>
    <w:rsid w:val="004D5115"/>
    <w:rsid w:val="004D7C21"/>
    <w:rsid w:val="004E0933"/>
    <w:rsid w:val="004E2101"/>
    <w:rsid w:val="004E4336"/>
    <w:rsid w:val="004E5CB6"/>
    <w:rsid w:val="004F504F"/>
    <w:rsid w:val="005013B2"/>
    <w:rsid w:val="0050172D"/>
    <w:rsid w:val="00501EF5"/>
    <w:rsid w:val="00504F4B"/>
    <w:rsid w:val="00504FB2"/>
    <w:rsid w:val="00505305"/>
    <w:rsid w:val="005053A1"/>
    <w:rsid w:val="00507FBA"/>
    <w:rsid w:val="0051427E"/>
    <w:rsid w:val="00514D5A"/>
    <w:rsid w:val="00514E0B"/>
    <w:rsid w:val="0052002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E6"/>
    <w:rsid w:val="005648ED"/>
    <w:rsid w:val="00565E40"/>
    <w:rsid w:val="00570B8E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AE9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1ECE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1215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5EB4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064FE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07A"/>
    <w:rsid w:val="007525C5"/>
    <w:rsid w:val="00753334"/>
    <w:rsid w:val="007549CD"/>
    <w:rsid w:val="0075615B"/>
    <w:rsid w:val="007569B8"/>
    <w:rsid w:val="00756A76"/>
    <w:rsid w:val="00760565"/>
    <w:rsid w:val="00763BC6"/>
    <w:rsid w:val="00765F75"/>
    <w:rsid w:val="00770D7A"/>
    <w:rsid w:val="00770EA0"/>
    <w:rsid w:val="00773371"/>
    <w:rsid w:val="00774769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2D78"/>
    <w:rsid w:val="007B34BA"/>
    <w:rsid w:val="007B429B"/>
    <w:rsid w:val="007B4FFD"/>
    <w:rsid w:val="007B5AE1"/>
    <w:rsid w:val="007C043C"/>
    <w:rsid w:val="007C2C9A"/>
    <w:rsid w:val="007C6450"/>
    <w:rsid w:val="007C67EE"/>
    <w:rsid w:val="007D0304"/>
    <w:rsid w:val="007D3141"/>
    <w:rsid w:val="007D6C46"/>
    <w:rsid w:val="007D7B51"/>
    <w:rsid w:val="007E137C"/>
    <w:rsid w:val="007E3B16"/>
    <w:rsid w:val="007E3CB8"/>
    <w:rsid w:val="007E5CCB"/>
    <w:rsid w:val="007E71C4"/>
    <w:rsid w:val="007F0057"/>
    <w:rsid w:val="007F1679"/>
    <w:rsid w:val="007F1D31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01E5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1D2A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0D32"/>
    <w:rsid w:val="00901685"/>
    <w:rsid w:val="009016F3"/>
    <w:rsid w:val="00904085"/>
    <w:rsid w:val="009044B3"/>
    <w:rsid w:val="009045F1"/>
    <w:rsid w:val="00904733"/>
    <w:rsid w:val="00904FEA"/>
    <w:rsid w:val="00905EDD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2648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3C7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D7059"/>
    <w:rsid w:val="009E1440"/>
    <w:rsid w:val="009E521B"/>
    <w:rsid w:val="009F39F0"/>
    <w:rsid w:val="009F4F84"/>
    <w:rsid w:val="009F5547"/>
    <w:rsid w:val="009F5FA6"/>
    <w:rsid w:val="009F6D58"/>
    <w:rsid w:val="009F7E93"/>
    <w:rsid w:val="00A00A06"/>
    <w:rsid w:val="00A07470"/>
    <w:rsid w:val="00A11192"/>
    <w:rsid w:val="00A12A4D"/>
    <w:rsid w:val="00A17564"/>
    <w:rsid w:val="00A2102D"/>
    <w:rsid w:val="00A22090"/>
    <w:rsid w:val="00A25874"/>
    <w:rsid w:val="00A30028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0DCF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A013E"/>
    <w:rsid w:val="00AA0564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4C1F"/>
    <w:rsid w:val="00AF171C"/>
    <w:rsid w:val="00AF5803"/>
    <w:rsid w:val="00B01CDE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C55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5922"/>
    <w:rsid w:val="00B869A7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797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42A"/>
    <w:rsid w:val="00C12C25"/>
    <w:rsid w:val="00C14162"/>
    <w:rsid w:val="00C14562"/>
    <w:rsid w:val="00C170C4"/>
    <w:rsid w:val="00C17A79"/>
    <w:rsid w:val="00C17B15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9F0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467C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2CF9"/>
    <w:rsid w:val="00CE3B99"/>
    <w:rsid w:val="00CE41B2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318"/>
    <w:rsid w:val="00D228C1"/>
    <w:rsid w:val="00D229D4"/>
    <w:rsid w:val="00D25D9A"/>
    <w:rsid w:val="00D268AB"/>
    <w:rsid w:val="00D2750B"/>
    <w:rsid w:val="00D305AE"/>
    <w:rsid w:val="00D31914"/>
    <w:rsid w:val="00D3376C"/>
    <w:rsid w:val="00D34F4A"/>
    <w:rsid w:val="00D358E9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920"/>
    <w:rsid w:val="00DA1917"/>
    <w:rsid w:val="00DA395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9646E"/>
    <w:rsid w:val="00EA2012"/>
    <w:rsid w:val="00EA2BF9"/>
    <w:rsid w:val="00EA38C2"/>
    <w:rsid w:val="00EA5AE4"/>
    <w:rsid w:val="00EA7F0B"/>
    <w:rsid w:val="00EB0E4B"/>
    <w:rsid w:val="00EB3E0A"/>
    <w:rsid w:val="00EB65F4"/>
    <w:rsid w:val="00EB6941"/>
    <w:rsid w:val="00EC2883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3FE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30EA8"/>
    <w:rsid w:val="00F373E9"/>
    <w:rsid w:val="00F422FA"/>
    <w:rsid w:val="00F424C4"/>
    <w:rsid w:val="00F42667"/>
    <w:rsid w:val="00F439B2"/>
    <w:rsid w:val="00F43B2B"/>
    <w:rsid w:val="00F45F39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2DEC"/>
    <w:rsid w:val="00F731A9"/>
    <w:rsid w:val="00F735B4"/>
    <w:rsid w:val="00F76AAA"/>
    <w:rsid w:val="00F8161F"/>
    <w:rsid w:val="00F821B6"/>
    <w:rsid w:val="00F842AA"/>
    <w:rsid w:val="00F8662B"/>
    <w:rsid w:val="00F86B85"/>
    <w:rsid w:val="00F90661"/>
    <w:rsid w:val="00F968EA"/>
    <w:rsid w:val="00F97BAE"/>
    <w:rsid w:val="00FA733C"/>
    <w:rsid w:val="00FA746C"/>
    <w:rsid w:val="00FA7DD3"/>
    <w:rsid w:val="00FC0386"/>
    <w:rsid w:val="00FC04DD"/>
    <w:rsid w:val="00FC0B50"/>
    <w:rsid w:val="00FC16B4"/>
    <w:rsid w:val="00FC1751"/>
    <w:rsid w:val="00FC2521"/>
    <w:rsid w:val="00FC56AD"/>
    <w:rsid w:val="00FD1098"/>
    <w:rsid w:val="00FD3089"/>
    <w:rsid w:val="00FD3B1B"/>
    <w:rsid w:val="00FD4AAB"/>
    <w:rsid w:val="00FD4F50"/>
    <w:rsid w:val="00FD65D6"/>
    <w:rsid w:val="00FD747D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07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3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19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@pec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DC18-8EFA-45A8-9784-9E119D98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87</TotalTime>
  <Pages>4</Pages>
  <Words>279</Words>
  <Characters>1594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1870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39</cp:revision>
  <cp:lastPrinted>2017-12-05T05:26:00Z</cp:lastPrinted>
  <dcterms:created xsi:type="dcterms:W3CDTF">2018-01-27T03:00:00Z</dcterms:created>
  <dcterms:modified xsi:type="dcterms:W3CDTF">2018-02-13T00:20:00Z</dcterms:modified>
  <cp:category>标准书</cp:category>
</cp:coreProperties>
</file>