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6" w:rsidRDefault="00060A96" w:rsidP="00060A96">
      <w:pPr>
        <w:widowControl/>
        <w:ind w:firstLineChars="200" w:firstLine="600"/>
        <w:jc w:val="center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统一企业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  <w:u w:val="single"/>
        </w:rPr>
        <w:t>年度防腐保温工程</w:t>
      </w:r>
      <w:r w:rsidRPr="00DC6060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供应商招募需求信息</w:t>
      </w:r>
    </w:p>
    <w:p w:rsidR="00060A96" w:rsidRDefault="00060A96" w:rsidP="00060A96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中国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投资有限公司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: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公开征集符合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下列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要求的供应商伙伴：</w:t>
      </w:r>
    </w:p>
    <w:p w:rsidR="00060A96" w:rsidRPr="00F0249F" w:rsidRDefault="00060A96" w:rsidP="00060A96">
      <w:pPr>
        <w:pStyle w:val="ad"/>
        <w:widowControl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u w:val="single"/>
        </w:rPr>
      </w:pPr>
      <w:r w:rsidRPr="00F024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需求供应商：</w:t>
      </w:r>
      <w:r w:rsidRPr="00F024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年度防腐保温工程供应商</w:t>
      </w:r>
    </w:p>
    <w:p w:rsidR="00060A96" w:rsidRPr="00F0249F" w:rsidRDefault="00060A96" w:rsidP="00060A96">
      <w:pPr>
        <w:pStyle w:val="ad"/>
        <w:widowControl/>
        <w:numPr>
          <w:ilvl w:val="0"/>
          <w:numId w:val="40"/>
        </w:numPr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u w:val="single"/>
        </w:rPr>
      </w:pPr>
      <w:r w:rsidRPr="00F024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项目基本信息：</w:t>
      </w:r>
    </w:p>
    <w:p w:rsidR="00060A96" w:rsidRPr="00F0249F" w:rsidRDefault="00060A96" w:rsidP="00060A96">
      <w:pPr>
        <w:pStyle w:val="ad"/>
        <w:numPr>
          <w:ilvl w:val="0"/>
          <w:numId w:val="41"/>
        </w:numPr>
        <w:tabs>
          <w:tab w:val="left" w:pos="426"/>
          <w:tab w:val="left" w:pos="567"/>
        </w:tabs>
        <w:spacing w:beforeLines="30" w:afterLines="20" w:line="380" w:lineRule="exact"/>
        <w:ind w:firstLineChars="0"/>
        <w:rPr>
          <w:rFonts w:ascii="微软雅黑" w:eastAsia="微软雅黑" w:hAnsi="微软雅黑"/>
          <w:b/>
          <w:color w:val="0000FF"/>
          <w:sz w:val="24"/>
          <w:szCs w:val="24"/>
        </w:rPr>
      </w:pPr>
      <w:r w:rsidRPr="00F0249F">
        <w:rPr>
          <w:rFonts w:ascii="微软雅黑" w:eastAsia="微软雅黑" w:hAnsi="微软雅黑" w:hint="eastAsia"/>
          <w:b/>
          <w:color w:val="0000FF"/>
          <w:sz w:val="24"/>
          <w:szCs w:val="24"/>
        </w:rPr>
        <w:t>统一企业各子公司厂区内蒸汽管道、冷凝水管道、冰水管道、空调风管、相关</w:t>
      </w:r>
      <w:proofErr w:type="gramStart"/>
      <w:r w:rsidRPr="00F0249F">
        <w:rPr>
          <w:rFonts w:ascii="微软雅黑" w:eastAsia="微软雅黑" w:hAnsi="微软雅黑" w:hint="eastAsia"/>
          <w:b/>
          <w:color w:val="0000FF"/>
          <w:sz w:val="24"/>
          <w:szCs w:val="24"/>
        </w:rPr>
        <w:t>制程卫生</w:t>
      </w:r>
      <w:proofErr w:type="gramEnd"/>
      <w:r w:rsidRPr="00F0249F">
        <w:rPr>
          <w:rFonts w:ascii="微软雅黑" w:eastAsia="微软雅黑" w:hAnsi="微软雅黑" w:hint="eastAsia"/>
          <w:b/>
          <w:color w:val="0000FF"/>
          <w:sz w:val="24"/>
          <w:szCs w:val="24"/>
        </w:rPr>
        <w:t>管路及设备（桶槽类）等项目，具体施工位置以招标</w:t>
      </w:r>
      <w:proofErr w:type="gramStart"/>
      <w:r w:rsidRPr="00F0249F">
        <w:rPr>
          <w:rFonts w:ascii="微软雅黑" w:eastAsia="微软雅黑" w:hAnsi="微软雅黑" w:hint="eastAsia"/>
          <w:b/>
          <w:color w:val="0000FF"/>
          <w:sz w:val="24"/>
          <w:szCs w:val="24"/>
        </w:rPr>
        <w:t>方各地</w:t>
      </w:r>
      <w:proofErr w:type="gramEnd"/>
      <w:r w:rsidRPr="00F0249F">
        <w:rPr>
          <w:rFonts w:ascii="微软雅黑" w:eastAsia="微软雅黑" w:hAnsi="微软雅黑" w:hint="eastAsia"/>
          <w:b/>
          <w:color w:val="0000FF"/>
          <w:sz w:val="24"/>
          <w:szCs w:val="24"/>
        </w:rPr>
        <w:t>子公司需求通知为准。</w:t>
      </w:r>
    </w:p>
    <w:p w:rsidR="00060A96" w:rsidRPr="00F0249F" w:rsidRDefault="00060A96" w:rsidP="00060A96">
      <w:pPr>
        <w:pStyle w:val="ad"/>
        <w:tabs>
          <w:tab w:val="left" w:pos="426"/>
          <w:tab w:val="left" w:pos="567"/>
        </w:tabs>
        <w:spacing w:beforeLines="30" w:afterLines="20" w:line="380" w:lineRule="exact"/>
        <w:ind w:leftChars="257" w:left="660" w:hangingChars="50" w:hanging="12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b)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厂商需对全国范围内供应材料及施工统一单价报价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（报价不分区域性）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，报价为含材料费、人工费、运费、税费、交通费等相关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一切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费用，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后续施工中不再另外计算本次报价以外任何费用。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工程采用闭口承包方式即包工包料作业，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即：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在“合作意向书”</w:t>
      </w:r>
      <w:proofErr w:type="gramStart"/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签定</w:t>
      </w:r>
      <w:proofErr w:type="gramEnd"/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有效期内，不论工程远近、工程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量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大小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，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不论市面的工料价格或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市场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工资标准变动，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中</w:t>
      </w:r>
      <w:r w:rsidRPr="008B6236">
        <w:rPr>
          <w:rFonts w:ascii="微软雅黑" w:eastAsia="微软雅黑" w:hAnsi="微软雅黑" w:hint="eastAsia"/>
          <w:b/>
          <w:color w:val="0000FF"/>
          <w:sz w:val="24"/>
          <w:szCs w:val="24"/>
        </w:rPr>
        <w:t>标厂商均不得以任何要求变更价格或追加工程总价</w:t>
      </w:r>
      <w:r>
        <w:rPr>
          <w:rFonts w:ascii="微软雅黑" w:eastAsia="微软雅黑" w:hAnsi="微软雅黑" w:hint="eastAsia"/>
          <w:b/>
          <w:color w:val="0000FF"/>
          <w:sz w:val="24"/>
          <w:szCs w:val="24"/>
        </w:rPr>
        <w:t>。</w:t>
      </w:r>
    </w:p>
    <w:p w:rsidR="00060A96" w:rsidRPr="000E1787" w:rsidRDefault="00060A96" w:rsidP="00060A96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、供应商资质要</w:t>
      </w:r>
      <w:r w:rsidRPr="006D6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求：</w:t>
      </w:r>
    </w:p>
    <w:p w:rsidR="00060A96" w:rsidRPr="000E1787" w:rsidRDefault="00060A96" w:rsidP="00060A96">
      <w:pPr>
        <w:autoSpaceDE w:val="0"/>
        <w:autoSpaceDN w:val="0"/>
        <w:adjustRightInd w:val="0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、具有有效的营业执照；</w:t>
      </w:r>
    </w:p>
    <w:p w:rsidR="00060A96" w:rsidRPr="00F0249F" w:rsidRDefault="00060A96" w:rsidP="00060A96">
      <w:pPr>
        <w:autoSpaceDE w:val="0"/>
        <w:autoSpaceDN w:val="0"/>
        <w:adjustRightInd w:val="0"/>
        <w:spacing w:after="120"/>
        <w:ind w:firstLineChars="200" w:firstLine="480"/>
        <w:jc w:val="left"/>
        <w:rPr>
          <w:rFonts w:ascii="微软雅黑" w:eastAsia="微软雅黑" w:cs="微软雅黑"/>
          <w:b/>
          <w:bCs/>
          <w:color w:val="000000"/>
          <w:kern w:val="0"/>
          <w:sz w:val="20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具有</w:t>
      </w:r>
      <w:r w:rsidRPr="00124F26">
        <w:rPr>
          <w:rFonts w:ascii="微软雅黑" w:eastAsia="微软雅黑" w:hAnsi="微软雅黑" w:hint="eastAsia"/>
          <w:color w:val="333333"/>
          <w:sz w:val="24"/>
          <w:szCs w:val="24"/>
        </w:rPr>
        <w:t>建设行政主管部门颁发</w:t>
      </w:r>
      <w:r>
        <w:rPr>
          <w:rFonts w:ascii="微软雅黑" w:eastAsia="微软雅黑" w:cs="微软雅黑" w:hint="eastAsia"/>
          <w:b/>
          <w:bCs/>
          <w:color w:val="000000"/>
          <w:kern w:val="0"/>
          <w:sz w:val="20"/>
        </w:rPr>
        <w:t>防腐保温工程专业承包三级或以上</w:t>
      </w:r>
      <w:r w:rsidRPr="00124F26">
        <w:rPr>
          <w:rFonts w:ascii="微软雅黑" w:eastAsia="微软雅黑" w:hAnsi="微软雅黑" w:hint="eastAsia"/>
          <w:color w:val="333333"/>
          <w:sz w:val="24"/>
          <w:szCs w:val="24"/>
        </w:rPr>
        <w:t>资质企业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；</w:t>
      </w:r>
    </w:p>
    <w:p w:rsidR="00060A96" w:rsidRPr="000E1787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600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万人民币以上（含），且可以开具增值税发票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60A96" w:rsidRPr="00124F26" w:rsidRDefault="00060A96" w:rsidP="00060A96">
      <w:pPr>
        <w:widowControl/>
        <w:ind w:leftChars="228" w:left="839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可提供防腐保温项目（同行业优先），3项以上工程实绩</w:t>
      </w:r>
      <w:r w:rsidRPr="00A36A1F">
        <w:rPr>
          <w:rFonts w:ascii="微软雅黑" w:eastAsia="微软雅黑" w:hAnsi="微软雅黑" w:hint="eastAsia"/>
          <w:sz w:val="24"/>
          <w:szCs w:val="24"/>
        </w:rPr>
        <w:t>（诚信制裁企业不得参与报名）</w:t>
      </w:r>
      <w:r w:rsidRPr="00A36A1F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060A96" w:rsidRPr="000E1787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供应商实地评鉴、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签订合同等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，提供我司所需的相关资料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60A96" w:rsidRPr="000E1787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、不接受多家单位联合报价，不允许分包或转包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060A96" w:rsidRPr="000E1787" w:rsidRDefault="00060A96" w:rsidP="00060A96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、项目时间安排及要求：</w:t>
      </w:r>
    </w:p>
    <w:p w:rsidR="00060A96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A、报  名 时 间：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1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29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9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17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时止；</w:t>
      </w:r>
    </w:p>
    <w:p w:rsidR="00060A96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B、资格预审时间：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12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2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 xml:space="preserve"> 14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日；</w:t>
      </w:r>
    </w:p>
    <w:p w:rsidR="00060A96" w:rsidRPr="000E1787" w:rsidRDefault="00060A96" w:rsidP="00060A96">
      <w:pPr>
        <w:widowControl/>
        <w:ind w:leftChars="228" w:left="839" w:hangingChars="150" w:hanging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、书面审核合格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之供应</w:t>
      </w:r>
      <w:proofErr w:type="gramEnd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商由</w:t>
      </w:r>
      <w:r w:rsidRPr="006D6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我司组织评鉴团队进行实地评鉴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合格后即纳入集团合格供应商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库；</w:t>
      </w:r>
    </w:p>
    <w:p w:rsidR="00060A96" w:rsidRPr="000E1787" w:rsidRDefault="00060A96" w:rsidP="00060A96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060A96" w:rsidRPr="000E1787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060A96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、资质评审报名函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proofErr w:type="spell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P3</w:t>
      </w:r>
      <w:proofErr w:type="spell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页）;</w:t>
      </w:r>
    </w:p>
    <w:p w:rsidR="00060A96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48444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开户许可证、资质证书、安全生产许可证、相关实绩合同证明。</w:t>
      </w:r>
    </w:p>
    <w:p w:rsidR="00060A96" w:rsidRPr="000E1787" w:rsidRDefault="00060A96" w:rsidP="00060A96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、联系方式：</w:t>
      </w:r>
    </w:p>
    <w:p w:rsidR="00060A96" w:rsidRPr="000E1787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A109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陈小娟</w:t>
      </w:r>
    </w:p>
    <w:p w:rsidR="00060A96" w:rsidRPr="000E1787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lastRenderedPageBreak/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 021-22158334</w:t>
      </w:r>
    </w:p>
    <w:p w:rsidR="00060A96" w:rsidRPr="00166CAD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u w:val="single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proofErr w:type="spell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chenxiaojuan@pec.com.cn</w:t>
      </w:r>
      <w:proofErr w:type="spellEnd"/>
    </w:p>
    <w:p w:rsidR="00060A96" w:rsidRPr="000E1787" w:rsidRDefault="00060A96" w:rsidP="00060A96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、监督单位及联系方式：</w:t>
      </w:r>
    </w:p>
    <w:p w:rsidR="00060A96" w:rsidRPr="000E1787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监督单位：统一企业（中国）投资有限公司 </w:t>
      </w:r>
    </w:p>
    <w:p w:rsidR="00060A96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：郝会娜</w:t>
      </w:r>
    </w:p>
    <w:p w:rsidR="00060A96" w:rsidRPr="000E1787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电话：021-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22158888</w:t>
      </w:r>
    </w:p>
    <w:p w:rsidR="00060A96" w:rsidRDefault="00060A96" w:rsidP="00060A96">
      <w:pPr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hyperlink r:id="rId7" w:history="1">
        <w:proofErr w:type="spellStart"/>
        <w:r w:rsidRPr="006D7BCC">
          <w:rPr>
            <w:rStyle w:val="a9"/>
            <w:rFonts w:ascii="微软雅黑" w:eastAsia="微软雅黑" w:hAnsi="微软雅黑" w:cs="Arial"/>
            <w:kern w:val="0"/>
            <w:sz w:val="24"/>
            <w:szCs w:val="24"/>
          </w:rPr>
          <w:t>hnhao@pec.com.cn</w:t>
        </w:r>
        <w:proofErr w:type="spellEnd"/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060A96" w:rsidRPr="000E1787" w:rsidRDefault="00060A96" w:rsidP="00060A9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原件扫描件加盖公章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，合并在一份PDF格式文件中提供至电子邮箱进行审查，审查合格后，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</w:t>
      </w:r>
      <w:r w:rsidRPr="006D69C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（待确认）。</w:t>
      </w: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060A96" w:rsidRDefault="00060A96" w:rsidP="000E1787">
      <w:pPr>
        <w:spacing w:line="276" w:lineRule="auto"/>
        <w:jc w:val="center"/>
        <w:rPr>
          <w:rFonts w:ascii="微软雅黑" w:eastAsia="微软雅黑" w:hAnsi="微软雅黑" w:hint="eastAsia"/>
          <w:b/>
          <w:sz w:val="24"/>
          <w:szCs w:val="24"/>
        </w:rPr>
      </w:pPr>
    </w:p>
    <w:p w:rsidR="00316204" w:rsidRPr="000E1787" w:rsidRDefault="0031620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 w:rsidRPr="000E1787">
        <w:rPr>
          <w:rFonts w:ascii="微软雅黑" w:eastAsia="微软雅黑" w:hAnsi="微软雅黑" w:hint="eastAsia"/>
          <w:b/>
          <w:sz w:val="24"/>
          <w:szCs w:val="24"/>
        </w:rPr>
        <w:lastRenderedPageBreak/>
        <w:t>统一企业（中国）投资有限公司</w:t>
      </w:r>
    </w:p>
    <w:p w:rsidR="00316204" w:rsidRPr="000E1787" w:rsidRDefault="00826B64" w:rsidP="000E1787">
      <w:pPr>
        <w:spacing w:line="276" w:lineRule="auto"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天津土建项目厂商招募</w:t>
      </w:r>
      <w:r w:rsidR="00316204" w:rsidRPr="000E1787">
        <w:rPr>
          <w:rFonts w:ascii="微软雅黑" w:eastAsia="微软雅黑" w:hAnsi="微软雅黑" w:hint="eastAsia"/>
          <w:b/>
          <w:sz w:val="24"/>
          <w:szCs w:val="24"/>
        </w:rPr>
        <w:t>报名函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</w:t>
      </w:r>
      <w:bookmarkStart w:id="0" w:name="_Hlk498166554"/>
      <w:r w:rsidRPr="000E1787">
        <w:rPr>
          <w:rFonts w:ascii="微软雅黑" w:eastAsia="微软雅黑" w:hAnsi="微软雅黑" w:hint="eastAsia"/>
          <w:sz w:val="24"/>
          <w:szCs w:val="24"/>
        </w:rPr>
        <w:t>统一企业（中国）投资有限公司</w:t>
      </w:r>
      <w:bookmarkEnd w:id="0"/>
      <w:r w:rsidRPr="000E1787">
        <w:rPr>
          <w:rFonts w:ascii="微软雅黑" w:eastAsia="微软雅黑" w:hAnsi="微软雅黑" w:hint="eastAsia"/>
          <w:sz w:val="24"/>
          <w:szCs w:val="24"/>
        </w:rPr>
        <w:t>：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="006D1347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316204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现报名参加统一企业（中国）有限公司组织的 </w:t>
      </w:r>
      <w:r w:rsidR="004F504F"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B27FF9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="004F504F"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供应商资质评审</w:t>
      </w:r>
      <w:r w:rsidRPr="000E1787">
        <w:rPr>
          <w:rFonts w:ascii="微软雅黑" w:eastAsia="微软雅黑" w:hAnsi="微软雅黑" w:hint="eastAsia"/>
          <w:sz w:val="24"/>
          <w:szCs w:val="24"/>
        </w:rPr>
        <w:t>，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评审通过后，</w:t>
      </w:r>
      <w:r w:rsidR="006304DC" w:rsidRPr="000E1787">
        <w:rPr>
          <w:rFonts w:ascii="微软雅黑" w:eastAsia="微软雅黑" w:hAnsi="微软雅黑" w:hint="eastAsia"/>
          <w:sz w:val="24"/>
          <w:szCs w:val="24"/>
        </w:rPr>
        <w:t>愿</w:t>
      </w:r>
      <w:r w:rsidR="00F43B2B" w:rsidRPr="000E1787">
        <w:rPr>
          <w:rFonts w:ascii="微软雅黑" w:eastAsia="微软雅黑" w:hAnsi="微软雅黑" w:hint="eastAsia"/>
          <w:sz w:val="24"/>
          <w:szCs w:val="24"/>
        </w:rPr>
        <w:t>参与贵司相关（招标/邀标）项目合作。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</w:t>
      </w:r>
      <w:r w:rsidR="00797F76">
        <w:rPr>
          <w:rFonts w:ascii="微软雅黑" w:eastAsia="微软雅黑" w:hAnsi="微软雅黑" w:hint="eastAsia"/>
          <w:sz w:val="24"/>
          <w:szCs w:val="24"/>
        </w:rPr>
        <w:t>项目经理</w:t>
      </w:r>
      <w:r w:rsidRPr="000E1787">
        <w:rPr>
          <w:rFonts w:ascii="微软雅黑" w:eastAsia="微软雅黑" w:hAnsi="微软雅黑" w:hint="eastAsia"/>
          <w:sz w:val="24"/>
          <w:szCs w:val="24"/>
        </w:rPr>
        <w:t>负责该次投标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553809" w:rsidRPr="000E1787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553809" w:rsidRDefault="00553809" w:rsidP="00553809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0E1787" w:rsidRDefault="000E1787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6B13DD" w:rsidRPr="00553809" w:rsidRDefault="006B13DD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4F504F" w:rsidRPr="000E1787" w:rsidRDefault="00316204" w:rsidP="000E1787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报名单位名称：</w:t>
      </w:r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67252E"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（公章）</w:t>
      </w:r>
      <w:bookmarkStart w:id="1" w:name="_GoBack"/>
      <w:bookmarkEnd w:id="1"/>
    </w:p>
    <w:p w:rsidR="00316204" w:rsidRPr="000E1787" w:rsidRDefault="004F504F" w:rsidP="000E1787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67252E"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D93B31"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年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月</w:t>
      </w:r>
      <w:r w:rsidR="00B27FF9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316204"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316204" w:rsidRPr="000E1787" w:rsidSect="009C7929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66" w:rsidRDefault="005E7B66">
      <w:r>
        <w:separator/>
      </w:r>
    </w:p>
  </w:endnote>
  <w:endnote w:type="continuationSeparator" w:id="0">
    <w:p w:rsidR="005E7B66" w:rsidRDefault="005E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1C2497">
      <w:rPr>
        <w:sz w:val="20"/>
      </w:rPr>
      <w:fldChar w:fldCharType="begin"/>
    </w:r>
    <w:r>
      <w:rPr>
        <w:sz w:val="20"/>
      </w:rPr>
      <w:instrText xml:space="preserve"> page </w:instrText>
    </w:r>
    <w:r w:rsidR="001C2497">
      <w:rPr>
        <w:sz w:val="20"/>
      </w:rPr>
      <w:fldChar w:fldCharType="separate"/>
    </w:r>
    <w:r w:rsidR="00060A96">
      <w:rPr>
        <w:noProof/>
        <w:sz w:val="20"/>
      </w:rPr>
      <w:t>1</w:t>
    </w:r>
    <w:r w:rsidR="001C2497">
      <w:rPr>
        <w:sz w:val="20"/>
      </w:rPr>
      <w:fldChar w:fldCharType="end"/>
    </w:r>
    <w:r>
      <w:rPr>
        <w:sz w:val="20"/>
      </w:rPr>
      <w:t xml:space="preserve"> / </w:t>
    </w:r>
    <w:r w:rsidR="001C2497">
      <w:rPr>
        <w:sz w:val="20"/>
      </w:rPr>
      <w:fldChar w:fldCharType="begin"/>
    </w:r>
    <w:r>
      <w:rPr>
        <w:sz w:val="20"/>
      </w:rPr>
      <w:instrText xml:space="preserve"> numpages </w:instrText>
    </w:r>
    <w:r w:rsidR="001C2497">
      <w:rPr>
        <w:sz w:val="20"/>
      </w:rPr>
      <w:fldChar w:fldCharType="separate"/>
    </w:r>
    <w:r w:rsidR="00060A96">
      <w:rPr>
        <w:noProof/>
        <w:sz w:val="20"/>
      </w:rPr>
      <w:t>3</w:t>
    </w:r>
    <w:r w:rsidR="001C2497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66" w:rsidRDefault="005E7B66">
      <w:r>
        <w:separator/>
      </w:r>
    </w:p>
  </w:footnote>
  <w:footnote w:type="continuationSeparator" w:id="0">
    <w:p w:rsidR="005E7B66" w:rsidRDefault="005E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1C2497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1C2497">
            <w:rPr>
              <w:noProof/>
            </w:rPr>
            <w:pict>
              <v:line id="Line 6" o:spid="_x0000_s4098" style="position:absolute;left:0;text-align:left;z-index:251657728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1C2497">
            <w:rPr>
              <w:noProof/>
            </w:rPr>
            <w:pict>
              <v:line id="Line 7" o:spid="_x0000_s4097" style="position:absolute;left:0;text-align:left;z-index:25165875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C910F9" w:rsidRPr="00316204">
            <w:rPr>
              <w:rFonts w:hint="eastAsia"/>
              <w:sz w:val="24"/>
            </w:rPr>
            <w:t>需求信息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A35A7C">
          <w:pPr>
            <w:tabs>
              <w:tab w:val="left" w:pos="0"/>
            </w:tabs>
            <w:jc w:val="center"/>
            <w:rPr>
              <w:sz w:val="24"/>
            </w:rPr>
          </w:pP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301C8F"/>
    <w:multiLevelType w:val="hybridMultilevel"/>
    <w:tmpl w:val="9C808422"/>
    <w:lvl w:ilvl="0" w:tplc="4600EAF2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563647"/>
    <w:multiLevelType w:val="hybridMultilevel"/>
    <w:tmpl w:val="C8F4B0FE"/>
    <w:lvl w:ilvl="0" w:tplc="9C108834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7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6FC4B82"/>
    <w:multiLevelType w:val="hybridMultilevel"/>
    <w:tmpl w:val="9C864FB4"/>
    <w:lvl w:ilvl="0" w:tplc="08D069C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A0E7908"/>
    <w:multiLevelType w:val="hybridMultilevel"/>
    <w:tmpl w:val="0F7A1022"/>
    <w:lvl w:ilvl="0" w:tplc="4600EAF2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8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0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4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21F6EA7"/>
    <w:multiLevelType w:val="hybridMultilevel"/>
    <w:tmpl w:val="CE88D7B4"/>
    <w:lvl w:ilvl="0" w:tplc="D0EA3500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8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9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1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"/>
  </w:num>
  <w:num w:numId="3">
    <w:abstractNumId w:val="9"/>
  </w:num>
  <w:num w:numId="4">
    <w:abstractNumId w:val="35"/>
  </w:num>
  <w:num w:numId="5">
    <w:abstractNumId w:val="0"/>
  </w:num>
  <w:num w:numId="6">
    <w:abstractNumId w:val="18"/>
  </w:num>
  <w:num w:numId="7">
    <w:abstractNumId w:val="14"/>
  </w:num>
  <w:num w:numId="8">
    <w:abstractNumId w:val="40"/>
  </w:num>
  <w:num w:numId="9">
    <w:abstractNumId w:val="38"/>
  </w:num>
  <w:num w:numId="10">
    <w:abstractNumId w:val="10"/>
  </w:num>
  <w:num w:numId="11">
    <w:abstractNumId w:val="41"/>
  </w:num>
  <w:num w:numId="12">
    <w:abstractNumId w:val="12"/>
  </w:num>
  <w:num w:numId="13">
    <w:abstractNumId w:val="25"/>
  </w:num>
  <w:num w:numId="14">
    <w:abstractNumId w:val="20"/>
  </w:num>
  <w:num w:numId="15">
    <w:abstractNumId w:val="4"/>
  </w:num>
  <w:num w:numId="16">
    <w:abstractNumId w:val="16"/>
  </w:num>
  <w:num w:numId="17">
    <w:abstractNumId w:val="22"/>
  </w:num>
  <w:num w:numId="18">
    <w:abstractNumId w:val="34"/>
  </w:num>
  <w:num w:numId="19">
    <w:abstractNumId w:val="29"/>
  </w:num>
  <w:num w:numId="20">
    <w:abstractNumId w:val="37"/>
  </w:num>
  <w:num w:numId="21">
    <w:abstractNumId w:val="1"/>
  </w:num>
  <w:num w:numId="22">
    <w:abstractNumId w:val="39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3"/>
  </w:num>
  <w:num w:numId="27">
    <w:abstractNumId w:val="8"/>
  </w:num>
  <w:num w:numId="28">
    <w:abstractNumId w:val="24"/>
  </w:num>
  <w:num w:numId="29">
    <w:abstractNumId w:val="19"/>
  </w:num>
  <w:num w:numId="30">
    <w:abstractNumId w:val="33"/>
  </w:num>
  <w:num w:numId="31">
    <w:abstractNumId w:val="21"/>
  </w:num>
  <w:num w:numId="32">
    <w:abstractNumId w:val="5"/>
  </w:num>
  <w:num w:numId="33">
    <w:abstractNumId w:val="27"/>
  </w:num>
  <w:num w:numId="34">
    <w:abstractNumId w:val="30"/>
  </w:num>
  <w:num w:numId="35">
    <w:abstractNumId w:val="26"/>
  </w:num>
  <w:num w:numId="36">
    <w:abstractNumId w:val="7"/>
  </w:num>
  <w:num w:numId="37">
    <w:abstractNumId w:val="28"/>
  </w:num>
  <w:num w:numId="38">
    <w:abstractNumId w:val="3"/>
  </w:num>
  <w:num w:numId="39">
    <w:abstractNumId w:val="11"/>
  </w:num>
  <w:num w:numId="40">
    <w:abstractNumId w:val="36"/>
  </w:num>
  <w:num w:numId="41">
    <w:abstractNumId w:val="6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91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A96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1CC5"/>
    <w:rsid w:val="000D3CF1"/>
    <w:rsid w:val="000D5D88"/>
    <w:rsid w:val="000E01FA"/>
    <w:rsid w:val="000E1787"/>
    <w:rsid w:val="000F14F5"/>
    <w:rsid w:val="000F22C6"/>
    <w:rsid w:val="000F317B"/>
    <w:rsid w:val="000F79A2"/>
    <w:rsid w:val="000F7D74"/>
    <w:rsid w:val="00104598"/>
    <w:rsid w:val="00105415"/>
    <w:rsid w:val="00106B05"/>
    <w:rsid w:val="001070C1"/>
    <w:rsid w:val="00113577"/>
    <w:rsid w:val="00120EA5"/>
    <w:rsid w:val="001211E1"/>
    <w:rsid w:val="00122579"/>
    <w:rsid w:val="00124F26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D05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96C"/>
    <w:rsid w:val="001A0530"/>
    <w:rsid w:val="001A45BF"/>
    <w:rsid w:val="001A53F1"/>
    <w:rsid w:val="001A54BC"/>
    <w:rsid w:val="001A64DA"/>
    <w:rsid w:val="001B3679"/>
    <w:rsid w:val="001C0DE2"/>
    <w:rsid w:val="001C1EC2"/>
    <w:rsid w:val="001C2497"/>
    <w:rsid w:val="001C654D"/>
    <w:rsid w:val="001D2CFE"/>
    <w:rsid w:val="001D3D9D"/>
    <w:rsid w:val="001D51C5"/>
    <w:rsid w:val="001D742D"/>
    <w:rsid w:val="001E3321"/>
    <w:rsid w:val="001F18AC"/>
    <w:rsid w:val="001F6DE5"/>
    <w:rsid w:val="0020454D"/>
    <w:rsid w:val="00205796"/>
    <w:rsid w:val="002132FD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0869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185D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27B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6D41"/>
    <w:rsid w:val="002C0A12"/>
    <w:rsid w:val="002C67F6"/>
    <w:rsid w:val="002D092B"/>
    <w:rsid w:val="002D166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3119"/>
    <w:rsid w:val="00375201"/>
    <w:rsid w:val="003761F0"/>
    <w:rsid w:val="003807D5"/>
    <w:rsid w:val="00383359"/>
    <w:rsid w:val="0038726D"/>
    <w:rsid w:val="0039230C"/>
    <w:rsid w:val="003937CB"/>
    <w:rsid w:val="0039388A"/>
    <w:rsid w:val="00397240"/>
    <w:rsid w:val="003A22FF"/>
    <w:rsid w:val="003A31FA"/>
    <w:rsid w:val="003A3FF0"/>
    <w:rsid w:val="003A5EC0"/>
    <w:rsid w:val="003A7504"/>
    <w:rsid w:val="003A7B47"/>
    <w:rsid w:val="003B4972"/>
    <w:rsid w:val="003B4C2B"/>
    <w:rsid w:val="003B6181"/>
    <w:rsid w:val="003B7824"/>
    <w:rsid w:val="003B7A32"/>
    <w:rsid w:val="003C0597"/>
    <w:rsid w:val="003C4BB8"/>
    <w:rsid w:val="003C60C7"/>
    <w:rsid w:val="003C7ABC"/>
    <w:rsid w:val="003D295D"/>
    <w:rsid w:val="003D3B32"/>
    <w:rsid w:val="003D40AC"/>
    <w:rsid w:val="003D4A6B"/>
    <w:rsid w:val="003E09D1"/>
    <w:rsid w:val="003E143C"/>
    <w:rsid w:val="003E1FBB"/>
    <w:rsid w:val="003E3A98"/>
    <w:rsid w:val="003E6BEC"/>
    <w:rsid w:val="003F01BF"/>
    <w:rsid w:val="003F1D15"/>
    <w:rsid w:val="003F4BB9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519"/>
    <w:rsid w:val="004716D1"/>
    <w:rsid w:val="0047195B"/>
    <w:rsid w:val="00471E3A"/>
    <w:rsid w:val="0047205E"/>
    <w:rsid w:val="00480771"/>
    <w:rsid w:val="0048114C"/>
    <w:rsid w:val="00482ADF"/>
    <w:rsid w:val="00484443"/>
    <w:rsid w:val="004848FD"/>
    <w:rsid w:val="00484D60"/>
    <w:rsid w:val="004859E7"/>
    <w:rsid w:val="00485B1C"/>
    <w:rsid w:val="00485BFD"/>
    <w:rsid w:val="00485E1A"/>
    <w:rsid w:val="00486BF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6FA3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2B9"/>
    <w:rsid w:val="005515EC"/>
    <w:rsid w:val="005518BE"/>
    <w:rsid w:val="00553490"/>
    <w:rsid w:val="00553809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684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E7B66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484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45B67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3DD"/>
    <w:rsid w:val="006B596C"/>
    <w:rsid w:val="006C3712"/>
    <w:rsid w:val="006C457C"/>
    <w:rsid w:val="006C576C"/>
    <w:rsid w:val="006C7FBE"/>
    <w:rsid w:val="006D07B7"/>
    <w:rsid w:val="006D1347"/>
    <w:rsid w:val="006D1C2D"/>
    <w:rsid w:val="006D3D0A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0B2B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E70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3A9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97F76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9A0"/>
    <w:rsid w:val="00815C81"/>
    <w:rsid w:val="0081723F"/>
    <w:rsid w:val="00826676"/>
    <w:rsid w:val="00826B64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1230"/>
    <w:rsid w:val="00875C2F"/>
    <w:rsid w:val="00877512"/>
    <w:rsid w:val="008776C7"/>
    <w:rsid w:val="00881AE3"/>
    <w:rsid w:val="008820C2"/>
    <w:rsid w:val="0088484A"/>
    <w:rsid w:val="0088572F"/>
    <w:rsid w:val="008879CC"/>
    <w:rsid w:val="00893AD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6AEE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7929"/>
    <w:rsid w:val="009D0A27"/>
    <w:rsid w:val="009D5FB6"/>
    <w:rsid w:val="009E1440"/>
    <w:rsid w:val="009E521B"/>
    <w:rsid w:val="009F39F0"/>
    <w:rsid w:val="009F4F84"/>
    <w:rsid w:val="009F5547"/>
    <w:rsid w:val="009F5FA6"/>
    <w:rsid w:val="009F62FC"/>
    <w:rsid w:val="009F6D58"/>
    <w:rsid w:val="009F756B"/>
    <w:rsid w:val="00A00A06"/>
    <w:rsid w:val="00A0642F"/>
    <w:rsid w:val="00A07470"/>
    <w:rsid w:val="00A1090B"/>
    <w:rsid w:val="00A11192"/>
    <w:rsid w:val="00A1679B"/>
    <w:rsid w:val="00A17564"/>
    <w:rsid w:val="00A2102D"/>
    <w:rsid w:val="00A22090"/>
    <w:rsid w:val="00A25874"/>
    <w:rsid w:val="00A35A7C"/>
    <w:rsid w:val="00A368AE"/>
    <w:rsid w:val="00A36A1F"/>
    <w:rsid w:val="00A37C65"/>
    <w:rsid w:val="00A414A4"/>
    <w:rsid w:val="00A42C5A"/>
    <w:rsid w:val="00A44A24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35DA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1D29"/>
    <w:rsid w:val="00B43533"/>
    <w:rsid w:val="00B517BF"/>
    <w:rsid w:val="00B53F65"/>
    <w:rsid w:val="00B577B0"/>
    <w:rsid w:val="00B61AB6"/>
    <w:rsid w:val="00B621B7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3398"/>
    <w:rsid w:val="00B8548A"/>
    <w:rsid w:val="00B869A7"/>
    <w:rsid w:val="00B922CE"/>
    <w:rsid w:val="00B97264"/>
    <w:rsid w:val="00B97F5E"/>
    <w:rsid w:val="00BA1D02"/>
    <w:rsid w:val="00BA3754"/>
    <w:rsid w:val="00BB1305"/>
    <w:rsid w:val="00BB1C00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35AB1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8709C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30CC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6181"/>
    <w:rsid w:val="00DA1917"/>
    <w:rsid w:val="00DA412F"/>
    <w:rsid w:val="00DA6B91"/>
    <w:rsid w:val="00DB0346"/>
    <w:rsid w:val="00DB0982"/>
    <w:rsid w:val="00DB3C8E"/>
    <w:rsid w:val="00DB69B0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1BC8"/>
    <w:rsid w:val="00E123C6"/>
    <w:rsid w:val="00E12854"/>
    <w:rsid w:val="00E151EC"/>
    <w:rsid w:val="00E1571B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2E4"/>
    <w:rsid w:val="00E926C7"/>
    <w:rsid w:val="00E9281D"/>
    <w:rsid w:val="00E93598"/>
    <w:rsid w:val="00EA0FA3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49F"/>
    <w:rsid w:val="00F028AC"/>
    <w:rsid w:val="00F02E57"/>
    <w:rsid w:val="00F03A81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C35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5594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4F6"/>
    <w:rsid w:val="00FE106A"/>
    <w:rsid w:val="00FE282E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hao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30</TotalTime>
  <Pages>3</Pages>
  <Words>230</Words>
  <Characters>1316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YR</cp:lastModifiedBy>
  <cp:revision>11</cp:revision>
  <cp:lastPrinted>2018-01-04T11:18:00Z</cp:lastPrinted>
  <dcterms:created xsi:type="dcterms:W3CDTF">2018-01-09T00:10:00Z</dcterms:created>
  <dcterms:modified xsi:type="dcterms:W3CDTF">2018-01-29T00:14:00Z</dcterms:modified>
  <cp:category>标准书</cp:category>
</cp:coreProperties>
</file>