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316204" w:rsidP="00B621B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统一企业</w:t>
            </w:r>
            <w:r w:rsidR="00B621B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大型土建总包项目</w:t>
            </w:r>
            <w:r w:rsidR="00DC6060"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供应商招募</w:t>
            </w:r>
            <w:r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需求信息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16204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</w:t>
            </w:r>
            <w:r w:rsidR="0011357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中国</w:t>
            </w:r>
            <w:r w:rsidR="0011357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投资有限公司旗下子公司</w:t>
            </w:r>
            <w:r w:rsidR="002408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3B78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天津统一企业有限公司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厂针对</w:t>
            </w:r>
            <w:r w:rsidR="003B7824" w:rsidRPr="003B7824">
              <w:rPr>
                <w:rFonts w:ascii="微软雅黑" w:eastAsia="微软雅黑" w:hAnsi="微软雅黑" w:hint="eastAsia"/>
                <w:color w:val="333333"/>
                <w:sz w:val="24"/>
                <w:szCs w:val="24"/>
                <w:u w:val="single"/>
              </w:rPr>
              <w:t>饮料及方便面生产项目新建甲类仓库及污水处理站项目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</w:t>
            </w:r>
            <w:r w:rsidR="00486BF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下列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要求的供应商伙伴：</w:t>
            </w:r>
          </w:p>
          <w:p w:rsidR="00316204" w:rsidRDefault="00316204" w:rsidP="006C576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1、需求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供应商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3B78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天津当地大型土建总包厂商</w:t>
            </w:r>
          </w:p>
          <w:p w:rsidR="003D40AC" w:rsidRDefault="003D40AC" w:rsidP="006C576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3D40A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项目基本信息：</w:t>
            </w:r>
          </w:p>
          <w:p w:rsidR="003D40AC" w:rsidRDefault="003D40AC" w:rsidP="006C576C">
            <w:pPr>
              <w:widowControl/>
              <w:ind w:firstLine="468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A、地理位置：</w:t>
            </w:r>
            <w:r w:rsidRPr="003D40A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天津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市</w:t>
            </w:r>
            <w:r w:rsidRPr="003D40A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空港经济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技术开发</w:t>
            </w:r>
            <w:r w:rsidRPr="003D40A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区</w:t>
            </w:r>
          </w:p>
          <w:p w:rsidR="003D40AC" w:rsidRDefault="003D40AC" w:rsidP="006C576C">
            <w:pPr>
              <w:widowControl/>
              <w:ind w:leftChars="222" w:left="946" w:hangingChars="200" w:hanging="480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3D40A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施工内容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3D40AC">
              <w:rPr>
                <w:rFonts w:ascii="微软雅黑" w:eastAsia="微软雅黑" w:hAnsi="微软雅黑" w:hint="eastAsia"/>
                <w:sz w:val="24"/>
                <w:szCs w:val="24"/>
              </w:rPr>
              <w:t>天津</w:t>
            </w:r>
            <w:r w:rsidRPr="003D40A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统一企业有限公司之 </w:t>
            </w:r>
            <w:r w:rsidRPr="003D40AC">
              <w:rPr>
                <w:rFonts w:ascii="微软雅黑" w:eastAsia="微软雅黑" w:hAnsi="微软雅黑" w:hint="eastAsia"/>
                <w:color w:val="0000FF"/>
                <w:sz w:val="24"/>
                <w:szCs w:val="24"/>
                <w:u w:val="single"/>
              </w:rPr>
              <w:t>污水处理站、甲类仓库、厂区内外雨污水系统</w:t>
            </w:r>
            <w:r w:rsidRPr="003D40A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等工程之</w:t>
            </w:r>
            <w:r w:rsidRPr="003D40AC">
              <w:rPr>
                <w:rFonts w:ascii="微软雅黑" w:eastAsia="微软雅黑" w:hAnsi="微软雅黑" w:hint="eastAsia"/>
                <w:color w:val="0000FF"/>
                <w:sz w:val="24"/>
                <w:szCs w:val="24"/>
                <w:u w:val="single"/>
              </w:rPr>
              <w:t xml:space="preserve"> 电气、建筑、结构、暖通 、给排水（含消防系统）</w:t>
            </w:r>
            <w:r w:rsidRPr="003D40AC">
              <w:rPr>
                <w:rFonts w:ascii="微软雅黑" w:eastAsia="微软雅黑" w:hAnsi="微软雅黑" w:hint="eastAsia"/>
                <w:color w:val="000000"/>
                <w:sz w:val="24"/>
                <w:szCs w:val="24"/>
                <w:u w:val="single"/>
              </w:rPr>
              <w:t>工程的</w:t>
            </w:r>
            <w:r w:rsidRPr="003D40A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建设施工。</w:t>
            </w:r>
          </w:p>
          <w:p w:rsidR="003D40AC" w:rsidRPr="003D40AC" w:rsidRDefault="003D40AC" w:rsidP="006C576C">
            <w:pPr>
              <w:widowControl/>
              <w:ind w:leftChars="222" w:left="946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污水处理站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占地面积：</w:t>
            </w:r>
            <w:r w:rsidR="00700B2B" w:rsidRPr="00700B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</w:t>
            </w:r>
            <w:r w:rsidR="00700B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,</w:t>
            </w:r>
            <w:r w:rsidR="00700B2B" w:rsidRPr="00700B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165</w:t>
            </w:r>
            <w:r w:rsidR="00700B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平方</w:t>
            </w:r>
            <w:r w:rsidR="00700B2B" w:rsidRPr="00700B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米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（框剪结构）</w:t>
            </w:r>
          </w:p>
          <w:p w:rsidR="00316204" w:rsidRPr="000E1787" w:rsidRDefault="003D40AC" w:rsidP="006C576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、供应商资质要</w:t>
            </w:r>
            <w:r w:rsidR="00316204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求：</w:t>
            </w:r>
          </w:p>
          <w:p w:rsidR="00316204" w:rsidRPr="000E1787" w:rsidRDefault="00316204" w:rsidP="006C576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、具有有效的营业执照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124F26" w:rsidRDefault="00316204" w:rsidP="006C576C">
            <w:pPr>
              <w:widowControl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124F2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具有</w:t>
            </w:r>
            <w:r w:rsidR="001B3679" w:rsidRPr="00124F26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建设行政主</w:t>
            </w:r>
            <w:r w:rsidR="00124F26" w:rsidRPr="00124F26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管</w:t>
            </w:r>
            <w:r w:rsidR="001B3679" w:rsidRPr="00124F26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部门颁</w:t>
            </w:r>
            <w:r w:rsidR="00124F26" w:rsidRPr="00124F26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发的</w:t>
            </w:r>
            <w:r w:rsidR="001B3679" w:rsidRPr="00C35AB1">
              <w:rPr>
                <w:rFonts w:ascii="微软雅黑" w:eastAsia="微软雅黑" w:hAnsi="微软雅黑" w:hint="eastAsia"/>
                <w:b/>
                <w:color w:val="333333"/>
                <w:sz w:val="24"/>
                <w:szCs w:val="24"/>
              </w:rPr>
              <w:t>建筑</w:t>
            </w:r>
            <w:r w:rsidR="00124F26" w:rsidRPr="00C35AB1">
              <w:rPr>
                <w:rFonts w:ascii="微软雅黑" w:eastAsia="微软雅黑" w:hAnsi="微软雅黑" w:hint="eastAsia"/>
                <w:b/>
                <w:color w:val="333333"/>
                <w:sz w:val="24"/>
                <w:szCs w:val="24"/>
              </w:rPr>
              <w:t>工</w:t>
            </w:r>
            <w:r w:rsidR="001B3679" w:rsidRPr="00C35AB1">
              <w:rPr>
                <w:rFonts w:ascii="微软雅黑" w:eastAsia="微软雅黑" w:hAnsi="微软雅黑" w:hint="eastAsia"/>
                <w:b/>
                <w:color w:val="333333"/>
                <w:sz w:val="24"/>
                <w:szCs w:val="24"/>
              </w:rPr>
              <w:t>程施</w:t>
            </w:r>
            <w:r w:rsidR="00124F26" w:rsidRPr="00C35AB1">
              <w:rPr>
                <w:rFonts w:ascii="微软雅黑" w:eastAsia="微软雅黑" w:hAnsi="微软雅黑" w:hint="eastAsia"/>
                <w:b/>
                <w:color w:val="333333"/>
                <w:sz w:val="24"/>
                <w:szCs w:val="24"/>
              </w:rPr>
              <w:t>工</w:t>
            </w:r>
            <w:r w:rsidR="001B3679" w:rsidRPr="00C35AB1">
              <w:rPr>
                <w:rFonts w:ascii="微软雅黑" w:eastAsia="微软雅黑" w:hAnsi="微软雅黑" w:hint="eastAsia"/>
                <w:b/>
                <w:color w:val="333333"/>
                <w:sz w:val="24"/>
                <w:szCs w:val="24"/>
              </w:rPr>
              <w:t>总承包</w:t>
            </w:r>
            <w:r w:rsidR="00124F26" w:rsidRPr="00C35AB1">
              <w:rPr>
                <w:rFonts w:ascii="微软雅黑" w:eastAsia="微软雅黑" w:hAnsi="微软雅黑" w:hint="eastAsia"/>
                <w:b/>
                <w:color w:val="333333"/>
                <w:sz w:val="24"/>
                <w:szCs w:val="24"/>
              </w:rPr>
              <w:t>二级</w:t>
            </w:r>
            <w:r w:rsidR="00C35AB1" w:rsidRPr="00C35AB1">
              <w:rPr>
                <w:rFonts w:ascii="微软雅黑" w:eastAsia="微软雅黑" w:hAnsi="微软雅黑" w:hint="eastAsia"/>
                <w:b/>
                <w:color w:val="333333"/>
                <w:sz w:val="24"/>
                <w:szCs w:val="24"/>
              </w:rPr>
              <w:t>（含）</w:t>
            </w:r>
            <w:r w:rsidR="00124F26" w:rsidRPr="00C35AB1">
              <w:rPr>
                <w:rFonts w:ascii="微软雅黑" w:eastAsia="微软雅黑" w:hAnsi="微软雅黑" w:hint="eastAsia"/>
                <w:b/>
                <w:color w:val="333333"/>
                <w:sz w:val="24"/>
                <w:szCs w:val="24"/>
              </w:rPr>
              <w:t>以上</w:t>
            </w:r>
            <w:r w:rsidR="00124F26" w:rsidRPr="00124F26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资质企业</w:t>
            </w:r>
            <w:r w:rsidR="00486BF2">
              <w:rPr>
                <w:rFonts w:ascii="微软雅黑" w:eastAsia="微软雅黑" w:hAnsi="微软雅黑" w:hint="eastAsia"/>
                <w:color w:val="333333"/>
                <w:sz w:val="24"/>
                <w:szCs w:val="24"/>
              </w:rPr>
              <w:t>；</w:t>
            </w:r>
          </w:p>
          <w:p w:rsidR="00316204" w:rsidRPr="000E1787" w:rsidRDefault="00316204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124F2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,</w:t>
            </w:r>
            <w:r w:rsidR="003B78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000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万人民币以上（含），且可以开具增值税发票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486BF2" w:rsidRPr="00124F26" w:rsidRDefault="00316204" w:rsidP="006C576C">
            <w:pPr>
              <w:widowControl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年以上（含），</w:t>
            </w:r>
            <w:r w:rsidR="000F79A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可提供大型土建项目（厂房类优先）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3项以上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工程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实绩</w:t>
            </w:r>
            <w:r w:rsidR="00486BF2" w:rsidRPr="00A36A1F">
              <w:rPr>
                <w:rFonts w:ascii="微软雅黑" w:eastAsia="微软雅黑" w:hAnsi="微软雅黑" w:hint="eastAsia"/>
                <w:sz w:val="24"/>
                <w:szCs w:val="24"/>
              </w:rPr>
              <w:t>（诚信制裁企业不得参与报名）</w:t>
            </w:r>
            <w:r w:rsidR="00486BF2" w:rsidRPr="00A36A1F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；</w:t>
            </w:r>
          </w:p>
          <w:p w:rsidR="00316204" w:rsidRPr="000E1787" w:rsidRDefault="006D69C8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A36A1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供应商实地评鉴、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签订合同等</w:t>
            </w:r>
            <w:r w:rsidR="00A36A1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工作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，提供我司所需的相关资料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50599" w:rsidRPr="000E1787" w:rsidRDefault="006D69C8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、不接受多家单位联合报价，不允许分包或转包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03BA1" w:rsidRPr="000E1787" w:rsidRDefault="003D40AC" w:rsidP="006C576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、项目时间安排及要求：</w:t>
            </w:r>
          </w:p>
          <w:p w:rsidR="00CE30CC" w:rsidRDefault="00CE30CC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A、报</w:t>
            </w:r>
            <w:r w:rsidR="000D1CC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名</w:t>
            </w:r>
            <w:r w:rsidR="000D1CC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</w:t>
            </w:r>
            <w:r w:rsidR="000D1CC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间：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201</w:t>
            </w:r>
            <w:r w:rsidR="000F79A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0F79A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893AD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9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6B13DD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797F7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0F79A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A0642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893AD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4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17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3D40AC" w:rsidRDefault="00CE30CC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B、资格预审时间：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D40AC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797F7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797F7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893AD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5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797F76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A0642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1F18AC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6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316204" w:rsidRPr="000E1787" w:rsidRDefault="00B03BA1" w:rsidP="006C576C">
            <w:pPr>
              <w:widowControl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书面审核合格</w:t>
            </w:r>
            <w:proofErr w:type="gramStart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之供应</w:t>
            </w:r>
            <w:proofErr w:type="gramEnd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商由</w:t>
            </w:r>
            <w:r w:rsidR="006D69C8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我司组织评鉴团队进行实地评鉴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合格后即纳入集团合格供应商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库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0E1787" w:rsidRDefault="003D40AC" w:rsidP="006C576C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D40AC" w:rsidRDefault="0007746B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43B2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资质评审报名函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（P</w:t>
            </w:r>
            <w:r w:rsidR="00FE28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页）;</w:t>
            </w:r>
          </w:p>
          <w:p w:rsidR="00484443" w:rsidRDefault="00F43B2B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BB1C0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97F7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资质证书、</w:t>
            </w:r>
            <w:r w:rsidR="00C35AB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安全生产许可证、</w:t>
            </w:r>
            <w:r w:rsidR="00797F7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相关实绩合同证明</w:t>
            </w:r>
            <w:r w:rsidR="006B13D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0E1787" w:rsidRDefault="000E1787" w:rsidP="006C576C">
            <w:pPr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316204" w:rsidRPr="000E1787" w:rsidRDefault="00316204" w:rsidP="006C576C">
            <w:pPr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A1090B" w:rsidRPr="00A1090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陈小娟</w:t>
            </w:r>
          </w:p>
          <w:p w:rsidR="00316204" w:rsidRPr="000E1787" w:rsidRDefault="00316204" w:rsidP="006C576C">
            <w:pPr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4848F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021-2215</w:t>
            </w:r>
            <w:r w:rsidR="00A064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8334</w:t>
            </w:r>
          </w:p>
          <w:p w:rsidR="00316204" w:rsidRPr="00166CAD" w:rsidRDefault="009A087D" w:rsidP="006C576C">
            <w:pPr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 w:rsidR="00A0642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chenxiaojuan@pec.com.cn</w:t>
            </w:r>
          </w:p>
          <w:p w:rsidR="00F821B6" w:rsidRPr="000E1787" w:rsidRDefault="000E1787" w:rsidP="006C576C">
            <w:pPr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F821B6" w:rsidRPr="000E1787" w:rsidRDefault="00F821B6" w:rsidP="006C576C">
            <w:pPr>
              <w:ind w:firstLineChars="200" w:firstLine="48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监督单位：</w:t>
            </w:r>
            <w:r w:rsidR="000435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21B6" w:rsidRDefault="00F821B6" w:rsidP="006C576C">
            <w:pPr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监督人</w:t>
            </w:r>
            <w:r w:rsidR="00F05B2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郝会娜</w:t>
            </w:r>
          </w:p>
          <w:p w:rsidR="00E84D74" w:rsidRPr="000E1787" w:rsidRDefault="00E84D74" w:rsidP="006C576C">
            <w:pPr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F821B6" w:rsidRDefault="00E84D74" w:rsidP="006C576C">
            <w:pPr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hyperlink r:id="rId7" w:history="1">
              <w:r w:rsidR="003D40AC" w:rsidRPr="006D7BCC">
                <w:rPr>
                  <w:rStyle w:val="a9"/>
                  <w:rFonts w:ascii="微软雅黑" w:eastAsia="微软雅黑" w:hAnsi="微软雅黑" w:cs="Arial"/>
                  <w:kern w:val="0"/>
                  <w:sz w:val="24"/>
                  <w:szCs w:val="24"/>
                </w:rPr>
                <w:t>hnhao@pec.com.cn</w:t>
              </w:r>
            </w:hyperlink>
            <w:r w:rsidR="003D40A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05B23" w:rsidRPr="000E1787" w:rsidRDefault="00F05B23" w:rsidP="006C576C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，合并在一份PDF格式文件中提供至电子邮箱进行审查，审查合格后，</w:t>
            </w:r>
            <w:r w:rsidR="00797F7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安排实地评鉴</w:t>
            </w:r>
            <w:r w:rsidR="00166CAD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（待确认）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 w:hint="eastAsia"/>
                <w:color w:val="000000"/>
                <w:kern w:val="0"/>
                <w:sz w:val="20"/>
              </w:rPr>
            </w:pPr>
          </w:p>
          <w:p w:rsidR="006C576C" w:rsidRPr="000E1787" w:rsidRDefault="006C576C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614849" w:rsidRDefault="00614849" w:rsidP="006C576C">
      <w:pPr>
        <w:spacing w:line="276" w:lineRule="auto"/>
        <w:rPr>
          <w:rFonts w:ascii="微软雅黑" w:eastAsia="微软雅黑" w:hAnsi="微软雅黑"/>
          <w:b/>
          <w:sz w:val="24"/>
          <w:szCs w:val="24"/>
        </w:rPr>
      </w:pP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</w:rPr>
        <w:lastRenderedPageBreak/>
        <w:t>统一企业（中国）投资有限公司</w:t>
      </w:r>
    </w:p>
    <w:p w:rsidR="00316204" w:rsidRPr="000E1787" w:rsidRDefault="00826B6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天津土建项目厂商招募</w:t>
      </w:r>
      <w:r w:rsidR="00316204" w:rsidRPr="000E1787">
        <w:rPr>
          <w:rFonts w:ascii="微软雅黑" w:eastAsia="微软雅黑" w:hAnsi="微软雅黑" w:hint="eastAsia"/>
          <w:b/>
          <w:sz w:val="24"/>
          <w:szCs w:val="24"/>
        </w:rPr>
        <w:t>报名函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</w:t>
      </w:r>
      <w:bookmarkStart w:id="0" w:name="_Hlk498166554"/>
      <w:r w:rsidRPr="000E1787">
        <w:rPr>
          <w:rFonts w:ascii="微软雅黑" w:eastAsia="微软雅黑" w:hAnsi="微软雅黑" w:hint="eastAsia"/>
          <w:sz w:val="24"/>
          <w:szCs w:val="24"/>
        </w:rPr>
        <w:t>统一企业（中国）投资有限公司</w:t>
      </w:r>
      <w:bookmarkEnd w:id="0"/>
      <w:r w:rsidRP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="006D1347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现报名参加统一企业（中国）有限公司组织的 </w:t>
      </w:r>
      <w:r w:rsidR="004F504F"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4F504F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供应商资质评审</w:t>
      </w:r>
      <w:r w:rsidRPr="000E1787">
        <w:rPr>
          <w:rFonts w:ascii="微软雅黑" w:eastAsia="微软雅黑" w:hAnsi="微软雅黑" w:hint="eastAsia"/>
          <w:sz w:val="24"/>
          <w:szCs w:val="24"/>
        </w:rPr>
        <w:t>，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评审通过后，</w:t>
      </w:r>
      <w:r w:rsidR="006304DC" w:rsidRPr="000E1787">
        <w:rPr>
          <w:rFonts w:ascii="微软雅黑" w:eastAsia="微软雅黑" w:hAnsi="微软雅黑" w:hint="eastAsia"/>
          <w:sz w:val="24"/>
          <w:szCs w:val="24"/>
        </w:rPr>
        <w:t>愿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参与贵司相关（招标/邀标）项目合作。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>
        <w:rPr>
          <w:rFonts w:ascii="微软雅黑" w:eastAsia="微软雅黑" w:hAnsi="微软雅黑" w:hint="eastAsia"/>
          <w:sz w:val="24"/>
          <w:szCs w:val="24"/>
        </w:rPr>
        <w:t>专业</w:t>
      </w:r>
      <w:r w:rsidR="00797F76">
        <w:rPr>
          <w:rFonts w:ascii="微软雅黑" w:eastAsia="微软雅黑" w:hAnsi="微软雅黑" w:hint="eastAsia"/>
          <w:sz w:val="24"/>
          <w:szCs w:val="24"/>
        </w:rPr>
        <w:t>项目经理</w:t>
      </w:r>
      <w:r w:rsidRPr="000E1787">
        <w:rPr>
          <w:rFonts w:ascii="微软雅黑" w:eastAsia="微软雅黑" w:hAnsi="微软雅黑" w:hint="eastAsia"/>
          <w:sz w:val="24"/>
          <w:szCs w:val="24"/>
        </w:rPr>
        <w:t>负责该次投标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公司法定代表人联系方式：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B13DD" w:rsidRPr="00553809" w:rsidRDefault="006B13DD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报名单位名称：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7252E"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（公章）</w:t>
      </w:r>
      <w:bookmarkStart w:id="1" w:name="_GoBack"/>
      <w:bookmarkEnd w:id="1"/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D93B31"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年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月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6204" w:rsidRPr="000E1787" w:rsidSect="009C7929">
      <w:headerReference w:type="default" r:id="rId8"/>
      <w:footerReference w:type="default" r:id="rId9"/>
      <w:footerReference w:type="first" r:id="rId10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5E" w:rsidRDefault="0047205E">
      <w:r>
        <w:separator/>
      </w:r>
    </w:p>
  </w:endnote>
  <w:endnote w:type="continuationSeparator" w:id="0">
    <w:p w:rsidR="0047205E" w:rsidRDefault="0047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71519">
      <w:rPr>
        <w:sz w:val="20"/>
      </w:rPr>
      <w:fldChar w:fldCharType="begin"/>
    </w:r>
    <w:r>
      <w:rPr>
        <w:sz w:val="20"/>
      </w:rPr>
      <w:instrText xml:space="preserve"> page </w:instrText>
    </w:r>
    <w:r w:rsidR="00471519">
      <w:rPr>
        <w:sz w:val="20"/>
      </w:rPr>
      <w:fldChar w:fldCharType="separate"/>
    </w:r>
    <w:r w:rsidR="000D1CC5">
      <w:rPr>
        <w:noProof/>
        <w:sz w:val="20"/>
      </w:rPr>
      <w:t>1</w:t>
    </w:r>
    <w:r w:rsidR="00471519">
      <w:rPr>
        <w:sz w:val="20"/>
      </w:rPr>
      <w:fldChar w:fldCharType="end"/>
    </w:r>
    <w:r>
      <w:rPr>
        <w:sz w:val="20"/>
      </w:rPr>
      <w:t xml:space="preserve"> / </w:t>
    </w:r>
    <w:r w:rsidR="00471519">
      <w:rPr>
        <w:sz w:val="20"/>
      </w:rPr>
      <w:fldChar w:fldCharType="begin"/>
    </w:r>
    <w:r>
      <w:rPr>
        <w:sz w:val="20"/>
      </w:rPr>
      <w:instrText xml:space="preserve"> numpages </w:instrText>
    </w:r>
    <w:r w:rsidR="00471519">
      <w:rPr>
        <w:sz w:val="20"/>
      </w:rPr>
      <w:fldChar w:fldCharType="separate"/>
    </w:r>
    <w:r w:rsidR="000D1CC5">
      <w:rPr>
        <w:noProof/>
        <w:sz w:val="20"/>
      </w:rPr>
      <w:t>3</w:t>
    </w:r>
    <w:r w:rsidR="00471519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5E" w:rsidRDefault="0047205E">
      <w:r>
        <w:separator/>
      </w:r>
    </w:p>
  </w:footnote>
  <w:footnote w:type="continuationSeparator" w:id="0">
    <w:p w:rsidR="0047205E" w:rsidRDefault="0047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471519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471519">
            <w:rPr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471519">
            <w:rPr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C910F9" w:rsidRPr="00316204">
            <w:rPr>
              <w:rFonts w:hint="eastAsia"/>
              <w:sz w:val="24"/>
            </w:rPr>
            <w:t>需求信息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A35A7C">
          <w:pPr>
            <w:tabs>
              <w:tab w:val="left" w:pos="0"/>
            </w:tabs>
            <w:jc w:val="center"/>
            <w:rPr>
              <w:sz w:val="24"/>
            </w:rPr>
          </w:pP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30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1CC5"/>
    <w:rsid w:val="000D3CF1"/>
    <w:rsid w:val="000D5D88"/>
    <w:rsid w:val="000E01FA"/>
    <w:rsid w:val="000E1787"/>
    <w:rsid w:val="000F14F5"/>
    <w:rsid w:val="000F22C6"/>
    <w:rsid w:val="000F317B"/>
    <w:rsid w:val="000F79A2"/>
    <w:rsid w:val="000F7D74"/>
    <w:rsid w:val="00104598"/>
    <w:rsid w:val="00105415"/>
    <w:rsid w:val="00106B05"/>
    <w:rsid w:val="001070C1"/>
    <w:rsid w:val="00113577"/>
    <w:rsid w:val="00120EA5"/>
    <w:rsid w:val="001211E1"/>
    <w:rsid w:val="00122579"/>
    <w:rsid w:val="00124F26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3D05"/>
    <w:rsid w:val="00164BBB"/>
    <w:rsid w:val="00166CAD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96C"/>
    <w:rsid w:val="001A0530"/>
    <w:rsid w:val="001A45BF"/>
    <w:rsid w:val="001A53F1"/>
    <w:rsid w:val="001A54BC"/>
    <w:rsid w:val="001A64DA"/>
    <w:rsid w:val="001B3679"/>
    <w:rsid w:val="001C0DE2"/>
    <w:rsid w:val="001C1EC2"/>
    <w:rsid w:val="001C654D"/>
    <w:rsid w:val="001D2CFE"/>
    <w:rsid w:val="001D3D9D"/>
    <w:rsid w:val="001D51C5"/>
    <w:rsid w:val="001D742D"/>
    <w:rsid w:val="001E3321"/>
    <w:rsid w:val="001F18AC"/>
    <w:rsid w:val="001F6DE5"/>
    <w:rsid w:val="0020454D"/>
    <w:rsid w:val="00205796"/>
    <w:rsid w:val="002132FD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0869"/>
    <w:rsid w:val="002436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27B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D41"/>
    <w:rsid w:val="002C0A12"/>
    <w:rsid w:val="002C67F6"/>
    <w:rsid w:val="002D092B"/>
    <w:rsid w:val="002D1668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4E72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67B0A"/>
    <w:rsid w:val="00373119"/>
    <w:rsid w:val="00375201"/>
    <w:rsid w:val="003761F0"/>
    <w:rsid w:val="003807D5"/>
    <w:rsid w:val="00383359"/>
    <w:rsid w:val="0038726D"/>
    <w:rsid w:val="0039230C"/>
    <w:rsid w:val="003937CB"/>
    <w:rsid w:val="0039388A"/>
    <w:rsid w:val="00397240"/>
    <w:rsid w:val="003A22FF"/>
    <w:rsid w:val="003A31FA"/>
    <w:rsid w:val="003A3FF0"/>
    <w:rsid w:val="003A5EC0"/>
    <w:rsid w:val="003A7504"/>
    <w:rsid w:val="003A7B47"/>
    <w:rsid w:val="003B4972"/>
    <w:rsid w:val="003B4C2B"/>
    <w:rsid w:val="003B6181"/>
    <w:rsid w:val="003B7824"/>
    <w:rsid w:val="003B7A32"/>
    <w:rsid w:val="003C0597"/>
    <w:rsid w:val="003C4BB8"/>
    <w:rsid w:val="003C60C7"/>
    <w:rsid w:val="003C7ABC"/>
    <w:rsid w:val="003D295D"/>
    <w:rsid w:val="003D3B32"/>
    <w:rsid w:val="003D40AC"/>
    <w:rsid w:val="003D4A6B"/>
    <w:rsid w:val="003E09D1"/>
    <w:rsid w:val="003E143C"/>
    <w:rsid w:val="003E1FBB"/>
    <w:rsid w:val="003E3A98"/>
    <w:rsid w:val="003E6BEC"/>
    <w:rsid w:val="003F01BF"/>
    <w:rsid w:val="003F1D15"/>
    <w:rsid w:val="003F4BB9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3CF3"/>
    <w:rsid w:val="00454988"/>
    <w:rsid w:val="004573B4"/>
    <w:rsid w:val="004600A7"/>
    <w:rsid w:val="00460812"/>
    <w:rsid w:val="004632D0"/>
    <w:rsid w:val="00466A8B"/>
    <w:rsid w:val="00467325"/>
    <w:rsid w:val="00471519"/>
    <w:rsid w:val="004716D1"/>
    <w:rsid w:val="0047195B"/>
    <w:rsid w:val="00471E3A"/>
    <w:rsid w:val="0047205E"/>
    <w:rsid w:val="00480771"/>
    <w:rsid w:val="0048114C"/>
    <w:rsid w:val="00482ADF"/>
    <w:rsid w:val="00484443"/>
    <w:rsid w:val="004848FD"/>
    <w:rsid w:val="00484D60"/>
    <w:rsid w:val="004859E7"/>
    <w:rsid w:val="00485B1C"/>
    <w:rsid w:val="00485BFD"/>
    <w:rsid w:val="00485E1A"/>
    <w:rsid w:val="00486BF2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2FEB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EF5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3809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684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61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4849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261"/>
    <w:rsid w:val="006403E1"/>
    <w:rsid w:val="00643023"/>
    <w:rsid w:val="00643B62"/>
    <w:rsid w:val="00645B67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3DD"/>
    <w:rsid w:val="006B596C"/>
    <w:rsid w:val="006C3712"/>
    <w:rsid w:val="006C457C"/>
    <w:rsid w:val="006C576C"/>
    <w:rsid w:val="006C7FBE"/>
    <w:rsid w:val="006D07B7"/>
    <w:rsid w:val="006D1347"/>
    <w:rsid w:val="006D1C2D"/>
    <w:rsid w:val="006D3D0A"/>
    <w:rsid w:val="006D57FE"/>
    <w:rsid w:val="006D6962"/>
    <w:rsid w:val="006D69C8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0B2B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E70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3A9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97F76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9A0"/>
    <w:rsid w:val="00815C81"/>
    <w:rsid w:val="00826676"/>
    <w:rsid w:val="00826B64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1230"/>
    <w:rsid w:val="00875C2F"/>
    <w:rsid w:val="00877512"/>
    <w:rsid w:val="008776C7"/>
    <w:rsid w:val="00881AE3"/>
    <w:rsid w:val="008820C2"/>
    <w:rsid w:val="0088484A"/>
    <w:rsid w:val="0088572F"/>
    <w:rsid w:val="008879CC"/>
    <w:rsid w:val="00893AD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54A"/>
    <w:rsid w:val="00905EDD"/>
    <w:rsid w:val="00913853"/>
    <w:rsid w:val="00917C64"/>
    <w:rsid w:val="00920A94"/>
    <w:rsid w:val="00923435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6AEE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7929"/>
    <w:rsid w:val="009D0A27"/>
    <w:rsid w:val="009D5FB6"/>
    <w:rsid w:val="009E1440"/>
    <w:rsid w:val="009E521B"/>
    <w:rsid w:val="009F39F0"/>
    <w:rsid w:val="009F4F84"/>
    <w:rsid w:val="009F5547"/>
    <w:rsid w:val="009F5FA6"/>
    <w:rsid w:val="009F62FC"/>
    <w:rsid w:val="009F6D58"/>
    <w:rsid w:val="009F756B"/>
    <w:rsid w:val="00A00A06"/>
    <w:rsid w:val="00A0642F"/>
    <w:rsid w:val="00A07470"/>
    <w:rsid w:val="00A1090B"/>
    <w:rsid w:val="00A11192"/>
    <w:rsid w:val="00A1679B"/>
    <w:rsid w:val="00A17564"/>
    <w:rsid w:val="00A2102D"/>
    <w:rsid w:val="00A22090"/>
    <w:rsid w:val="00A25874"/>
    <w:rsid w:val="00A35A7C"/>
    <w:rsid w:val="00A368AE"/>
    <w:rsid w:val="00A36A1F"/>
    <w:rsid w:val="00A37C65"/>
    <w:rsid w:val="00A414A4"/>
    <w:rsid w:val="00A42C5A"/>
    <w:rsid w:val="00A44A24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35DA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FF9"/>
    <w:rsid w:val="00B307D7"/>
    <w:rsid w:val="00B352A4"/>
    <w:rsid w:val="00B368D9"/>
    <w:rsid w:val="00B36CC4"/>
    <w:rsid w:val="00B37CDF"/>
    <w:rsid w:val="00B406CC"/>
    <w:rsid w:val="00B41D29"/>
    <w:rsid w:val="00B43533"/>
    <w:rsid w:val="00B517BF"/>
    <w:rsid w:val="00B53F65"/>
    <w:rsid w:val="00B577B0"/>
    <w:rsid w:val="00B61AB6"/>
    <w:rsid w:val="00B621B7"/>
    <w:rsid w:val="00B62503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3398"/>
    <w:rsid w:val="00B8548A"/>
    <w:rsid w:val="00B869A7"/>
    <w:rsid w:val="00B922CE"/>
    <w:rsid w:val="00B97264"/>
    <w:rsid w:val="00B97F5E"/>
    <w:rsid w:val="00BA1D02"/>
    <w:rsid w:val="00BA3754"/>
    <w:rsid w:val="00BB1305"/>
    <w:rsid w:val="00BB1C00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59AA"/>
    <w:rsid w:val="00C27931"/>
    <w:rsid w:val="00C27EB9"/>
    <w:rsid w:val="00C30C3E"/>
    <w:rsid w:val="00C3151C"/>
    <w:rsid w:val="00C3163D"/>
    <w:rsid w:val="00C35AB1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8709C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30CC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6181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60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1BC8"/>
    <w:rsid w:val="00E123C6"/>
    <w:rsid w:val="00E12854"/>
    <w:rsid w:val="00E151EC"/>
    <w:rsid w:val="00E1571B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02E4"/>
    <w:rsid w:val="00E926C7"/>
    <w:rsid w:val="00E9281D"/>
    <w:rsid w:val="00E93598"/>
    <w:rsid w:val="00EA0FA3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E57"/>
    <w:rsid w:val="00F03A81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C35"/>
    <w:rsid w:val="00F46F40"/>
    <w:rsid w:val="00F47F0E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5594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282E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hao@pec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</TotalTime>
  <Pages>3</Pages>
  <Words>221</Words>
  <Characters>1264</Characters>
  <Application>Microsoft Office Word</Application>
  <DocSecurity>0</DocSecurity>
  <Lines>10</Lines>
  <Paragraphs>2</Paragraphs>
  <ScaleCrop>false</ScaleCrop>
  <Company>Kunshan Research Institute,PEC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YR</cp:lastModifiedBy>
  <cp:revision>8</cp:revision>
  <cp:lastPrinted>2018-01-04T11:18:00Z</cp:lastPrinted>
  <dcterms:created xsi:type="dcterms:W3CDTF">2018-01-09T00:10:00Z</dcterms:created>
  <dcterms:modified xsi:type="dcterms:W3CDTF">2018-01-09T01:04:00Z</dcterms:modified>
  <cp:category>标准书</cp:category>
</cp:coreProperties>
</file>