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A72798" w:rsidRPr="000E1787" w:rsidTr="0039628D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A72798" w:rsidRPr="000E1787" w:rsidRDefault="00A72798" w:rsidP="003962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统一企业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润滑油脂 </w:t>
            </w:r>
            <w:r w:rsidRPr="00DC60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供应商招募需求信息</w:t>
            </w:r>
          </w:p>
        </w:tc>
      </w:tr>
      <w:tr w:rsidR="00A72798" w:rsidRPr="000E1787" w:rsidTr="0039628D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A72798" w:rsidRDefault="00A72798" w:rsidP="0039628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统一企业(中国)投资有限公司旗下子公司厂针对</w:t>
            </w:r>
            <w:r w:rsidRP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2018  </w:t>
            </w:r>
            <w:r w:rsidRP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润滑油脂  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采购，公开征集符合如下要求的供应商伙伴：</w:t>
            </w:r>
          </w:p>
          <w:p w:rsidR="00A72798" w:rsidRPr="00DE417A" w:rsidRDefault="00A72798" w:rsidP="0039628D">
            <w:pPr>
              <w:widowControl/>
              <w:snapToGri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  <w:u w:val="single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1、需求品项：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  <w:u w:val="single"/>
              </w:rPr>
              <w:t>饮料生产线用润滑油脂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</w:p>
          <w:p w:rsidR="00A72798" w:rsidRPr="000E1787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2、供应商资质要求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A72798" w:rsidRDefault="00A72798" w:rsidP="0039628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、具有有效的营业执照、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制造商</w:t>
            </w:r>
            <w:r w:rsidRP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生产许可证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、外检报告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等资质证书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、贸易商除以上证  </w:t>
            </w:r>
          </w:p>
          <w:p w:rsidR="00A72798" w:rsidRPr="000E1787" w:rsidRDefault="00A72798" w:rsidP="0039628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  件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外需要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提供润滑油脂经营许可证、开户许可证、、一级代理商证书等相关证照；</w:t>
            </w:r>
          </w:p>
          <w:p w:rsidR="00A72798" w:rsidRPr="000E1787" w:rsidRDefault="00A72798" w:rsidP="0039628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、经营模式：贸易商或生产商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A72798" w:rsidRPr="000E1787" w:rsidRDefault="00A72798" w:rsidP="0039628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C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、注册资本为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00万人民币以上（含），且可以开具增值税发票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A72798" w:rsidRPr="000E1787" w:rsidRDefault="00A72798" w:rsidP="0039628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D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年以上（含），且在需求品项相关行业内经营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A72798" w:rsidRDefault="00A72798" w:rsidP="0039628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E、润滑油脂</w:t>
            </w:r>
            <w:r w:rsidRPr="0023597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符合有关国家标准或行业规范技术要求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A72798" w:rsidRPr="00937108" w:rsidRDefault="00A72798" w:rsidP="0039628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、不接受多家单位联合报价，不允许分包或转包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A72798" w:rsidRPr="000E1787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3、项目时间安排及要求：</w:t>
            </w:r>
          </w:p>
          <w:p w:rsidR="00A72798" w:rsidRDefault="00A72798" w:rsidP="0039628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  <w:u w:val="single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、报名时间：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2017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11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25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00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时至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2017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12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10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00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A72798" w:rsidRPr="00C9344D" w:rsidRDefault="00A72798" w:rsidP="0039628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时止；</w:t>
            </w:r>
          </w:p>
          <w:p w:rsidR="00A72798" w:rsidRPr="00DA0619" w:rsidRDefault="00A72798" w:rsidP="0039628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  <w:u w:val="single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、资格预审时间：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2017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12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11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日至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2017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12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A061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25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C9344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日；</w:t>
            </w:r>
          </w:p>
          <w:p w:rsidR="00A72798" w:rsidRPr="000E1787" w:rsidRDefault="00A72798" w:rsidP="0039628D">
            <w:pPr>
              <w:widowControl/>
              <w:spacing w:line="360" w:lineRule="exact"/>
              <w:ind w:leftChars="200" w:left="900" w:hangingChars="200" w:hanging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C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、书面审核合格</w:t>
            </w:r>
            <w:proofErr w:type="gramStart"/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之供应</w:t>
            </w:r>
            <w:proofErr w:type="gramEnd"/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商由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统一安排样品送样、检测、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访厂</w:t>
            </w:r>
            <w:r w:rsidRPr="00861B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及</w:t>
            </w:r>
            <w:proofErr w:type="gramEnd"/>
            <w:r w:rsidRPr="00861B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量试，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合格后即纳入集团合格供应商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库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，有权参与集团该品项的议比价及招投标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A72798" w:rsidRPr="000E1787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A72798" w:rsidRPr="000E1787" w:rsidRDefault="00A72798" w:rsidP="0039628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A72798" w:rsidRPr="000E1787" w:rsidRDefault="00A72798" w:rsidP="0039628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、资质评审报名函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（P3页）;</w:t>
            </w:r>
          </w:p>
          <w:p w:rsidR="00A72798" w:rsidRDefault="00A72798" w:rsidP="0039628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、营业执照、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制造商</w:t>
            </w:r>
            <w:r w:rsidRP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生产许可证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、外检报告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等资质证书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、贸易商除以上证件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外需要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提</w:t>
            </w:r>
          </w:p>
          <w:p w:rsidR="00A72798" w:rsidRDefault="00A72798" w:rsidP="0039628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  供润滑油脂经营许可证、开户许可证、一级代理商证书等。</w:t>
            </w:r>
          </w:p>
          <w:p w:rsidR="00A72798" w:rsidRPr="000E1787" w:rsidRDefault="00A72798" w:rsidP="0039628D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备注：如果法定代表人报名，请附法定代表人身份证明书（或证明）及身份证原件，如果授权委托人报名，请附授权委托书原件及身份证原件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、需求子公司：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7836" w:type="dxa"/>
              <w:tblInd w:w="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9"/>
              <w:gridCol w:w="1959"/>
              <w:gridCol w:w="1959"/>
              <w:gridCol w:w="1959"/>
            </w:tblGrid>
            <w:tr w:rsidR="00A72798" w:rsidRPr="00FE54B4" w:rsidTr="0039628D">
              <w:trPr>
                <w:trHeight w:val="224"/>
              </w:trPr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区域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公司名称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区域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公司名称</w:t>
                  </w:r>
                </w:p>
              </w:tc>
            </w:tr>
            <w:tr w:rsidR="00A72798" w:rsidRPr="00FE54B4" w:rsidTr="0039628D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中原区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郑州统一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华东区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昆山统一</w:t>
                  </w:r>
                </w:p>
              </w:tc>
            </w:tr>
            <w:tr w:rsidR="00A72798" w:rsidRPr="00FE54B4" w:rsidTr="0039628D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济南统一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杭州统一</w:t>
                  </w:r>
                </w:p>
              </w:tc>
            </w:tr>
            <w:tr w:rsidR="00A72798" w:rsidRPr="00FE54B4" w:rsidTr="0039628D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华中区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武汉统一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合肥统一</w:t>
                  </w:r>
                </w:p>
              </w:tc>
            </w:tr>
            <w:tr w:rsidR="00A72798" w:rsidRPr="00FE54B4" w:rsidTr="0039628D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长沙统一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广州统一</w:t>
                  </w:r>
                </w:p>
              </w:tc>
            </w:tr>
            <w:tr w:rsidR="00A72798" w:rsidRPr="00FE54B4" w:rsidTr="0039628D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西北区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新疆统一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福州统一</w:t>
                  </w:r>
                </w:p>
              </w:tc>
            </w:tr>
            <w:tr w:rsidR="00A72798" w:rsidRPr="00FE54B4" w:rsidTr="0039628D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陕西统一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东北区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沈阳统一</w:t>
                  </w:r>
                </w:p>
              </w:tc>
            </w:tr>
            <w:tr w:rsidR="00A72798" w:rsidRPr="00FE54B4" w:rsidTr="0039628D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西南区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成都统一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哈尔滨统一</w:t>
                  </w:r>
                </w:p>
              </w:tc>
            </w:tr>
            <w:tr w:rsidR="00A72798" w:rsidRPr="00FE54B4" w:rsidTr="0039628D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昆明统一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A72798" w:rsidRPr="00FE54B4" w:rsidRDefault="00A72798" w:rsidP="0039628D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北京统一</w:t>
                  </w:r>
                </w:p>
              </w:tc>
            </w:tr>
          </w:tbl>
          <w:p w:rsidR="00A72798" w:rsidRPr="000E1787" w:rsidRDefault="00A72798" w:rsidP="0039628D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、联系方式：</w:t>
            </w:r>
          </w:p>
          <w:p w:rsidR="00A72798" w:rsidRPr="000E1787" w:rsidRDefault="00A72798" w:rsidP="0039628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周火兰 </w:t>
            </w:r>
          </w:p>
          <w:p w:rsidR="00A72798" w:rsidRPr="000E1787" w:rsidRDefault="00A72798" w:rsidP="0039628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B2FC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021-</w:t>
            </w:r>
            <w:r w:rsidR="00BB2FC3" w:rsidRPr="00BB2FC3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  <w:u w:val="single"/>
              </w:rPr>
              <w:t>22158357</w:t>
            </w:r>
            <w:r w:rsidR="00BB2FC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A72798" w:rsidRPr="00166CAD" w:rsidRDefault="00A72798" w:rsidP="0039628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zhouhuolan@pec.com.cn   </w:t>
            </w:r>
          </w:p>
          <w:p w:rsidR="00A72798" w:rsidRPr="000E1787" w:rsidRDefault="00A72798" w:rsidP="0039628D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7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、监督单位及联系方式：</w:t>
            </w:r>
          </w:p>
          <w:p w:rsidR="00A72798" w:rsidRPr="000E1787" w:rsidRDefault="00A72798" w:rsidP="0039628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监督单位：统一企业（中国）投资有限公司 </w:t>
            </w:r>
          </w:p>
          <w:p w:rsidR="00A72798" w:rsidRDefault="00A72798" w:rsidP="0039628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监督人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：郝会娜</w:t>
            </w:r>
          </w:p>
          <w:p w:rsidR="00A72798" w:rsidRPr="000E1787" w:rsidRDefault="00A72798" w:rsidP="0039628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电话：021-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22158888</w:t>
            </w:r>
          </w:p>
          <w:p w:rsidR="00A72798" w:rsidRDefault="00A72798" w:rsidP="0039628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邮箱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proofErr w:type="spellStart"/>
            <w:r w:rsidR="007A4BD5" w:rsidRPr="007A4BD5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hnhao@pec.com.cn</w:t>
            </w:r>
            <w:proofErr w:type="spellEnd"/>
          </w:p>
          <w:p w:rsidR="00A72798" w:rsidRPr="000E1787" w:rsidRDefault="00A72798" w:rsidP="0039628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原件的扫描件加盖公章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，合并在一份PDF格式文件中提供至电子邮箱进行审查，审查合格后，</w:t>
            </w:r>
            <w:r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方可安排检测、访厂。</w:t>
            </w: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Pr="000E1787" w:rsidRDefault="00A72798" w:rsidP="0039628D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统一企业（中国）投资有限公司</w:t>
            </w:r>
          </w:p>
          <w:p w:rsidR="00A72798" w:rsidRPr="000E1787" w:rsidRDefault="00A72798" w:rsidP="0039628D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 xml:space="preserve">    </w:t>
            </w:r>
            <w:r w:rsidRPr="000E1787"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 xml:space="preserve"> </w:t>
            </w:r>
            <w:r w:rsidRPr="000E1787"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</w:t>
            </w:r>
            <w:r w:rsidRPr="000E178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资质评审的报名函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致：</w:t>
            </w:r>
            <w:bookmarkStart w:id="0" w:name="_Hlk498166554"/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统一企业（中国）投资有限公司</w:t>
            </w:r>
            <w:bookmarkEnd w:id="0"/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公司名称：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 xml:space="preserve">注册地： </w:t>
            </w:r>
            <w:r w:rsidRPr="000E1787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0E1787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 xml:space="preserve">现报名参加统一企业（中国）有限公司组织的 </w:t>
            </w:r>
            <w:r w:rsidRPr="000E1787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 xml:space="preserve">    </w:t>
            </w:r>
            <w:r w:rsidRPr="000E1787"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 xml:space="preserve"> </w:t>
            </w:r>
            <w:r w:rsidRPr="000E1787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供应商资质评审，评审通过后，愿参与贵司相关（招标/邀标）项目合作。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本公司决定将委派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专业业务</w:t>
            </w:r>
            <w:r w:rsidRPr="004B0E68">
              <w:rPr>
                <w:rFonts w:ascii="微软雅黑" w:eastAsia="微软雅黑" w:hAnsi="微软雅黑" w:hint="eastAsia"/>
                <w:sz w:val="24"/>
                <w:szCs w:val="24"/>
              </w:rPr>
              <w:t>人员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负责该次投标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职务：</w:t>
            </w:r>
            <w:r w:rsidRPr="000E1787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0E1787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       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姓名：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</w:t>
            </w:r>
            <w:r w:rsidRPr="000E1787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电话：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A72798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2798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公司</w:t>
            </w:r>
            <w:r w:rsidRPr="004B0E68">
              <w:rPr>
                <w:rFonts w:ascii="微软雅黑" w:eastAsia="微软雅黑" w:hAnsi="微软雅黑" w:hint="eastAsia"/>
                <w:sz w:val="24"/>
                <w:szCs w:val="24"/>
              </w:rPr>
              <w:t>法定代表人联系方式：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职务：</w:t>
            </w:r>
            <w:r w:rsidRPr="000E1787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0E1787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       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姓名：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</w:t>
            </w:r>
            <w:r w:rsidRPr="000E1787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电话：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A72798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2798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4B0E68">
              <w:rPr>
                <w:rFonts w:ascii="微软雅黑" w:eastAsia="微软雅黑" w:hAnsi="微软雅黑" w:hint="eastAsia"/>
                <w:sz w:val="24"/>
                <w:szCs w:val="24"/>
              </w:rPr>
              <w:t>公司质监人员联系方式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职务：</w:t>
            </w:r>
            <w:r w:rsidRPr="000E1787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0E1787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       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姓名：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</w:t>
            </w:r>
            <w:r w:rsidRPr="000E1787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电话：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72798" w:rsidRPr="000E1787" w:rsidRDefault="00A72798" w:rsidP="0039628D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特此函告。</w:t>
            </w:r>
          </w:p>
          <w:p w:rsidR="00A72798" w:rsidRPr="000E1787" w:rsidRDefault="00A72798" w:rsidP="0039628D">
            <w:pPr>
              <w:spacing w:line="276" w:lineRule="auto"/>
              <w:ind w:right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报名单位名称：</w:t>
            </w:r>
          </w:p>
          <w:p w:rsidR="00A72798" w:rsidRPr="000E1787" w:rsidRDefault="00A72798" w:rsidP="0039628D">
            <w:pPr>
              <w:spacing w:line="276" w:lineRule="auto"/>
              <w:ind w:right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</w:t>
            </w:r>
            <w:r w:rsidRPr="000E1787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（公章）</w:t>
            </w:r>
            <w:bookmarkStart w:id="1" w:name="_GoBack"/>
            <w:bookmarkEnd w:id="1"/>
          </w:p>
          <w:p w:rsidR="00A72798" w:rsidRPr="000E1787" w:rsidRDefault="00A72798" w:rsidP="0039628D">
            <w:pPr>
              <w:spacing w:line="276" w:lineRule="auto"/>
              <w:ind w:right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</w:t>
            </w:r>
            <w:r w:rsidRPr="000E1787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 xml:space="preserve">报名日期： 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</w:t>
            </w:r>
            <w:r w:rsidRPr="000E1787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  <w:p w:rsidR="00A72798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A72798" w:rsidRPr="000E1787" w:rsidRDefault="00A72798" w:rsidP="0039628D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316204" w:rsidRPr="00A72798" w:rsidRDefault="00316204" w:rsidP="00A72798">
      <w:pPr>
        <w:rPr>
          <w:szCs w:val="24"/>
        </w:rPr>
      </w:pPr>
    </w:p>
    <w:sectPr w:rsidR="00316204" w:rsidRPr="00A72798" w:rsidSect="002C0A12">
      <w:headerReference w:type="default" r:id="rId7"/>
      <w:footerReference w:type="default" r:id="rId8"/>
      <w:footerReference w:type="first" r:id="rId9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EF" w:rsidRDefault="007834EF">
      <w:r>
        <w:separator/>
      </w:r>
    </w:p>
  </w:endnote>
  <w:endnote w:type="continuationSeparator" w:id="0">
    <w:p w:rsidR="007834EF" w:rsidRDefault="00783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E0FBA">
      <w:rPr>
        <w:sz w:val="20"/>
      </w:rPr>
      <w:fldChar w:fldCharType="begin"/>
    </w:r>
    <w:r>
      <w:rPr>
        <w:sz w:val="20"/>
      </w:rPr>
      <w:instrText xml:space="preserve"> page </w:instrText>
    </w:r>
    <w:r w:rsidR="00AE0FBA">
      <w:rPr>
        <w:sz w:val="20"/>
      </w:rPr>
      <w:fldChar w:fldCharType="separate"/>
    </w:r>
    <w:r w:rsidR="007A4BD5">
      <w:rPr>
        <w:noProof/>
        <w:sz w:val="20"/>
      </w:rPr>
      <w:t>2</w:t>
    </w:r>
    <w:r w:rsidR="00AE0FBA">
      <w:rPr>
        <w:sz w:val="20"/>
      </w:rPr>
      <w:fldChar w:fldCharType="end"/>
    </w:r>
    <w:r>
      <w:rPr>
        <w:sz w:val="20"/>
      </w:rPr>
      <w:t xml:space="preserve"> / </w:t>
    </w:r>
    <w:r w:rsidR="00AE0FBA">
      <w:rPr>
        <w:sz w:val="20"/>
      </w:rPr>
      <w:fldChar w:fldCharType="begin"/>
    </w:r>
    <w:r>
      <w:rPr>
        <w:sz w:val="20"/>
      </w:rPr>
      <w:instrText xml:space="preserve"> numpages </w:instrText>
    </w:r>
    <w:r w:rsidR="00AE0FBA">
      <w:rPr>
        <w:sz w:val="20"/>
      </w:rPr>
      <w:fldChar w:fldCharType="separate"/>
    </w:r>
    <w:r w:rsidR="007A4BD5">
      <w:rPr>
        <w:noProof/>
        <w:sz w:val="20"/>
      </w:rPr>
      <w:t>3</w:t>
    </w:r>
    <w:r w:rsidR="00AE0FBA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EF" w:rsidRDefault="007834EF">
      <w:r>
        <w:separator/>
      </w:r>
    </w:p>
  </w:footnote>
  <w:footnote w:type="continuationSeparator" w:id="0">
    <w:p w:rsidR="007834EF" w:rsidRDefault="00783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AE0FBA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AE0FBA">
            <w:rPr>
              <w:noProof/>
            </w:rPr>
            <w:pict>
              <v:line id="Line 6" o:spid="_x0000_s4098" style="position:absolute;left:0;text-align:left;z-index:251657728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AE0FBA">
            <w:rPr>
              <w:noProof/>
            </w:rPr>
            <w:pict>
              <v:line id="Line 7" o:spid="_x0000_s4097" style="position:absolute;left:0;text-align:left;z-index:251658752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C910F9" w:rsidRPr="00316204">
            <w:rPr>
              <w:rFonts w:hint="eastAsia"/>
              <w:sz w:val="24"/>
            </w:rPr>
            <w:t>需求信息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FE7C67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ZM</w:t>
          </w:r>
          <w:r w:rsidR="00C910F9">
            <w:rPr>
              <w:rFonts w:hint="eastAsia"/>
              <w:sz w:val="24"/>
            </w:rPr>
            <w:t>201711000</w:t>
          </w:r>
          <w:r w:rsidR="004521FA">
            <w:rPr>
              <w:rFonts w:hint="eastAsia"/>
              <w:sz w:val="24"/>
            </w:rPr>
            <w:t>4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4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6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6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3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4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6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31"/>
  </w:num>
  <w:num w:numId="5">
    <w:abstractNumId w:val="0"/>
  </w:num>
  <w:num w:numId="6">
    <w:abstractNumId w:val="14"/>
  </w:num>
  <w:num w:numId="7">
    <w:abstractNumId w:val="11"/>
  </w:num>
  <w:num w:numId="8">
    <w:abstractNumId w:val="35"/>
  </w:num>
  <w:num w:numId="9">
    <w:abstractNumId w:val="33"/>
  </w:num>
  <w:num w:numId="10">
    <w:abstractNumId w:val="8"/>
  </w:num>
  <w:num w:numId="11">
    <w:abstractNumId w:val="36"/>
  </w:num>
  <w:num w:numId="12">
    <w:abstractNumId w:val="9"/>
  </w:num>
  <w:num w:numId="13">
    <w:abstractNumId w:val="21"/>
  </w:num>
  <w:num w:numId="14">
    <w:abstractNumId w:val="16"/>
  </w:num>
  <w:num w:numId="15">
    <w:abstractNumId w:val="3"/>
  </w:num>
  <w:num w:numId="16">
    <w:abstractNumId w:val="12"/>
  </w:num>
  <w:num w:numId="17">
    <w:abstractNumId w:val="18"/>
  </w:num>
  <w:num w:numId="18">
    <w:abstractNumId w:val="30"/>
  </w:num>
  <w:num w:numId="19">
    <w:abstractNumId w:val="25"/>
  </w:num>
  <w:num w:numId="20">
    <w:abstractNumId w:val="32"/>
  </w:num>
  <w:num w:numId="21">
    <w:abstractNumId w:val="1"/>
  </w:num>
  <w:num w:numId="22">
    <w:abstractNumId w:val="34"/>
  </w:num>
  <w:num w:numId="23">
    <w:abstractNumId w:val="1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0"/>
  </w:num>
  <w:num w:numId="27">
    <w:abstractNumId w:val="6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4"/>
  </w:num>
  <w:num w:numId="33">
    <w:abstractNumId w:val="23"/>
  </w:num>
  <w:num w:numId="34">
    <w:abstractNumId w:val="26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7C27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139D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6CAD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2ED2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3620"/>
    <w:rsid w:val="00244755"/>
    <w:rsid w:val="00244A5F"/>
    <w:rsid w:val="00245576"/>
    <w:rsid w:val="00247B68"/>
    <w:rsid w:val="00251285"/>
    <w:rsid w:val="0025165F"/>
    <w:rsid w:val="00253B0C"/>
    <w:rsid w:val="0025478D"/>
    <w:rsid w:val="0025640E"/>
    <w:rsid w:val="0026085E"/>
    <w:rsid w:val="00261783"/>
    <w:rsid w:val="0026205C"/>
    <w:rsid w:val="00262389"/>
    <w:rsid w:val="002627BD"/>
    <w:rsid w:val="00262B6D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4E72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CAD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73119"/>
    <w:rsid w:val="00375201"/>
    <w:rsid w:val="003761F0"/>
    <w:rsid w:val="003807D5"/>
    <w:rsid w:val="00383359"/>
    <w:rsid w:val="0038726D"/>
    <w:rsid w:val="0039230C"/>
    <w:rsid w:val="003937CB"/>
    <w:rsid w:val="00397240"/>
    <w:rsid w:val="003A22FF"/>
    <w:rsid w:val="003A3FF0"/>
    <w:rsid w:val="003A5EC0"/>
    <w:rsid w:val="003A7504"/>
    <w:rsid w:val="003A7B47"/>
    <w:rsid w:val="003B4972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1E34"/>
    <w:rsid w:val="003F5A4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2750D"/>
    <w:rsid w:val="00430303"/>
    <w:rsid w:val="004375E0"/>
    <w:rsid w:val="004400A5"/>
    <w:rsid w:val="00440165"/>
    <w:rsid w:val="004419E6"/>
    <w:rsid w:val="00442B6D"/>
    <w:rsid w:val="00442D2B"/>
    <w:rsid w:val="0044440F"/>
    <w:rsid w:val="004451B8"/>
    <w:rsid w:val="00450E8A"/>
    <w:rsid w:val="004521FA"/>
    <w:rsid w:val="00453CF3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443"/>
    <w:rsid w:val="00484D60"/>
    <w:rsid w:val="004859E7"/>
    <w:rsid w:val="00485B1C"/>
    <w:rsid w:val="00485BFD"/>
    <w:rsid w:val="00485E1A"/>
    <w:rsid w:val="00492AAA"/>
    <w:rsid w:val="00493F5A"/>
    <w:rsid w:val="004944F0"/>
    <w:rsid w:val="00494B44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1EF5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B61"/>
    <w:rsid w:val="005F156C"/>
    <w:rsid w:val="005F2BF2"/>
    <w:rsid w:val="005F4BF2"/>
    <w:rsid w:val="005F54ED"/>
    <w:rsid w:val="005F6D0C"/>
    <w:rsid w:val="006008D2"/>
    <w:rsid w:val="00601AB8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35BA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69C8"/>
    <w:rsid w:val="006D75D5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05456"/>
    <w:rsid w:val="007125E2"/>
    <w:rsid w:val="00714048"/>
    <w:rsid w:val="007178DA"/>
    <w:rsid w:val="00721608"/>
    <w:rsid w:val="0072276E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4EF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A4BD5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1C6B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7512"/>
    <w:rsid w:val="008776C7"/>
    <w:rsid w:val="00881AE3"/>
    <w:rsid w:val="008820C2"/>
    <w:rsid w:val="0088484A"/>
    <w:rsid w:val="0088572F"/>
    <w:rsid w:val="008879CC"/>
    <w:rsid w:val="0089330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90D"/>
    <w:rsid w:val="008F0B40"/>
    <w:rsid w:val="008F24CE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54A"/>
    <w:rsid w:val="00905EDD"/>
    <w:rsid w:val="00913853"/>
    <w:rsid w:val="00917C64"/>
    <w:rsid w:val="00920A94"/>
    <w:rsid w:val="00924242"/>
    <w:rsid w:val="00926F98"/>
    <w:rsid w:val="00927921"/>
    <w:rsid w:val="00931A2A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74"/>
    <w:rsid w:val="00A50683"/>
    <w:rsid w:val="00A50728"/>
    <w:rsid w:val="00A572BF"/>
    <w:rsid w:val="00A57DC4"/>
    <w:rsid w:val="00A60D8E"/>
    <w:rsid w:val="00A649B3"/>
    <w:rsid w:val="00A64D0F"/>
    <w:rsid w:val="00A71F2D"/>
    <w:rsid w:val="00A72798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666D"/>
    <w:rsid w:val="00AD2ED8"/>
    <w:rsid w:val="00AD3A28"/>
    <w:rsid w:val="00AD455B"/>
    <w:rsid w:val="00AD6FE3"/>
    <w:rsid w:val="00AD7E9E"/>
    <w:rsid w:val="00AE0FBA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4E0D"/>
    <w:rsid w:val="00B25A32"/>
    <w:rsid w:val="00B262CC"/>
    <w:rsid w:val="00B264F6"/>
    <w:rsid w:val="00B27FF9"/>
    <w:rsid w:val="00B307D7"/>
    <w:rsid w:val="00B352A4"/>
    <w:rsid w:val="00B368D9"/>
    <w:rsid w:val="00B37CDF"/>
    <w:rsid w:val="00B4021A"/>
    <w:rsid w:val="00B406CC"/>
    <w:rsid w:val="00B41D29"/>
    <w:rsid w:val="00B43533"/>
    <w:rsid w:val="00B517BF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C86"/>
    <w:rsid w:val="00B82561"/>
    <w:rsid w:val="00B8548A"/>
    <w:rsid w:val="00B869A7"/>
    <w:rsid w:val="00B922CE"/>
    <w:rsid w:val="00B97264"/>
    <w:rsid w:val="00B97F5E"/>
    <w:rsid w:val="00BA1D02"/>
    <w:rsid w:val="00BA3754"/>
    <w:rsid w:val="00BB1305"/>
    <w:rsid w:val="00BB1C3B"/>
    <w:rsid w:val="00BB1D7E"/>
    <w:rsid w:val="00BB2FC3"/>
    <w:rsid w:val="00BB331E"/>
    <w:rsid w:val="00BB3A09"/>
    <w:rsid w:val="00BB5044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40A0F"/>
    <w:rsid w:val="00C42E2C"/>
    <w:rsid w:val="00C460AC"/>
    <w:rsid w:val="00C46353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1EDD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0649"/>
    <w:rsid w:val="00D155E9"/>
    <w:rsid w:val="00D168C7"/>
    <w:rsid w:val="00D17003"/>
    <w:rsid w:val="00D204E9"/>
    <w:rsid w:val="00D21023"/>
    <w:rsid w:val="00D2109C"/>
    <w:rsid w:val="00D21C12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44F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412"/>
    <w:rsid w:val="00DB0982"/>
    <w:rsid w:val="00DB3C8E"/>
    <w:rsid w:val="00DC061E"/>
    <w:rsid w:val="00DC2203"/>
    <w:rsid w:val="00DC4211"/>
    <w:rsid w:val="00DC4C62"/>
    <w:rsid w:val="00DC6060"/>
    <w:rsid w:val="00DC71EA"/>
    <w:rsid w:val="00DD4811"/>
    <w:rsid w:val="00DD48F9"/>
    <w:rsid w:val="00DE0126"/>
    <w:rsid w:val="00DE25DE"/>
    <w:rsid w:val="00DE3C96"/>
    <w:rsid w:val="00DE6C67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56710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490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B23"/>
    <w:rsid w:val="00F10D49"/>
    <w:rsid w:val="00F11256"/>
    <w:rsid w:val="00F12134"/>
    <w:rsid w:val="00F13675"/>
    <w:rsid w:val="00F14BAB"/>
    <w:rsid w:val="00F150AA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57DC1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6AAA"/>
    <w:rsid w:val="00F8161F"/>
    <w:rsid w:val="00F821B6"/>
    <w:rsid w:val="00F842AA"/>
    <w:rsid w:val="00F86B85"/>
    <w:rsid w:val="00F90661"/>
    <w:rsid w:val="00F97BAE"/>
    <w:rsid w:val="00FA26FB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0524"/>
    <w:rsid w:val="00FD3089"/>
    <w:rsid w:val="00FD3B1B"/>
    <w:rsid w:val="00FD4AAB"/>
    <w:rsid w:val="00FD4F50"/>
    <w:rsid w:val="00FD65D6"/>
    <w:rsid w:val="00FE04F6"/>
    <w:rsid w:val="00FE106A"/>
    <w:rsid w:val="00FE36C2"/>
    <w:rsid w:val="00FE409E"/>
    <w:rsid w:val="00FE5239"/>
    <w:rsid w:val="00FE5DAC"/>
    <w:rsid w:val="00FE7C67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410</TotalTime>
  <Pages>3</Pages>
  <Words>254</Words>
  <Characters>1452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YR</cp:lastModifiedBy>
  <cp:revision>28</cp:revision>
  <cp:lastPrinted>2017-11-14T01:02:00Z</cp:lastPrinted>
  <dcterms:created xsi:type="dcterms:W3CDTF">2017-11-13T09:57:00Z</dcterms:created>
  <dcterms:modified xsi:type="dcterms:W3CDTF">2017-11-27T00:18:00Z</dcterms:modified>
  <cp:category>标准书</cp:category>
</cp:coreProperties>
</file>