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316204" w:rsidP="00B36C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统一企业</w:t>
            </w:r>
            <w:r w:rsidR="00B36C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炒</w:t>
            </w:r>
            <w:proofErr w:type="gramStart"/>
            <w:r w:rsidR="00B36CC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酱锅</w:t>
            </w:r>
            <w:r w:rsidR="00DC6060"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供应</w:t>
            </w:r>
            <w:proofErr w:type="gramEnd"/>
            <w:r w:rsidR="00DC6060"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商招募</w:t>
            </w:r>
            <w:r w:rsidRPr="00DC606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需求信息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统一企业(中国)投资有限公司旗下子公司厂针对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18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3B4972" w:rsidRPr="003B497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C78ED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proofErr w:type="gramStart"/>
            <w:r w:rsidR="00B36CC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炒酱锅</w:t>
            </w:r>
            <w:proofErr w:type="gramEnd"/>
            <w:r w:rsidR="003B4972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采购，公开征集符合如下要求的供应商伙伴：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1、需求品项：</w:t>
            </w:r>
            <w:r w:rsidR="00B36CC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方便面酱料炒酱锅（夹层锅，I类压力容器） 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2、供应商资质要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求：</w:t>
            </w:r>
          </w:p>
          <w:p w:rsidR="00316204" w:rsidRPr="000E1787" w:rsidRDefault="00316204" w:rsidP="005E6B61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、具有有效的营业执照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、开户许可证、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I</w:t>
            </w:r>
            <w:r w:rsidR="005E6B61" w:rsidRP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类压力容器设计及制造许可证（D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5E6B61" w:rsidRP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、经营模式：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设备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生产商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、代理商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（限进口设备）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100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年以上（含），且在需求品项相关行业内</w:t>
            </w:r>
            <w:r w:rsid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有3项以上实绩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6D69C8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、签订合同等，提供我司所需的相关资料，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接受我司的付款条件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Pr="000E1787" w:rsidRDefault="006D69C8" w:rsidP="006D69C8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3BA1" w:rsidRPr="000E1787" w:rsidRDefault="00B03BA1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3、项目时间安排及要求：</w:t>
            </w:r>
          </w:p>
          <w:p w:rsidR="00606F2D" w:rsidRDefault="00606F2D" w:rsidP="00606F2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A、报名时间：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2017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</w:t>
            </w:r>
            <w:r w:rsidR="00CF2F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CF2F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27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CF2F69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2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28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17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606F2D" w:rsidRDefault="00606F2D" w:rsidP="00606F2D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B、资格预审时间：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3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3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30  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316204" w:rsidRPr="000E1787" w:rsidRDefault="00B03BA1" w:rsidP="003B4972">
            <w:pPr>
              <w:widowControl/>
              <w:spacing w:line="360" w:lineRule="exact"/>
              <w:ind w:leftChars="200" w:left="900" w:hangingChars="200" w:hanging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书面审核合格</w:t>
            </w:r>
            <w:proofErr w:type="gramStart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之供应</w:t>
            </w:r>
            <w:proofErr w:type="gramEnd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商由</w:t>
            </w:r>
            <w:r w:rsidR="006D69C8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我司组织评鉴团队进行实地评鉴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合格后即纳入集团合格供应商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库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，有权参与集团该品项的议比价及招投标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0E1787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（P</w:t>
            </w:r>
            <w:r w:rsidR="00CF2F6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484443" w:rsidRDefault="00F43B2B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I</w:t>
            </w:r>
            <w:r w:rsidR="00484443" w:rsidRP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类压力容器设计及制造许可证（D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484443" w:rsidRPr="005E6B6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，方便面行业内（</w:t>
            </w:r>
            <w:r w:rsidR="00367B0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炒酱锅</w:t>
            </w:r>
            <w:r w:rsidR="00521EF5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）应用实绩证明</w:t>
            </w:r>
            <w:r w:rsidR="0048444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备注：如果法定代表人报名，请附法定代表人身份证明书（或证明）及身份证原件，如果授权委托人报名，请附授权委托书原件及身份证原件；</w:t>
            </w:r>
          </w:p>
          <w:p w:rsidR="00316204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、需求</w:t>
            </w:r>
            <w:r w:rsidR="004F50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子公司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7836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9"/>
              <w:gridCol w:w="1959"/>
              <w:gridCol w:w="1959"/>
              <w:gridCol w:w="1959"/>
            </w:tblGrid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中原区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郑州统一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华东区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昆山统一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济南统一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杭州统一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华中区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武汉统一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合肥统一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长沙统一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广州统一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新疆统一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福州统一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陕西统一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东北区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沈阳统一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成都统一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哈尔滨统一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昆明统一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北京统一</w:t>
                  </w:r>
                </w:p>
              </w:tc>
            </w:tr>
          </w:tbl>
          <w:p w:rsidR="00316204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A102E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何文波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7F1490" w:rsidRPr="007F149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021-</w:t>
            </w:r>
            <w:r w:rsidR="007F1490" w:rsidRPr="007F1490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  <w:t>22158348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316204" w:rsidRPr="00166CAD" w:rsidRDefault="009A087D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A102E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>hewenbo@pec.com.cn</w:t>
            </w:r>
            <w:r w:rsidR="00166CA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  <w:p w:rsidR="00F821B6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0E1787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21B6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监督人</w:t>
            </w:r>
            <w:r w:rsidR="00F05B2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0E1787" w:rsidRDefault="00E84D74" w:rsidP="00E84D74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Default="00E84D7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proofErr w:type="spellStart"/>
            <w:r w:rsidR="009C7B7F" w:rsidRPr="009C7B7F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hnhao@pec.com.cn</w:t>
            </w:r>
            <w:proofErr w:type="spellEnd"/>
          </w:p>
          <w:p w:rsidR="00F05B23" w:rsidRPr="000E1787" w:rsidRDefault="00F05B23" w:rsidP="009C7B7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方可安排检测、访厂</w:t>
            </w:r>
            <w:r w:rsidR="00166CAD"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（待确认）</w:t>
            </w:r>
            <w:r w:rsidRPr="006D69C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DC6060" w:rsidRDefault="00DC6060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6D69C8" w:rsidRPr="000E1787" w:rsidRDefault="006D69C8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521EF5" w:rsidRDefault="00521EF5" w:rsidP="00521EF5">
      <w:pPr>
        <w:spacing w:line="276" w:lineRule="auto"/>
        <w:rPr>
          <w:rFonts w:ascii="微软雅黑" w:eastAsia="微软雅黑" w:hAnsi="微软雅黑"/>
          <w:b/>
          <w:sz w:val="24"/>
          <w:szCs w:val="24"/>
        </w:rPr>
      </w:pP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</w:rPr>
        <w:lastRenderedPageBreak/>
        <w:t>统一企业（中国）投资有限公司</w:t>
      </w: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F43B2B" w:rsidRPr="000E1787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b/>
          <w:sz w:val="24"/>
          <w:szCs w:val="24"/>
        </w:rPr>
        <w:t>资质评审</w:t>
      </w:r>
      <w:r w:rsidRPr="000E1787">
        <w:rPr>
          <w:rFonts w:ascii="微软雅黑" w:eastAsia="微软雅黑" w:hAnsi="微软雅黑" w:hint="eastAsia"/>
          <w:b/>
          <w:sz w:val="24"/>
          <w:szCs w:val="24"/>
        </w:rPr>
        <w:t>的报名函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</w:t>
      </w:r>
      <w:bookmarkStart w:id="0" w:name="_Hlk498166554"/>
      <w:r w:rsidRPr="000E1787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="006D1347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现报名参加统一企业（中国）有限公司组织的 </w:t>
      </w:r>
      <w:r w:rsidR="004F504F"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4F504F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供应商资质评审</w:t>
      </w:r>
      <w:r w:rsidRPr="000E1787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0E1787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参与贵司相关（招标/邀标）项目合作。</w:t>
      </w: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 w:rsidR="00F05B23">
        <w:rPr>
          <w:rFonts w:ascii="微软雅黑" w:eastAsia="微软雅黑" w:hAnsi="微软雅黑" w:hint="eastAsia"/>
          <w:sz w:val="24"/>
          <w:szCs w:val="24"/>
        </w:rPr>
        <w:t>专业</w:t>
      </w:r>
      <w:r w:rsidR="000E1787">
        <w:rPr>
          <w:rFonts w:ascii="微软雅黑" w:eastAsia="微软雅黑" w:hAnsi="微软雅黑" w:hint="eastAsia"/>
          <w:sz w:val="24"/>
          <w:szCs w:val="24"/>
        </w:rPr>
        <w:t>业务</w:t>
      </w:r>
      <w:r w:rsidR="000B4A26">
        <w:rPr>
          <w:rFonts w:ascii="微软雅黑" w:eastAsia="微软雅黑" w:hAnsi="微软雅黑" w:hint="eastAsia"/>
          <w:sz w:val="24"/>
          <w:szCs w:val="24"/>
        </w:rPr>
        <w:t>人员</w:t>
      </w:r>
      <w:r w:rsidR="000E1787" w:rsidRPr="000E1787">
        <w:rPr>
          <w:rFonts w:ascii="微软雅黑" w:eastAsia="微软雅黑" w:hAnsi="微软雅黑" w:hint="eastAsia"/>
          <w:sz w:val="24"/>
          <w:szCs w:val="24"/>
        </w:rPr>
        <w:t>负责该次投标</w:t>
      </w:r>
      <w:r w:rsid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4F504F" w:rsidRPr="000E1787" w:rsidRDefault="004F504F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4F504F" w:rsidRPr="000E1787" w:rsidRDefault="004F504F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4F504F" w:rsidRPr="000E1787" w:rsidRDefault="004F504F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</w:t>
      </w:r>
      <w:r w:rsidR="000B4A26">
        <w:rPr>
          <w:rFonts w:ascii="微软雅黑" w:eastAsia="微软雅黑" w:hAnsi="微软雅黑" w:hint="eastAsia"/>
          <w:sz w:val="24"/>
          <w:szCs w:val="24"/>
        </w:rPr>
        <w:t>法定代表人</w:t>
      </w:r>
      <w:r>
        <w:rPr>
          <w:rFonts w:ascii="微软雅黑" w:eastAsia="微软雅黑" w:hAnsi="微软雅黑" w:hint="eastAsia"/>
          <w:sz w:val="24"/>
          <w:szCs w:val="24"/>
        </w:rPr>
        <w:t>联系方式：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0E1787" w:rsidRDefault="000B4A26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公司质监人员</w:t>
      </w:r>
      <w:r w:rsidR="000E1787">
        <w:rPr>
          <w:rFonts w:ascii="微软雅黑" w:eastAsia="微软雅黑" w:hAnsi="微软雅黑" w:hint="eastAsia"/>
          <w:sz w:val="24"/>
          <w:szCs w:val="24"/>
        </w:rPr>
        <w:t>联系方式：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7252E"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（公章）</w:t>
      </w:r>
      <w:bookmarkStart w:id="1" w:name="_GoBack"/>
      <w:bookmarkEnd w:id="1"/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D93B31"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年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月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6204" w:rsidRPr="000E1787" w:rsidSect="002C0A12">
      <w:headerReference w:type="default" r:id="rId7"/>
      <w:footerReference w:type="default" r:id="rId8"/>
      <w:footerReference w:type="first" r:id="rId9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7D" w:rsidRDefault="00527D7D">
      <w:r>
        <w:separator/>
      </w:r>
    </w:p>
  </w:endnote>
  <w:endnote w:type="continuationSeparator" w:id="0">
    <w:p w:rsidR="00527D7D" w:rsidRDefault="0052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274D6">
      <w:rPr>
        <w:sz w:val="20"/>
      </w:rPr>
      <w:fldChar w:fldCharType="begin"/>
    </w:r>
    <w:r>
      <w:rPr>
        <w:sz w:val="20"/>
      </w:rPr>
      <w:instrText xml:space="preserve"> page </w:instrText>
    </w:r>
    <w:r w:rsidR="006274D6">
      <w:rPr>
        <w:sz w:val="20"/>
      </w:rPr>
      <w:fldChar w:fldCharType="separate"/>
    </w:r>
    <w:r w:rsidR="009C7B7F">
      <w:rPr>
        <w:noProof/>
        <w:sz w:val="20"/>
      </w:rPr>
      <w:t>1</w:t>
    </w:r>
    <w:r w:rsidR="006274D6">
      <w:rPr>
        <w:sz w:val="20"/>
      </w:rPr>
      <w:fldChar w:fldCharType="end"/>
    </w:r>
    <w:r>
      <w:rPr>
        <w:sz w:val="20"/>
      </w:rPr>
      <w:t xml:space="preserve"> / </w:t>
    </w:r>
    <w:r w:rsidR="006274D6">
      <w:rPr>
        <w:sz w:val="20"/>
      </w:rPr>
      <w:fldChar w:fldCharType="begin"/>
    </w:r>
    <w:r>
      <w:rPr>
        <w:sz w:val="20"/>
      </w:rPr>
      <w:instrText xml:space="preserve"> numpages </w:instrText>
    </w:r>
    <w:r w:rsidR="006274D6">
      <w:rPr>
        <w:sz w:val="20"/>
      </w:rPr>
      <w:fldChar w:fldCharType="separate"/>
    </w:r>
    <w:r w:rsidR="009C7B7F">
      <w:rPr>
        <w:noProof/>
        <w:sz w:val="20"/>
      </w:rPr>
      <w:t>3</w:t>
    </w:r>
    <w:r w:rsidR="006274D6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7D" w:rsidRDefault="00527D7D">
      <w:r>
        <w:separator/>
      </w:r>
    </w:p>
  </w:footnote>
  <w:footnote w:type="continuationSeparator" w:id="0">
    <w:p w:rsidR="00527D7D" w:rsidRDefault="0052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6274D6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6274D6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6274D6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C910F9" w:rsidRPr="00316204">
            <w:rPr>
              <w:rFonts w:hint="eastAsia"/>
              <w:sz w:val="24"/>
            </w:rPr>
            <w:t>需求信息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5068FD" w:rsidP="005068FD">
          <w:pPr>
            <w:tabs>
              <w:tab w:val="left" w:pos="0"/>
            </w:tabs>
            <w:ind w:leftChars="202" w:left="424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ZM</w:t>
          </w:r>
          <w:r w:rsidR="00C910F9">
            <w:rPr>
              <w:rFonts w:hint="eastAsia"/>
              <w:sz w:val="24"/>
            </w:rPr>
            <w:t>201711000</w:t>
          </w:r>
          <w:r>
            <w:rPr>
              <w:rFonts w:hint="eastAsia"/>
              <w:sz w:val="24"/>
            </w:rPr>
            <w:t>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4A26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2B54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67B0A"/>
    <w:rsid w:val="00371CE1"/>
    <w:rsid w:val="00373119"/>
    <w:rsid w:val="00375201"/>
    <w:rsid w:val="003761F0"/>
    <w:rsid w:val="003807D5"/>
    <w:rsid w:val="00383359"/>
    <w:rsid w:val="0038726D"/>
    <w:rsid w:val="0039230C"/>
    <w:rsid w:val="00392F0D"/>
    <w:rsid w:val="003937CB"/>
    <w:rsid w:val="00397240"/>
    <w:rsid w:val="003A22FF"/>
    <w:rsid w:val="003A3FF0"/>
    <w:rsid w:val="003A5EC0"/>
    <w:rsid w:val="003A7504"/>
    <w:rsid w:val="003A7B47"/>
    <w:rsid w:val="003B4972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443"/>
    <w:rsid w:val="00484D60"/>
    <w:rsid w:val="004859E7"/>
    <w:rsid w:val="00485B1C"/>
    <w:rsid w:val="00485BFD"/>
    <w:rsid w:val="00485E1A"/>
    <w:rsid w:val="00486CE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6D56"/>
    <w:rsid w:val="004C510E"/>
    <w:rsid w:val="004C5899"/>
    <w:rsid w:val="004C7506"/>
    <w:rsid w:val="004D0E48"/>
    <w:rsid w:val="004D2FE6"/>
    <w:rsid w:val="004D2FEB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68FD"/>
    <w:rsid w:val="00507FBA"/>
    <w:rsid w:val="0051427E"/>
    <w:rsid w:val="00514D5A"/>
    <w:rsid w:val="00514E0B"/>
    <w:rsid w:val="00521EF5"/>
    <w:rsid w:val="00524057"/>
    <w:rsid w:val="00524DA5"/>
    <w:rsid w:val="00527D7D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6F2D"/>
    <w:rsid w:val="006071BA"/>
    <w:rsid w:val="00607FC2"/>
    <w:rsid w:val="0061339C"/>
    <w:rsid w:val="00617CD8"/>
    <w:rsid w:val="00620AD9"/>
    <w:rsid w:val="00624C28"/>
    <w:rsid w:val="006274D6"/>
    <w:rsid w:val="006304DC"/>
    <w:rsid w:val="00633EDF"/>
    <w:rsid w:val="00634DE3"/>
    <w:rsid w:val="00635DAD"/>
    <w:rsid w:val="00636342"/>
    <w:rsid w:val="00636884"/>
    <w:rsid w:val="00637261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69C8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490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484A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3435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7B7F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02E2"/>
    <w:rsid w:val="00A11192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1FA3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6CC4"/>
    <w:rsid w:val="00B37CDF"/>
    <w:rsid w:val="00B406CC"/>
    <w:rsid w:val="00B41D29"/>
    <w:rsid w:val="00B43533"/>
    <w:rsid w:val="00B517BF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548A"/>
    <w:rsid w:val="00B869A7"/>
    <w:rsid w:val="00B922CE"/>
    <w:rsid w:val="00B97264"/>
    <w:rsid w:val="00B97F5E"/>
    <w:rsid w:val="00BA1D02"/>
    <w:rsid w:val="00BA3754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59AA"/>
    <w:rsid w:val="00C27931"/>
    <w:rsid w:val="00C27EB9"/>
    <w:rsid w:val="00C30C3E"/>
    <w:rsid w:val="00C3151C"/>
    <w:rsid w:val="00C3163D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2F69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32FE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4DA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26C7"/>
    <w:rsid w:val="00E9281D"/>
    <w:rsid w:val="00E9317E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075"/>
    <w:rsid w:val="00ED27C8"/>
    <w:rsid w:val="00ED3A2B"/>
    <w:rsid w:val="00ED5972"/>
    <w:rsid w:val="00ED674E"/>
    <w:rsid w:val="00EE1268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009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413</TotalTime>
  <Pages>3</Pages>
  <Words>243</Words>
  <Characters>1390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YR</cp:lastModifiedBy>
  <cp:revision>28</cp:revision>
  <cp:lastPrinted>2017-11-14T01:02:00Z</cp:lastPrinted>
  <dcterms:created xsi:type="dcterms:W3CDTF">2017-11-13T09:57:00Z</dcterms:created>
  <dcterms:modified xsi:type="dcterms:W3CDTF">2017-11-27T00:16:00Z</dcterms:modified>
  <cp:category>标准书</cp:category>
</cp:coreProperties>
</file>