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0E1787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统一企业（中国）投资有限公司</w:t>
      </w:r>
    </w:p>
    <w:p w:rsidR="00F11256" w:rsidRPr="000E1787" w:rsidRDefault="00AB7D2D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  <w:u w:val="single"/>
        </w:rPr>
        <w:t>食</w:t>
      </w:r>
      <w:r w:rsidR="0067252E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  <w:u w:val="single"/>
        </w:rPr>
        <w:t>用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  <w:u w:val="single"/>
        </w:rPr>
        <w:t>盐</w:t>
      </w:r>
      <w:r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  <w:u w:val="single"/>
        </w:rPr>
        <w:t xml:space="preserve"> </w:t>
      </w:r>
      <w:r w:rsidR="005F6D0C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 xml:space="preserve"> 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需求信息公告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日期：2017年</w:t>
      </w:r>
      <w:r w:rsidR="00B262CC" w:rsidRPr="000E1787">
        <w:rPr>
          <w:rFonts w:ascii="微软雅黑" w:eastAsia="微软雅黑" w:hAnsi="微软雅黑"/>
          <w:b/>
          <w:color w:val="333333"/>
          <w:sz w:val="30"/>
          <w:szCs w:val="30"/>
        </w:rPr>
        <w:t>1</w:t>
      </w:r>
      <w:r w:rsidR="00F05B23">
        <w:rPr>
          <w:rFonts w:ascii="微软雅黑" w:eastAsia="微软雅黑" w:hAnsi="微软雅黑" w:hint="eastAsia"/>
          <w:b/>
          <w:color w:val="333333"/>
          <w:sz w:val="30"/>
          <w:szCs w:val="30"/>
        </w:rPr>
        <w:t>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F05B23">
        <w:rPr>
          <w:rFonts w:ascii="微软雅黑" w:eastAsia="微软雅黑" w:hAnsi="微软雅黑" w:hint="eastAsia"/>
          <w:b/>
          <w:color w:val="333333"/>
          <w:sz w:val="30"/>
          <w:szCs w:val="30"/>
        </w:rPr>
        <w:t>1</w:t>
      </w:r>
      <w:r w:rsidR="00C36407">
        <w:rPr>
          <w:rFonts w:ascii="微软雅黑" w:eastAsia="微软雅黑" w:hAnsi="微软雅黑" w:hint="eastAsia"/>
          <w:b/>
          <w:color w:val="333333"/>
          <w:sz w:val="30"/>
          <w:szCs w:val="30"/>
        </w:rPr>
        <w:t>6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Pr="000E1787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316204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统一企业食盐需求信息</w:t>
            </w:r>
          </w:p>
        </w:tc>
      </w:tr>
      <w:tr w:rsidR="00316204" w:rsidRPr="000E1787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统一企业(中国)投资有限公司旗下子公司厂针对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2018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BC78ED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食</w:t>
            </w:r>
            <w:r w:rsidR="0067252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用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盐</w:t>
            </w:r>
            <w:r w:rsidR="00BC78ED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采购，公开征集符合如下要求的供应商伙伴：</w:t>
            </w:r>
          </w:p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1、需求品项：食用盐</w:t>
            </w:r>
          </w:p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2、供应商资质要求：</w:t>
            </w:r>
          </w:p>
          <w:p w:rsidR="00850599" w:rsidRPr="00850599" w:rsidRDefault="00316204" w:rsidP="0085059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、具有有效的营业执照、</w:t>
            </w:r>
            <w:r w:rsidR="00850599" w:rsidRP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食盐定点生产许可证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 w:rsidRP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省级食盐批发许可证（由工信部颁发）</w:t>
            </w:r>
          </w:p>
          <w:p w:rsidR="00316204" w:rsidRPr="000E1787" w:rsidRDefault="0067252E" w:rsidP="000E1787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、开户许可证、外检报告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等资质证书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法定代表人证明书、法定代表人授权委托书等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（贸易商除以上证件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外需要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提供食品经营流通许可证、开户许可证、营业执照等相关证照）；</w:t>
            </w:r>
          </w:p>
          <w:p w:rsidR="00316204" w:rsidRP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、经营模式：贸易商或生产商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C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、注册资本为</w:t>
            </w:r>
            <w:r w:rsidR="00A846AB"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5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00万人民币以上（含），且可以开具增值税发票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D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年以上（含），且在需求品项相关行业内经营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E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2016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年营业额5</w:t>
            </w:r>
            <w:r w:rsidR="00A846AB"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00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万人民币以上（含）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316204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F、签订合同等，提供我司所需的相关资料，账期货到票到验收合格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45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天付款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B03BA1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G、不接受多家单位联合报价，不允许分包或转包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850599" w:rsidRPr="000E1787" w:rsidRDefault="00850599" w:rsidP="0085059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F、</w:t>
            </w:r>
            <w:r w:rsidRP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跨省经营盐业公司：需符合国家跨省经营相关要求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03BA1" w:rsidRPr="000E1787" w:rsidRDefault="00B03BA1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3、项目时间安排及要求：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、报名时间：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2017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0E1787" w:rsidRPr="0067252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11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0E1787" w:rsidRPr="0067252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="00C3640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6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0E1787" w:rsidRPr="0067252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8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时至2017年</w:t>
            </w:r>
            <w:r w:rsidR="000E1787" w:rsidRPr="0067252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11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411E3D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30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0E1787" w:rsidRPr="0067252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17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时止；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、资格预审时间：2017年</w:t>
            </w:r>
            <w:r w:rsidR="000E1787" w:rsidRPr="0067252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="007A1DA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7A1DA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日至</w:t>
            </w:r>
            <w:r w:rsidR="0007746B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2017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0E1787" w:rsidRPr="0067252E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="007A1DA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7A1DA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5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日；</w:t>
            </w:r>
          </w:p>
          <w:p w:rsidR="00316204" w:rsidRPr="000E1787" w:rsidRDefault="00B03BA1" w:rsidP="000E1787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C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书面审核合格</w:t>
            </w:r>
            <w:proofErr w:type="gramStart"/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之供应</w:t>
            </w:r>
            <w:proofErr w:type="gramEnd"/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商由</w:t>
            </w:r>
            <w:r w:rsidR="00316204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统一安排样品送样、检测、访厂、及量试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，合格后即纳入集团合格供应商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库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，有权参与集团该品项的议比价及招投标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D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821B6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招标或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比价时间：具体时间另行通知；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E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、各竞价方根</w:t>
            </w:r>
            <w:proofErr w:type="gramStart"/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据要求</w:t>
            </w:r>
            <w:proofErr w:type="gramEnd"/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递交报价；</w:t>
            </w:r>
          </w:p>
          <w:p w:rsidR="0007746B" w:rsidRPr="000E1787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85059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43B2B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资质评审报名函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</w:t>
            </w:r>
            <w:proofErr w:type="spellStart"/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P4</w:t>
            </w:r>
            <w:proofErr w:type="spellEnd"/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页）;</w:t>
            </w:r>
          </w:p>
          <w:p w:rsidR="00B03BA1" w:rsidRPr="000E1787" w:rsidRDefault="00F43B2B" w:rsidP="00850599">
            <w:pPr>
              <w:autoSpaceDE w:val="0"/>
              <w:autoSpaceDN w:val="0"/>
              <w:adjustRightInd w:val="0"/>
              <w:ind w:leftChars="250" w:left="525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</w:t>
            </w:r>
            <w:r w:rsidR="00850599" w:rsidRP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食盐定点生产许可证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 w:rsidRP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省级食盐批发许可证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(</w:t>
            </w:r>
            <w:r w:rsidR="00850599" w:rsidRP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由工信部颁发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)、开户许可证、外检报告</w:t>
            </w:r>
            <w:r w:rsidR="00850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等资质证书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B03BA1" w:rsidRPr="000E1787" w:rsidRDefault="00B03BA1" w:rsidP="00F05B23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备注：如果法定代表人报名，请附法定代表人身份证明书（或证明）及身份证原件，如果授权委托人报名，请附授权委托书原件及身份证原件；</w:t>
            </w:r>
          </w:p>
          <w:p w:rsidR="00316204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5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、需求</w:t>
            </w:r>
            <w:r w:rsidR="004F504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子公司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0E1787"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7836" w:type="dxa"/>
              <w:tblInd w:w="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9"/>
              <w:gridCol w:w="1959"/>
              <w:gridCol w:w="1959"/>
              <w:gridCol w:w="1959"/>
            </w:tblGrid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区域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公司名称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区域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公司名称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中原区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郑州统一</w:t>
                  </w:r>
                </w:p>
              </w:tc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华东区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昆山统一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济南统一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杭州统一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华中区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武汉统一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合肥统一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长沙统一</w:t>
                  </w:r>
                </w:p>
              </w:tc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广州统一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西北区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新疆统一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福州统一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陕西统一</w:t>
                  </w:r>
                </w:p>
              </w:tc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东北区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沈阳统一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西南区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成都统一</w:t>
                  </w:r>
                </w:p>
              </w:tc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哈尔滨统一</w:t>
                  </w:r>
                </w:p>
              </w:tc>
            </w:tr>
            <w:tr w:rsidR="000E1787" w:rsidRPr="00FE54B4" w:rsidTr="00C910F9">
              <w:trPr>
                <w:trHeight w:val="224"/>
              </w:trPr>
              <w:tc>
                <w:tcPr>
                  <w:tcW w:w="1959" w:type="dxa"/>
                  <w:vMerge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昆明统一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华北区</w:t>
                  </w:r>
                </w:p>
              </w:tc>
              <w:tc>
                <w:tcPr>
                  <w:tcW w:w="1959" w:type="dxa"/>
                  <w:shd w:val="clear" w:color="auto" w:fill="auto"/>
                  <w:noWrap/>
                  <w:vAlign w:val="center"/>
                  <w:hideMark/>
                </w:tcPr>
                <w:p w:rsidR="000E1787" w:rsidRPr="00FE54B4" w:rsidRDefault="000E1787" w:rsidP="00C910F9">
                  <w:pPr>
                    <w:widowControl/>
                    <w:spacing w:line="360" w:lineRule="exact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E54B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2"/>
                      <w:szCs w:val="22"/>
                    </w:rPr>
                    <w:t>北京统一</w:t>
                  </w:r>
                </w:p>
              </w:tc>
            </w:tr>
          </w:tbl>
          <w:p w:rsidR="00316204" w:rsidRPr="000E1787" w:rsidRDefault="000E1787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6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、联系方式：</w:t>
            </w:r>
          </w:p>
          <w:p w:rsidR="00316204" w:rsidRPr="000E1787" w:rsidRDefault="00316204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proofErr w:type="gramStart"/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王元霞</w:t>
            </w:r>
            <w:proofErr w:type="gramEnd"/>
            <w:r w:rsidR="004F504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E1FBB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（采购中心供应</w:t>
            </w:r>
            <w:proofErr w:type="gramStart"/>
            <w:r w:rsidR="003E1FBB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商管理</w:t>
            </w:r>
            <w:proofErr w:type="gramEnd"/>
            <w:r w:rsidR="003E1FBB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部）</w:t>
            </w:r>
          </w:p>
          <w:p w:rsidR="00316204" w:rsidRPr="000E1787" w:rsidRDefault="00316204" w:rsidP="009A087D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、电话：021-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22158888</w:t>
            </w:r>
            <w:r w:rsidR="009A087D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-2067</w:t>
            </w:r>
          </w:p>
          <w:p w:rsidR="00316204" w:rsidRPr="000E1787" w:rsidRDefault="009A087D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proofErr w:type="spellStart"/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wangyuanxia@pec.com.cn</w:t>
            </w:r>
            <w:proofErr w:type="spellEnd"/>
          </w:p>
          <w:p w:rsidR="00F821B6" w:rsidRPr="000E1787" w:rsidRDefault="000E1787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7</w:t>
            </w:r>
            <w:r w:rsidR="00F821B6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、监督单位及联系方式：</w:t>
            </w:r>
          </w:p>
          <w:p w:rsidR="00F821B6" w:rsidRPr="000E1787" w:rsidRDefault="00F821B6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b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监督单位：</w:t>
            </w:r>
            <w:r w:rsidR="0004354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统一企业（中国）投资有限公司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4354F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采购中心</w:t>
            </w:r>
            <w:r w:rsidR="005F6D0C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资源整合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部</w:t>
            </w:r>
          </w:p>
          <w:p w:rsidR="00F821B6" w:rsidRDefault="00F821B6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监督人</w:t>
            </w:r>
            <w:r w:rsidR="00F05B2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郝会娜</w:t>
            </w:r>
          </w:p>
          <w:p w:rsidR="00E84D74" w:rsidRPr="000E1787" w:rsidRDefault="00E84D74" w:rsidP="00E84D74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电话：021-</w:t>
            </w: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22158888</w:t>
            </w:r>
          </w:p>
          <w:p w:rsidR="00F821B6" w:rsidRDefault="00E84D74" w:rsidP="000E1787">
            <w:pPr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邮箱</w:t>
            </w:r>
            <w:r w:rsidR="00F821B6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  <w:hyperlink r:id="rId7" w:history="1">
              <w:proofErr w:type="spellStart"/>
              <w:r w:rsidR="00F05B23" w:rsidRPr="004F4C96">
                <w:rPr>
                  <w:rStyle w:val="a9"/>
                  <w:rFonts w:ascii="微软雅黑" w:eastAsia="微软雅黑" w:hAnsi="微软雅黑" w:cs="Arial" w:hint="eastAsia"/>
                  <w:kern w:val="0"/>
                  <w:sz w:val="24"/>
                  <w:szCs w:val="24"/>
                </w:rPr>
                <w:t>haohuina@pec.com.cn</w:t>
              </w:r>
              <w:proofErr w:type="spellEnd"/>
            </w:hyperlink>
          </w:p>
          <w:p w:rsidR="00F05B23" w:rsidRPr="000E1787" w:rsidRDefault="00F05B23" w:rsidP="00F05B23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原件的扫描件加盖公章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，合并在一份PDF格式文件中提供至电子邮箱进行审查，审查合格后，方可安排检测、访厂。</w:t>
            </w:r>
          </w:p>
          <w:p w:rsidR="00316204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F05B23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F05B23" w:rsidRDefault="00F05B23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  <w:p w:rsidR="000E1787" w:rsidRPr="000E1787" w:rsidRDefault="000E1787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</w:tc>
      </w:tr>
    </w:tbl>
    <w:p w:rsidR="00316204" w:rsidRPr="000E1787" w:rsidRDefault="00316204" w:rsidP="000E1787">
      <w:pPr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0E1787">
        <w:rPr>
          <w:rFonts w:ascii="微软雅黑" w:eastAsia="微软雅黑" w:hAnsi="微软雅黑" w:hint="eastAsia"/>
          <w:b/>
          <w:sz w:val="24"/>
          <w:szCs w:val="24"/>
        </w:rPr>
        <w:lastRenderedPageBreak/>
        <w:t>统一企业（中国）投资有限公司</w:t>
      </w:r>
    </w:p>
    <w:p w:rsidR="00316204" w:rsidRPr="000E1787" w:rsidRDefault="00316204" w:rsidP="000E1787">
      <w:pPr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食用盐 </w:t>
      </w:r>
      <w:r w:rsidR="00F43B2B" w:rsidRPr="000E1787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="00F43B2B" w:rsidRPr="000E1787">
        <w:rPr>
          <w:rFonts w:ascii="微软雅黑" w:eastAsia="微软雅黑" w:hAnsi="微软雅黑" w:hint="eastAsia"/>
          <w:b/>
          <w:sz w:val="24"/>
          <w:szCs w:val="24"/>
        </w:rPr>
        <w:t>资质评审</w:t>
      </w:r>
      <w:r w:rsidRPr="000E1787">
        <w:rPr>
          <w:rFonts w:ascii="微软雅黑" w:eastAsia="微软雅黑" w:hAnsi="微软雅黑" w:hint="eastAsia"/>
          <w:b/>
          <w:sz w:val="24"/>
          <w:szCs w:val="24"/>
        </w:rPr>
        <w:t>的报名函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致：</w:t>
      </w:r>
      <w:bookmarkStart w:id="0" w:name="_Hlk498166554"/>
      <w:r w:rsidRPr="000E1787">
        <w:rPr>
          <w:rFonts w:ascii="微软雅黑" w:eastAsia="微软雅黑" w:hAnsi="微软雅黑" w:hint="eastAsia"/>
          <w:sz w:val="24"/>
          <w:szCs w:val="24"/>
        </w:rPr>
        <w:t>统一企业（中国）投资有限公司</w:t>
      </w:r>
      <w:bookmarkEnd w:id="0"/>
      <w:r w:rsidRPr="000E1787">
        <w:rPr>
          <w:rFonts w:ascii="微软雅黑" w:eastAsia="微软雅黑" w:hAnsi="微软雅黑" w:hint="eastAsia"/>
          <w:sz w:val="24"/>
          <w:szCs w:val="24"/>
        </w:rPr>
        <w:t>：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公司名称：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               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注册地： </w:t>
      </w:r>
      <w:r w:rsidR="006D1347"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                 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现报名参加统一企业（中国）有限公司组织的 </w:t>
      </w:r>
      <w:r w:rsidR="004F504F" w:rsidRPr="000E1787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食用盐 </w:t>
      </w:r>
      <w:r w:rsidR="004F504F"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供应商资质评审</w:t>
      </w:r>
      <w:r w:rsidRPr="000E1787">
        <w:rPr>
          <w:rFonts w:ascii="微软雅黑" w:eastAsia="微软雅黑" w:hAnsi="微软雅黑" w:hint="eastAsia"/>
          <w:sz w:val="24"/>
          <w:szCs w:val="24"/>
        </w:rPr>
        <w:t>，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评审通过后，</w:t>
      </w:r>
      <w:r w:rsidR="006304DC" w:rsidRPr="000E1787">
        <w:rPr>
          <w:rFonts w:ascii="微软雅黑" w:eastAsia="微软雅黑" w:hAnsi="微软雅黑" w:hint="eastAsia"/>
          <w:sz w:val="24"/>
          <w:szCs w:val="24"/>
        </w:rPr>
        <w:t>愿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参与贵司相关（招标/邀标）项目合作。</w:t>
      </w:r>
    </w:p>
    <w:p w:rsidR="004F504F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本公司决定将委派</w:t>
      </w:r>
      <w:r w:rsidR="00F05B23">
        <w:rPr>
          <w:rFonts w:ascii="微软雅黑" w:eastAsia="微软雅黑" w:hAnsi="微软雅黑" w:hint="eastAsia"/>
          <w:sz w:val="24"/>
          <w:szCs w:val="24"/>
        </w:rPr>
        <w:t>专业</w:t>
      </w:r>
      <w:r w:rsidR="000E1787">
        <w:rPr>
          <w:rFonts w:ascii="微软雅黑" w:eastAsia="微软雅黑" w:hAnsi="微软雅黑" w:hint="eastAsia"/>
          <w:sz w:val="24"/>
          <w:szCs w:val="24"/>
        </w:rPr>
        <w:t>业务</w:t>
      </w:r>
      <w:r w:rsidR="000E1787" w:rsidRPr="000E1787">
        <w:rPr>
          <w:rFonts w:ascii="微软雅黑" w:eastAsia="微软雅黑" w:hAnsi="微软雅黑" w:hint="eastAsia"/>
          <w:sz w:val="24"/>
          <w:szCs w:val="24"/>
        </w:rPr>
        <w:t>负责该次投标</w:t>
      </w:r>
      <w:r w:rsidR="000E1787">
        <w:rPr>
          <w:rFonts w:ascii="微软雅黑" w:eastAsia="微软雅黑" w:hAnsi="微软雅黑" w:hint="eastAsia"/>
          <w:sz w:val="24"/>
          <w:szCs w:val="24"/>
        </w:rPr>
        <w:t>：</w:t>
      </w:r>
    </w:p>
    <w:p w:rsidR="004F504F" w:rsidRPr="000E1787" w:rsidRDefault="004F504F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4F504F" w:rsidRPr="000E1787" w:rsidRDefault="004F504F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4F504F" w:rsidRPr="000E1787" w:rsidRDefault="004F504F" w:rsidP="000E1787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公司法人联系方式：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公司质量联系方式：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0E1787" w:rsidRP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4F504F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特此函告。</w:t>
      </w:r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67252E"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报名单位名称：</w:t>
      </w:r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67252E">
        <w:rPr>
          <w:rFonts w:ascii="微软雅黑" w:eastAsia="微软雅黑" w:hAnsi="微软雅黑"/>
          <w:sz w:val="24"/>
          <w:szCs w:val="24"/>
        </w:rPr>
        <w:t xml:space="preserve">                      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（公章）</w:t>
      </w:r>
      <w:bookmarkStart w:id="1" w:name="_GoBack"/>
      <w:bookmarkEnd w:id="1"/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67252E"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      </w:t>
      </w:r>
      <w:r w:rsidR="00D93B31" w:rsidRPr="000E1787">
        <w:rPr>
          <w:rFonts w:ascii="微软雅黑" w:eastAsia="微软雅黑" w:hAnsi="微软雅黑"/>
          <w:sz w:val="24"/>
          <w:szCs w:val="24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 xml:space="preserve">报名日期： </w:t>
      </w:r>
      <w:r w:rsidR="0067252E">
        <w:rPr>
          <w:rFonts w:ascii="微软雅黑" w:eastAsia="微软雅黑" w:hAnsi="微软雅黑" w:hint="eastAsia"/>
          <w:sz w:val="24"/>
          <w:szCs w:val="24"/>
        </w:rPr>
        <w:t>2017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年</w:t>
      </w:r>
      <w:r w:rsidR="00C36407"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月</w:t>
      </w:r>
      <w:r w:rsidR="00C36407"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316204" w:rsidRPr="000E1787" w:rsidSect="002C0A12">
      <w:headerReference w:type="default" r:id="rId8"/>
      <w:footerReference w:type="default" r:id="rId9"/>
      <w:footerReference w:type="first" r:id="rId10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7C" w:rsidRDefault="00B8177C">
      <w:r>
        <w:separator/>
      </w:r>
    </w:p>
  </w:endnote>
  <w:endnote w:type="continuationSeparator" w:id="0">
    <w:p w:rsidR="00B8177C" w:rsidRDefault="00B8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376C1D">
      <w:rPr>
        <w:sz w:val="20"/>
      </w:rPr>
      <w:fldChar w:fldCharType="begin"/>
    </w:r>
    <w:r>
      <w:rPr>
        <w:sz w:val="20"/>
      </w:rPr>
      <w:instrText xml:space="preserve"> page </w:instrText>
    </w:r>
    <w:r w:rsidR="00376C1D">
      <w:rPr>
        <w:sz w:val="20"/>
      </w:rPr>
      <w:fldChar w:fldCharType="separate"/>
    </w:r>
    <w:r w:rsidR="00C36407">
      <w:rPr>
        <w:noProof/>
        <w:sz w:val="20"/>
      </w:rPr>
      <w:t>1</w:t>
    </w:r>
    <w:r w:rsidR="00376C1D">
      <w:rPr>
        <w:sz w:val="20"/>
      </w:rPr>
      <w:fldChar w:fldCharType="end"/>
    </w:r>
    <w:r>
      <w:rPr>
        <w:sz w:val="20"/>
      </w:rPr>
      <w:t xml:space="preserve"> / </w:t>
    </w:r>
    <w:r w:rsidR="00376C1D">
      <w:rPr>
        <w:sz w:val="20"/>
      </w:rPr>
      <w:fldChar w:fldCharType="begin"/>
    </w:r>
    <w:r>
      <w:rPr>
        <w:sz w:val="20"/>
      </w:rPr>
      <w:instrText xml:space="preserve"> numpages </w:instrText>
    </w:r>
    <w:r w:rsidR="00376C1D">
      <w:rPr>
        <w:sz w:val="20"/>
      </w:rPr>
      <w:fldChar w:fldCharType="separate"/>
    </w:r>
    <w:r w:rsidR="00C36407">
      <w:rPr>
        <w:noProof/>
        <w:sz w:val="20"/>
      </w:rPr>
      <w:t>4</w:t>
    </w:r>
    <w:r w:rsidR="00376C1D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7C" w:rsidRDefault="00B8177C">
      <w:r>
        <w:separator/>
      </w:r>
    </w:p>
  </w:footnote>
  <w:footnote w:type="continuationSeparator" w:id="0">
    <w:p w:rsidR="00B8177C" w:rsidRDefault="00B81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376C1D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376C1D">
            <w:rPr>
              <w:noProof/>
            </w:rPr>
            <w:pict>
              <v:line id="Line 6" o:spid="_x0000_s4098" style="position:absolute;left:0;text-align:left;z-index:251657728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376C1D">
            <w:rPr>
              <w:noProof/>
            </w:rPr>
            <w:pict>
              <v:line id="Line 7" o:spid="_x0000_s4097" style="position:absolute;left:0;text-align:left;z-index:251658752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C910F9" w:rsidRPr="00316204">
            <w:rPr>
              <w:rFonts w:hint="eastAsia"/>
              <w:sz w:val="24"/>
            </w:rPr>
            <w:t>需求信息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2017110001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4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6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6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1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3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4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6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31"/>
  </w:num>
  <w:num w:numId="5">
    <w:abstractNumId w:val="0"/>
  </w:num>
  <w:num w:numId="6">
    <w:abstractNumId w:val="14"/>
  </w:num>
  <w:num w:numId="7">
    <w:abstractNumId w:val="11"/>
  </w:num>
  <w:num w:numId="8">
    <w:abstractNumId w:val="35"/>
  </w:num>
  <w:num w:numId="9">
    <w:abstractNumId w:val="33"/>
  </w:num>
  <w:num w:numId="10">
    <w:abstractNumId w:val="8"/>
  </w:num>
  <w:num w:numId="11">
    <w:abstractNumId w:val="36"/>
  </w:num>
  <w:num w:numId="12">
    <w:abstractNumId w:val="9"/>
  </w:num>
  <w:num w:numId="13">
    <w:abstractNumId w:val="21"/>
  </w:num>
  <w:num w:numId="14">
    <w:abstractNumId w:val="16"/>
  </w:num>
  <w:num w:numId="15">
    <w:abstractNumId w:val="3"/>
  </w:num>
  <w:num w:numId="16">
    <w:abstractNumId w:val="12"/>
  </w:num>
  <w:num w:numId="17">
    <w:abstractNumId w:val="18"/>
  </w:num>
  <w:num w:numId="18">
    <w:abstractNumId w:val="30"/>
  </w:num>
  <w:num w:numId="19">
    <w:abstractNumId w:val="25"/>
  </w:num>
  <w:num w:numId="20">
    <w:abstractNumId w:val="32"/>
  </w:num>
  <w:num w:numId="21">
    <w:abstractNumId w:val="1"/>
  </w:num>
  <w:num w:numId="22">
    <w:abstractNumId w:val="34"/>
  </w:num>
  <w:num w:numId="23">
    <w:abstractNumId w:val="1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0"/>
  </w:num>
  <w:num w:numId="27">
    <w:abstractNumId w:val="6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4"/>
  </w:num>
  <w:num w:numId="33">
    <w:abstractNumId w:val="23"/>
  </w:num>
  <w:num w:numId="34">
    <w:abstractNumId w:val="26"/>
  </w:num>
  <w:num w:numId="35">
    <w:abstractNumId w:val="22"/>
  </w:num>
  <w:num w:numId="36">
    <w:abstractNumId w:val="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40B0"/>
    <w:rsid w:val="00243620"/>
    <w:rsid w:val="00244755"/>
    <w:rsid w:val="00244A5F"/>
    <w:rsid w:val="00245576"/>
    <w:rsid w:val="00247B68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33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A44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510E"/>
    <w:rsid w:val="004C5899"/>
    <w:rsid w:val="004C7506"/>
    <w:rsid w:val="004D0E48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90D"/>
    <w:rsid w:val="008F0B40"/>
    <w:rsid w:val="008F24CE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6407"/>
    <w:rsid w:val="00C40A0F"/>
    <w:rsid w:val="00C42E2C"/>
    <w:rsid w:val="00C460AC"/>
    <w:rsid w:val="00C46353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B23"/>
    <w:rsid w:val="00F10D49"/>
    <w:rsid w:val="00F11256"/>
    <w:rsid w:val="00F12134"/>
    <w:rsid w:val="00F13675"/>
    <w:rsid w:val="00F14BAB"/>
    <w:rsid w:val="00F150AA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4F6"/>
    <w:rsid w:val="00FE106A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ohuina@pec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49</TotalTime>
  <Pages>4</Pages>
  <Words>277</Words>
  <Characters>1581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YR</cp:lastModifiedBy>
  <cp:revision>6</cp:revision>
  <cp:lastPrinted>2017-11-14T01:02:00Z</cp:lastPrinted>
  <dcterms:created xsi:type="dcterms:W3CDTF">2017-11-13T09:57:00Z</dcterms:created>
  <dcterms:modified xsi:type="dcterms:W3CDTF">2017-11-16T00:05:00Z</dcterms:modified>
  <cp:category>标准书</cp:category>
</cp:coreProperties>
</file>