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天津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污泥清运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7月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项目地点：天津市空港经济区经一路269号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项目范围：厂区内污泥清运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厂内污泥清运，依照要求时间进厂清运，清运后场地清扫干净。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numPr>
          <w:ilvl w:val="0"/>
          <w:numId w:val="1"/>
        </w:numPr>
        <w:spacing w:line="240" w:lineRule="auto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A、加工企业：有机肥生产相关的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经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营范围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B、处置企业：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污泥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/清运/处理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固体废弃物收集/运输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处理或垃圾收集/清运/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运输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/处理相关的 经营范围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天津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污泥清运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天津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2024-2026年度污泥清运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天津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altName w:val="汉仪旗黑"/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CE3AD"/>
    <w:multiLevelType w:val="singleLevel"/>
    <w:tmpl w:val="D8DCE3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053603A"/>
    <w:rsid w:val="224E1D49"/>
    <w:rsid w:val="37F21671"/>
    <w:rsid w:val="3C203F37"/>
    <w:rsid w:val="4C876937"/>
    <w:rsid w:val="6CD07EE9"/>
    <w:rsid w:val="6FB71644"/>
    <w:rsid w:val="72E82A60"/>
    <w:rsid w:val="7FB8763B"/>
    <w:rsid w:val="ABD5E5EE"/>
    <w:rsid w:val="B3F7FFA5"/>
    <w:rsid w:val="BC1EF6FE"/>
    <w:rsid w:val="D87FE56B"/>
    <w:rsid w:val="EB63AD70"/>
    <w:rsid w:val="FFFE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Users\apple\Library\Containers\com.kingsoft.wpsoffice.mac\Data\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1242</Words>
  <Characters>1349</Characters>
  <Lines>2</Lines>
  <Paragraphs>2</Paragraphs>
  <TotalTime>0</TotalTime>
  <ScaleCrop>false</ScaleCrop>
  <LinksUpToDate>false</LinksUpToDate>
  <CharactersWithSpaces>1479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2024-06-12T16:37:00Z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