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75"/>
      </w:tblGrid>
      <w:tr w:rsidR="00316204" w:rsidRPr="00D53B5C" w14:paraId="2E2AC5B9" w14:textId="7777777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14:paraId="6E9FBDCC" w14:textId="77777777" w:rsidR="00B835BA" w:rsidRPr="00D53B5C" w:rsidRDefault="00B835BA" w:rsidP="0001556E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kern w:val="0"/>
                <w:sz w:val="13"/>
                <w:szCs w:val="13"/>
              </w:rPr>
            </w:pPr>
          </w:p>
          <w:p w14:paraId="014134F2" w14:textId="77777777" w:rsidR="00316204" w:rsidRPr="00D53B5C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0"/>
                <w:szCs w:val="30"/>
              </w:rPr>
            </w:pPr>
            <w:r w:rsidRPr="00D53B5C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招标</w:t>
            </w:r>
            <w:r w:rsidR="00316204" w:rsidRPr="00D53B5C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信息</w:t>
            </w:r>
            <w:r w:rsidR="00B835BA" w:rsidRPr="00D53B5C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公告</w:t>
            </w:r>
          </w:p>
          <w:p w14:paraId="3D98E8E1" w14:textId="77777777" w:rsidR="00063F5B" w:rsidRPr="00D53B5C" w:rsidRDefault="00063F5B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14:paraId="39F0222C" w14:textId="3FFFE95D" w:rsidR="00B835BA" w:rsidRPr="00D53B5C" w:rsidRDefault="0085755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重庆</w:t>
      </w:r>
      <w:r w:rsidR="001F370E"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统一企业</w:t>
      </w:r>
      <w:r w:rsidR="00B835BA"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有限公司针对</w:t>
      </w:r>
      <w:r w:rsidR="007B6F5E"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20</w:t>
      </w:r>
      <w:r w:rsidR="00317D56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FB50B4">
        <w:rPr>
          <w:rFonts w:ascii="微软雅黑" w:eastAsia="微软雅黑" w:hAnsi="微软雅黑" w:cs="Arial" w:hint="eastAsia"/>
          <w:kern w:val="0"/>
          <w:sz w:val="24"/>
          <w:szCs w:val="24"/>
        </w:rPr>
        <w:t>4</w:t>
      </w:r>
      <w:r w:rsidR="00B835BA"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年</w:t>
      </w:r>
      <w:r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-202</w:t>
      </w:r>
      <w:r w:rsidR="00FB50B4">
        <w:rPr>
          <w:rFonts w:ascii="微软雅黑" w:eastAsia="微软雅黑" w:hAnsi="微软雅黑" w:cs="Arial" w:hint="eastAsia"/>
          <w:kern w:val="0"/>
          <w:sz w:val="24"/>
          <w:szCs w:val="24"/>
        </w:rPr>
        <w:t>6</w:t>
      </w:r>
      <w:r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年</w:t>
      </w:r>
      <w:r w:rsidR="00875F7F" w:rsidRPr="00D53B5C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饮料生产</w:t>
      </w:r>
      <w:r w:rsidR="004675E0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线</w:t>
      </w:r>
      <w:r w:rsidR="00875F7F" w:rsidRPr="00D53B5C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劳务外包</w:t>
      </w:r>
      <w:r w:rsidRPr="00D53B5C">
        <w:rPr>
          <w:rFonts w:ascii="微软雅黑" w:eastAsia="微软雅黑" w:hAnsi="微软雅黑" w:cs="Arial"/>
          <w:kern w:val="0"/>
          <w:sz w:val="24"/>
          <w:szCs w:val="24"/>
        </w:rPr>
        <w:t>服</w:t>
      </w:r>
      <w:r w:rsidR="009D1D20"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务</w:t>
      </w:r>
      <w:r w:rsidR="00B835BA"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项目招标，公开征集符合如下要求的服务商伙伴：</w:t>
      </w:r>
    </w:p>
    <w:p w14:paraId="4C5BD544" w14:textId="77777777" w:rsidR="00B835BA" w:rsidRPr="00D53B5C" w:rsidRDefault="00B835BA" w:rsidP="006E5801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项目概述：</w:t>
      </w:r>
    </w:p>
    <w:p w14:paraId="7A115F07" w14:textId="6A11AF44" w:rsidR="009D1D20" w:rsidRPr="00D53B5C" w:rsidRDefault="0085755E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重庆</w:t>
      </w:r>
      <w:r w:rsidR="001F370E"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统一企业</w:t>
      </w:r>
      <w:r w:rsidR="009D1D20"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有限公司</w:t>
      </w:r>
      <w:r w:rsidR="009D1D20" w:rsidRPr="00D53B5C">
        <w:rPr>
          <w:rFonts w:ascii="微软雅黑" w:eastAsia="微软雅黑" w:hAnsi="微软雅黑" w:cs="Arial"/>
          <w:kern w:val="0"/>
          <w:sz w:val="24"/>
          <w:szCs w:val="24"/>
        </w:rPr>
        <w:t>20</w:t>
      </w:r>
      <w:r w:rsidR="00317D56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FB50B4">
        <w:rPr>
          <w:rFonts w:ascii="微软雅黑" w:eastAsia="微软雅黑" w:hAnsi="微软雅黑" w:cs="Arial" w:hint="eastAsia"/>
          <w:kern w:val="0"/>
          <w:sz w:val="24"/>
          <w:szCs w:val="24"/>
        </w:rPr>
        <w:t>4</w:t>
      </w:r>
      <w:r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年-202</w:t>
      </w:r>
      <w:r w:rsidR="00FB50B4">
        <w:rPr>
          <w:rFonts w:ascii="微软雅黑" w:eastAsia="微软雅黑" w:hAnsi="微软雅黑" w:cs="Arial" w:hint="eastAsia"/>
          <w:kern w:val="0"/>
          <w:sz w:val="24"/>
          <w:szCs w:val="24"/>
        </w:rPr>
        <w:t>6</w:t>
      </w:r>
      <w:r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年</w:t>
      </w:r>
      <w:r w:rsidR="00875F7F" w:rsidRPr="00D53B5C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饮料生产</w:t>
      </w:r>
      <w:r w:rsidR="004675E0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线</w:t>
      </w:r>
      <w:r w:rsidR="00875F7F" w:rsidRPr="00D53B5C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劳务外包</w:t>
      </w:r>
      <w:r w:rsidR="009D1D20" w:rsidRPr="00D53B5C">
        <w:rPr>
          <w:rFonts w:ascii="微软雅黑" w:eastAsia="微软雅黑" w:hAnsi="微软雅黑" w:cs="Arial"/>
          <w:kern w:val="0"/>
          <w:sz w:val="24"/>
          <w:szCs w:val="24"/>
        </w:rPr>
        <w:t>服务项目</w:t>
      </w:r>
    </w:p>
    <w:p w14:paraId="07777AC5" w14:textId="1127C707" w:rsidR="009D1D20" w:rsidRPr="00D53B5C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53B5C">
        <w:rPr>
          <w:rFonts w:ascii="微软雅黑" w:eastAsia="微软雅黑" w:hAnsi="微软雅黑" w:cs="Arial"/>
          <w:kern w:val="0"/>
          <w:sz w:val="24"/>
          <w:szCs w:val="24"/>
        </w:rPr>
        <w:t>合</w:t>
      </w:r>
      <w:r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同</w:t>
      </w:r>
      <w:r w:rsidRPr="00D53B5C">
        <w:rPr>
          <w:rFonts w:ascii="微软雅黑" w:eastAsia="微软雅黑" w:hAnsi="微软雅黑" w:cs="Arial"/>
          <w:kern w:val="0"/>
          <w:sz w:val="24"/>
          <w:szCs w:val="24"/>
        </w:rPr>
        <w:t>时间： 20</w:t>
      </w:r>
      <w:r w:rsidR="00317D56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FB50B4">
        <w:rPr>
          <w:rFonts w:ascii="微软雅黑" w:eastAsia="微软雅黑" w:hAnsi="微软雅黑" w:cs="Arial" w:hint="eastAsia"/>
          <w:kern w:val="0"/>
          <w:sz w:val="24"/>
          <w:szCs w:val="24"/>
        </w:rPr>
        <w:t>4</w:t>
      </w:r>
      <w:r w:rsidRPr="00D53B5C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FB50B4">
        <w:rPr>
          <w:rFonts w:ascii="微软雅黑" w:eastAsia="微软雅黑" w:hAnsi="微软雅黑" w:cs="Arial" w:hint="eastAsia"/>
          <w:kern w:val="0"/>
          <w:sz w:val="24"/>
          <w:szCs w:val="24"/>
        </w:rPr>
        <w:t>8</w:t>
      </w:r>
      <w:r w:rsidRPr="00D53B5C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FB50B4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Pr="00D53B5C">
        <w:rPr>
          <w:rFonts w:ascii="微软雅黑" w:eastAsia="微软雅黑" w:hAnsi="微软雅黑" w:cs="Arial"/>
          <w:kern w:val="0"/>
          <w:sz w:val="24"/>
          <w:szCs w:val="24"/>
        </w:rPr>
        <w:t>日至20</w:t>
      </w:r>
      <w:r w:rsidR="0085755E"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FB50B4">
        <w:rPr>
          <w:rFonts w:ascii="微软雅黑" w:eastAsia="微软雅黑" w:hAnsi="微软雅黑" w:cs="Arial" w:hint="eastAsia"/>
          <w:kern w:val="0"/>
          <w:sz w:val="24"/>
          <w:szCs w:val="24"/>
        </w:rPr>
        <w:t>6</w:t>
      </w:r>
      <w:r w:rsidRPr="00D53B5C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317D56">
        <w:rPr>
          <w:rFonts w:ascii="微软雅黑" w:eastAsia="微软雅黑" w:hAnsi="微软雅黑" w:cs="Arial" w:hint="eastAsia"/>
          <w:kern w:val="0"/>
          <w:sz w:val="24"/>
          <w:szCs w:val="24"/>
        </w:rPr>
        <w:t>7</w:t>
      </w:r>
      <w:r w:rsidRPr="00D53B5C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FB50B4">
        <w:rPr>
          <w:rFonts w:ascii="微软雅黑" w:eastAsia="微软雅黑" w:hAnsi="微软雅黑" w:cs="Arial" w:hint="eastAsia"/>
          <w:kern w:val="0"/>
          <w:sz w:val="24"/>
          <w:szCs w:val="24"/>
        </w:rPr>
        <w:t>31</w:t>
      </w:r>
      <w:r w:rsidRPr="00D53B5C">
        <w:rPr>
          <w:rFonts w:ascii="微软雅黑" w:eastAsia="微软雅黑" w:hAnsi="微软雅黑" w:cs="Arial"/>
          <w:kern w:val="0"/>
          <w:sz w:val="24"/>
          <w:szCs w:val="24"/>
        </w:rPr>
        <w:t>日</w:t>
      </w:r>
      <w:r w:rsidR="00317D56">
        <w:rPr>
          <w:rFonts w:ascii="微软雅黑" w:eastAsia="微软雅黑" w:hAnsi="微软雅黑" w:cs="Arial" w:hint="eastAsia"/>
          <w:kern w:val="0"/>
          <w:sz w:val="24"/>
          <w:szCs w:val="24"/>
        </w:rPr>
        <w:t>（</w:t>
      </w:r>
      <w:r w:rsidR="002B5AD4">
        <w:rPr>
          <w:rFonts w:ascii="微软雅黑" w:eastAsia="微软雅黑" w:hAnsi="微软雅黑" w:cs="Arial" w:hint="eastAsia"/>
          <w:kern w:val="0"/>
          <w:sz w:val="24"/>
          <w:szCs w:val="24"/>
        </w:rPr>
        <w:t>以最终定标时间为准</w:t>
      </w:r>
      <w:r w:rsidR="00317D56">
        <w:rPr>
          <w:rFonts w:ascii="微软雅黑" w:eastAsia="微软雅黑" w:hAnsi="微软雅黑" w:cs="Arial" w:hint="eastAsia"/>
          <w:kern w:val="0"/>
          <w:sz w:val="24"/>
          <w:szCs w:val="24"/>
        </w:rPr>
        <w:t>，合约期24个月）</w:t>
      </w:r>
    </w:p>
    <w:p w14:paraId="0DAD8859" w14:textId="77777777" w:rsidR="002B5A26" w:rsidRDefault="002B5A26" w:rsidP="002B5A2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项目地点：重庆市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璧山区青杠街道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统一路6号重庆统一企业有限公司厂区内</w:t>
      </w:r>
    </w:p>
    <w:p w14:paraId="55547B53" w14:textId="77777777" w:rsidR="002B5A26" w:rsidRDefault="002B5A26" w:rsidP="002B5A2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劳务承包商提供劳务人员负责生产线上部分</w:t>
      </w:r>
      <w:r w:rsidR="00513947">
        <w:rPr>
          <w:rFonts w:ascii="微软雅黑" w:eastAsia="微软雅黑" w:hAnsi="微软雅黑" w:cs="Arial" w:hint="eastAsia"/>
          <w:kern w:val="0"/>
          <w:sz w:val="24"/>
          <w:szCs w:val="24"/>
        </w:rPr>
        <w:t>作业项目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（原物料转运、投料等作业）</w:t>
      </w:r>
      <w:r w:rsidR="00513947">
        <w:rPr>
          <w:rFonts w:ascii="微软雅黑" w:eastAsia="微软雅黑" w:hAnsi="微软雅黑" w:cs="Arial" w:hint="eastAsia"/>
          <w:kern w:val="0"/>
          <w:sz w:val="24"/>
          <w:szCs w:val="24"/>
        </w:rPr>
        <w:t>及</w:t>
      </w:r>
      <w:r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辅助生产</w:t>
      </w:r>
    </w:p>
    <w:p w14:paraId="250BF373" w14:textId="77777777" w:rsidR="002B5A26" w:rsidRPr="00A76839" w:rsidRDefault="002B5A26" w:rsidP="002B5A2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0019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需持有效期内</w:t>
      </w:r>
      <w:r w:rsidR="0000199A" w:rsidRPr="00D85055">
        <w:rPr>
          <w:rFonts w:ascii="微软雅黑" w:eastAsia="微软雅黑" w:hAnsi="微软雅黑" w:cs="Arial" w:hint="eastAsia"/>
          <w:kern w:val="0"/>
          <w:sz w:val="24"/>
          <w:szCs w:val="24"/>
        </w:rPr>
        <w:t>的人身意外商业保险</w:t>
      </w:r>
      <w:r w:rsidR="00D85055" w:rsidRPr="00D85055">
        <w:rPr>
          <w:rFonts w:ascii="微软雅黑" w:eastAsia="微软雅黑" w:hAnsi="微软雅黑" w:cs="Arial" w:hint="eastAsia"/>
          <w:kern w:val="0"/>
          <w:sz w:val="24"/>
          <w:szCs w:val="24"/>
        </w:rPr>
        <w:t>、食品行业从业健康证、</w:t>
      </w:r>
      <w:r w:rsidR="00D85055" w:rsidRPr="00D85055">
        <w:rPr>
          <w:rFonts w:ascii="微软雅黑" w:eastAsia="微软雅黑" w:hAnsi="微软雅黑" w:cs="Arial"/>
          <w:kern w:val="0"/>
          <w:sz w:val="24"/>
          <w:szCs w:val="24"/>
        </w:rPr>
        <w:t>劳动或劳务合同作业</w:t>
      </w:r>
    </w:p>
    <w:p w14:paraId="56874384" w14:textId="699D91FA" w:rsidR="002B5A26" w:rsidRPr="002B5A26" w:rsidRDefault="002B5A26" w:rsidP="002B5A2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AA6BA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0万元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，具体以招标说明书为准。</w:t>
      </w:r>
    </w:p>
    <w:p w14:paraId="1E35F666" w14:textId="77777777" w:rsidR="00B835BA" w:rsidRPr="00D53B5C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53B5C">
        <w:rPr>
          <w:rFonts w:ascii="微软雅黑" w:eastAsia="微软雅黑" w:hAnsi="微软雅黑" w:cs="Arial" w:hint="eastAsia"/>
          <w:kern w:val="0"/>
          <w:sz w:val="24"/>
          <w:szCs w:val="24"/>
        </w:rPr>
        <w:t>2、服务厂商资质要求：</w:t>
      </w:r>
    </w:p>
    <w:p w14:paraId="173A598F" w14:textId="0C5EB80F" w:rsidR="002B5A26" w:rsidRPr="00703492" w:rsidRDefault="002B5A26" w:rsidP="002B5A2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、有效的营业执照，具备“</w:t>
      </w:r>
      <w:r w:rsidRPr="00703492">
        <w:rPr>
          <w:rFonts w:ascii="微软雅黑" w:eastAsia="微软雅黑" w:hAnsi="微软雅黑" w:cs="Arial" w:hint="eastAsia"/>
          <w:kern w:val="0"/>
          <w:sz w:val="24"/>
          <w:szCs w:val="24"/>
        </w:rPr>
        <w:t>劳务外包</w:t>
      </w:r>
      <w:r w:rsidR="00D406B4" w:rsidRPr="00703492">
        <w:rPr>
          <w:rFonts w:ascii="微软雅黑" w:eastAsia="微软雅黑" w:hAnsi="微软雅黑" w:cs="Arial" w:hint="eastAsia"/>
          <w:kern w:val="0"/>
          <w:sz w:val="24"/>
          <w:szCs w:val="24"/>
        </w:rPr>
        <w:t>/劳务服务/人力资源服务等</w:t>
      </w:r>
      <w:r w:rsidRPr="007034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”营业范围；</w:t>
      </w:r>
    </w:p>
    <w:p w14:paraId="348A86C3" w14:textId="77777777" w:rsidR="002B5A26" w:rsidRPr="00703492" w:rsidRDefault="002B5A26" w:rsidP="002B5A2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034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B、具备“人力资源服务许可证”资质证书；</w:t>
      </w:r>
    </w:p>
    <w:p w14:paraId="4160A914" w14:textId="77777777" w:rsidR="002B5A26" w:rsidRPr="00703492" w:rsidRDefault="002B5A26" w:rsidP="002B5A2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034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C、注册资本：≥100万人民币，且可以开具增值税发票；</w:t>
      </w:r>
    </w:p>
    <w:p w14:paraId="34432D9F" w14:textId="29717A26" w:rsidR="002B5A26" w:rsidRDefault="002B5A26" w:rsidP="002B5A2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034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D、公司成立时间在2年以上（含），且</w:t>
      </w:r>
      <w:r w:rsidR="002D68BB" w:rsidRPr="007034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从事劳务外包服务年限</w:t>
      </w:r>
      <w:r w:rsidRPr="007034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2年以上（含）；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1039FFEF" w14:textId="77777777" w:rsidR="002B5A26" w:rsidRPr="000E1787" w:rsidRDefault="002B5A26" w:rsidP="002B5A2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14:paraId="72A32D9C" w14:textId="77777777" w:rsidR="00395424" w:rsidRPr="001C4F14" w:rsidRDefault="00395424" w:rsidP="00395424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至统一企业慧采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平台首页（https://huicai.pec.com.cn）进行报名，网址建议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使用谷歌浏览器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</w:t>
      </w:r>
      <w:proofErr w:type="gramStart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慧采系统</w:t>
      </w:r>
      <w:proofErr w:type="gramEnd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全部上传，具体报名操作详见操作手册。</w:t>
      </w:r>
    </w:p>
    <w:p w14:paraId="539339B1" w14:textId="77777777" w:rsidR="00AA6BAD" w:rsidRPr="00411D4A" w:rsidRDefault="00AA6BAD" w:rsidP="00AA6BA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0" w:name="_Hlk165185823"/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52191EBB" w14:textId="77777777" w:rsidR="00AA6BAD" w:rsidRPr="00411D4A" w:rsidRDefault="00AA6BAD" w:rsidP="00AA6BA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28BCC733" w14:textId="77777777" w:rsidR="00AA6BAD" w:rsidRPr="00411D4A" w:rsidRDefault="00AA6BAD" w:rsidP="00AA6BA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C、邮箱：zhangqi8@pec.com.cn</w:t>
      </w:r>
    </w:p>
    <w:p w14:paraId="6D32AC24" w14:textId="02E9100B" w:rsidR="00AA6BAD" w:rsidRPr="00411D4A" w:rsidRDefault="00AA6BAD" w:rsidP="00AA6BA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2024年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bookmarkEnd w:id="0"/>
    <w:p w14:paraId="3061A69F" w14:textId="77777777" w:rsidR="006B180C" w:rsidRPr="001F53A0" w:rsidRDefault="006B180C" w:rsidP="006B180C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2D41ED4A" w14:textId="77777777" w:rsidR="006B180C" w:rsidRPr="001F53A0" w:rsidRDefault="006B180C" w:rsidP="006B180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55390D51" w14:textId="77777777" w:rsidR="006B180C" w:rsidRDefault="006B180C" w:rsidP="006B180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08C0C9AD" w14:textId="77777777" w:rsidR="006B180C" w:rsidRDefault="006B180C" w:rsidP="006B180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合同签订工作。</w:t>
      </w:r>
    </w:p>
    <w:p w14:paraId="67059EE1" w14:textId="77777777" w:rsidR="006B180C" w:rsidRDefault="006B180C" w:rsidP="006B180C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5DACFDF2" w14:textId="77777777" w:rsidR="006B180C" w:rsidRDefault="006B180C" w:rsidP="006B180C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2E73AD41" w14:textId="2615AF28" w:rsidR="00242D34" w:rsidRPr="00AA6BAD" w:rsidRDefault="006B180C" w:rsidP="00AA6BA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sectPr w:rsidR="00242D34" w:rsidRPr="00AA6BAD" w:rsidSect="00A54BEC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26CA5B40" w14:textId="77777777" w:rsidR="009F5628" w:rsidRPr="00242D34" w:rsidRDefault="009F5628" w:rsidP="00AA6BAD">
      <w:pPr>
        <w:spacing w:line="360" w:lineRule="exact"/>
        <w:rPr>
          <w:rFonts w:ascii="微软雅黑" w:eastAsia="微软雅黑" w:hAnsi="微软雅黑" w:cs="Arial" w:hint="eastAsia"/>
          <w:kern w:val="0"/>
          <w:sz w:val="24"/>
          <w:szCs w:val="24"/>
        </w:rPr>
      </w:pPr>
    </w:p>
    <w:p w14:paraId="3C1B686A" w14:textId="77777777" w:rsidR="00242D34" w:rsidRPr="004E68CA" w:rsidRDefault="00242D34" w:rsidP="00242D34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14:paraId="02816CE6" w14:textId="5DB2C446" w:rsidR="00242D34" w:rsidRPr="00126EF2" w:rsidRDefault="00242D34" w:rsidP="00242D34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AA6BAD" w:rsidRPr="00AA6BAD">
        <w:rPr>
          <w:rFonts w:ascii="宋体" w:hAnsi="宋体" w:hint="eastAsia"/>
          <w:bCs/>
          <w:sz w:val="20"/>
          <w:szCs w:val="24"/>
          <w:u w:val="single"/>
        </w:rPr>
        <w:t>重庆统一企业有限公司2024年-2026年饮料生产线劳务外包服务项目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475"/>
        <w:gridCol w:w="398"/>
        <w:gridCol w:w="7457"/>
      </w:tblGrid>
      <w:tr w:rsidR="001F7516" w14:paraId="313F81E0" w14:textId="77777777" w:rsidTr="002F34DD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214A0F73" w14:textId="77777777" w:rsidR="001F7516" w:rsidRDefault="001F7516" w:rsidP="002F34DD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1F7516" w14:paraId="4361925A" w14:textId="77777777" w:rsidTr="002F34DD">
        <w:trPr>
          <w:trHeight w:val="523"/>
        </w:trPr>
        <w:tc>
          <w:tcPr>
            <w:tcW w:w="534" w:type="dxa"/>
            <w:vMerge w:val="restart"/>
            <w:vAlign w:val="center"/>
          </w:tcPr>
          <w:p w14:paraId="6C6632B5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27B43CC5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488C2483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F7516" w14:paraId="5AF078E4" w14:textId="77777777" w:rsidTr="002F34DD">
        <w:trPr>
          <w:trHeight w:val="559"/>
        </w:trPr>
        <w:tc>
          <w:tcPr>
            <w:tcW w:w="534" w:type="dxa"/>
            <w:vMerge/>
            <w:vAlign w:val="center"/>
          </w:tcPr>
          <w:p w14:paraId="11385B98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1E81FA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3F6D30A8" w14:textId="77777777" w:rsidR="001F7516" w:rsidRDefault="001F7516" w:rsidP="002F34DD">
            <w:pPr>
              <w:rPr>
                <w:bCs/>
                <w:sz w:val="18"/>
                <w:szCs w:val="18"/>
              </w:rPr>
            </w:pPr>
          </w:p>
        </w:tc>
      </w:tr>
      <w:tr w:rsidR="001F7516" w14:paraId="04CFCACC" w14:textId="77777777" w:rsidTr="002F34DD">
        <w:trPr>
          <w:trHeight w:val="559"/>
        </w:trPr>
        <w:tc>
          <w:tcPr>
            <w:tcW w:w="534" w:type="dxa"/>
            <w:vMerge/>
            <w:vAlign w:val="center"/>
          </w:tcPr>
          <w:p w14:paraId="565AB731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132B002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40973B6E" w14:textId="77777777" w:rsidR="001F7516" w:rsidRDefault="001F7516" w:rsidP="002F34DD">
            <w:pPr>
              <w:rPr>
                <w:bCs/>
                <w:sz w:val="18"/>
                <w:szCs w:val="18"/>
              </w:rPr>
            </w:pPr>
          </w:p>
        </w:tc>
      </w:tr>
      <w:tr w:rsidR="001F7516" w14:paraId="7085C294" w14:textId="77777777" w:rsidTr="002F34DD">
        <w:trPr>
          <w:trHeight w:val="540"/>
        </w:trPr>
        <w:tc>
          <w:tcPr>
            <w:tcW w:w="534" w:type="dxa"/>
            <w:vMerge w:val="restart"/>
            <w:vAlign w:val="center"/>
          </w:tcPr>
          <w:p w14:paraId="32A3B3CD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4D358215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18CC4BD4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F7516" w14:paraId="7A9C24F4" w14:textId="77777777" w:rsidTr="002F34DD">
        <w:trPr>
          <w:trHeight w:val="540"/>
        </w:trPr>
        <w:tc>
          <w:tcPr>
            <w:tcW w:w="534" w:type="dxa"/>
            <w:vMerge/>
            <w:vAlign w:val="center"/>
          </w:tcPr>
          <w:p w14:paraId="56869B4E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500DCC7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0D225ED1" w14:textId="77777777" w:rsidR="001F7516" w:rsidRDefault="001F7516" w:rsidP="002F34DD">
            <w:pPr>
              <w:rPr>
                <w:bCs/>
                <w:sz w:val="18"/>
                <w:szCs w:val="18"/>
              </w:rPr>
            </w:pPr>
          </w:p>
        </w:tc>
      </w:tr>
      <w:tr w:rsidR="001F7516" w14:paraId="1DA1D50E" w14:textId="77777777" w:rsidTr="002F34DD">
        <w:trPr>
          <w:trHeight w:val="540"/>
        </w:trPr>
        <w:tc>
          <w:tcPr>
            <w:tcW w:w="534" w:type="dxa"/>
            <w:vMerge/>
            <w:vAlign w:val="center"/>
          </w:tcPr>
          <w:p w14:paraId="5342AB36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AF1926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3B649B2D" w14:textId="77777777" w:rsidR="001F7516" w:rsidRDefault="001F7516" w:rsidP="002F34DD">
            <w:pPr>
              <w:rPr>
                <w:bCs/>
                <w:sz w:val="18"/>
                <w:szCs w:val="18"/>
              </w:rPr>
            </w:pPr>
          </w:p>
        </w:tc>
      </w:tr>
      <w:tr w:rsidR="001F7516" w14:paraId="2F7AC597" w14:textId="77777777" w:rsidTr="002F34DD">
        <w:trPr>
          <w:trHeight w:val="540"/>
        </w:trPr>
        <w:tc>
          <w:tcPr>
            <w:tcW w:w="534" w:type="dxa"/>
            <w:vMerge/>
            <w:vAlign w:val="center"/>
          </w:tcPr>
          <w:p w14:paraId="64774D68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FE16805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15606E79" w14:textId="77777777" w:rsidR="001F7516" w:rsidRDefault="001F7516" w:rsidP="002F34DD">
            <w:pPr>
              <w:rPr>
                <w:bCs/>
                <w:sz w:val="18"/>
                <w:szCs w:val="18"/>
              </w:rPr>
            </w:pPr>
          </w:p>
        </w:tc>
      </w:tr>
      <w:tr w:rsidR="001F7516" w14:paraId="53CC6E89" w14:textId="77777777" w:rsidTr="002F34DD">
        <w:trPr>
          <w:trHeight w:val="540"/>
        </w:trPr>
        <w:tc>
          <w:tcPr>
            <w:tcW w:w="534" w:type="dxa"/>
            <w:vMerge/>
            <w:vAlign w:val="center"/>
          </w:tcPr>
          <w:p w14:paraId="13FAFD16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ECBF68F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11BE7CF5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F7516" w14:paraId="24335901" w14:textId="77777777" w:rsidTr="002F34DD">
        <w:trPr>
          <w:trHeight w:val="540"/>
        </w:trPr>
        <w:tc>
          <w:tcPr>
            <w:tcW w:w="534" w:type="dxa"/>
            <w:vMerge/>
            <w:vAlign w:val="center"/>
          </w:tcPr>
          <w:p w14:paraId="64B96C10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8738A0A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43836E82" w14:textId="77777777" w:rsidR="001F7516" w:rsidRDefault="001F7516" w:rsidP="002F34DD">
            <w:pPr>
              <w:rPr>
                <w:bCs/>
                <w:sz w:val="18"/>
                <w:szCs w:val="18"/>
              </w:rPr>
            </w:pPr>
          </w:p>
        </w:tc>
      </w:tr>
      <w:tr w:rsidR="001F7516" w14:paraId="165DF9E3" w14:textId="77777777" w:rsidTr="002F34DD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0EA44CB" w14:textId="77777777" w:rsidR="001F7516" w:rsidRDefault="001F7516" w:rsidP="002F34D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1F7516" w14:paraId="24E4E936" w14:textId="77777777" w:rsidTr="002F34DD">
        <w:trPr>
          <w:trHeight w:val="405"/>
        </w:trPr>
        <w:tc>
          <w:tcPr>
            <w:tcW w:w="10591" w:type="dxa"/>
            <w:gridSpan w:val="4"/>
            <w:vAlign w:val="center"/>
          </w:tcPr>
          <w:p w14:paraId="2E4840A6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1F7516" w14:paraId="5ABBC9A2" w14:textId="77777777" w:rsidTr="002F34DD">
        <w:trPr>
          <w:trHeight w:val="405"/>
        </w:trPr>
        <w:tc>
          <w:tcPr>
            <w:tcW w:w="10591" w:type="dxa"/>
            <w:gridSpan w:val="4"/>
            <w:vAlign w:val="center"/>
          </w:tcPr>
          <w:p w14:paraId="7CD38C56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1F7516" w14:paraId="550E2862" w14:textId="77777777" w:rsidTr="002F34DD">
        <w:trPr>
          <w:trHeight w:val="405"/>
        </w:trPr>
        <w:tc>
          <w:tcPr>
            <w:tcW w:w="10591" w:type="dxa"/>
            <w:gridSpan w:val="4"/>
            <w:vAlign w:val="center"/>
          </w:tcPr>
          <w:p w14:paraId="71333892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1F7516" w14:paraId="1DA6F2E6" w14:textId="77777777" w:rsidTr="002F34DD">
        <w:trPr>
          <w:trHeight w:val="405"/>
        </w:trPr>
        <w:tc>
          <w:tcPr>
            <w:tcW w:w="10591" w:type="dxa"/>
            <w:gridSpan w:val="4"/>
            <w:vAlign w:val="center"/>
          </w:tcPr>
          <w:p w14:paraId="1B300E72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1F7516" w14:paraId="13F452B3" w14:textId="77777777" w:rsidTr="002F34DD">
        <w:trPr>
          <w:trHeight w:val="405"/>
        </w:trPr>
        <w:tc>
          <w:tcPr>
            <w:tcW w:w="10591" w:type="dxa"/>
            <w:gridSpan w:val="4"/>
            <w:vAlign w:val="center"/>
          </w:tcPr>
          <w:p w14:paraId="28C11FF9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1F7516" w14:paraId="117EA25D" w14:textId="77777777" w:rsidTr="002F34DD">
        <w:trPr>
          <w:trHeight w:val="405"/>
        </w:trPr>
        <w:tc>
          <w:tcPr>
            <w:tcW w:w="10591" w:type="dxa"/>
            <w:gridSpan w:val="4"/>
            <w:vAlign w:val="center"/>
          </w:tcPr>
          <w:p w14:paraId="1F155C32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1F7516" w14:paraId="015075C1" w14:textId="77777777" w:rsidTr="002F34DD">
        <w:trPr>
          <w:trHeight w:val="405"/>
        </w:trPr>
        <w:tc>
          <w:tcPr>
            <w:tcW w:w="10591" w:type="dxa"/>
            <w:gridSpan w:val="4"/>
            <w:vAlign w:val="center"/>
          </w:tcPr>
          <w:p w14:paraId="4227861A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1F7516" w14:paraId="6234FDD6" w14:textId="77777777" w:rsidTr="002F34DD">
        <w:trPr>
          <w:trHeight w:val="405"/>
        </w:trPr>
        <w:tc>
          <w:tcPr>
            <w:tcW w:w="10591" w:type="dxa"/>
            <w:gridSpan w:val="4"/>
            <w:vAlign w:val="center"/>
          </w:tcPr>
          <w:p w14:paraId="06C22C95" w14:textId="77777777" w:rsidR="001F7516" w:rsidRDefault="001F7516" w:rsidP="002F34D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1F7516" w14:paraId="3C940EF9" w14:textId="77777777" w:rsidTr="002F34DD">
        <w:trPr>
          <w:trHeight w:val="991"/>
        </w:trPr>
        <w:tc>
          <w:tcPr>
            <w:tcW w:w="2093" w:type="dxa"/>
            <w:gridSpan w:val="2"/>
            <w:vAlign w:val="center"/>
          </w:tcPr>
          <w:p w14:paraId="25FAD871" w14:textId="77777777" w:rsidR="001F7516" w:rsidRDefault="001F7516" w:rsidP="002F34D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234E332E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  <w:p w14:paraId="0A0E342C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  <w:p w14:paraId="5DF421E6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  <w:p w14:paraId="79C54AF2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  <w:p w14:paraId="20D91051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  <w:p w14:paraId="4253A434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  <w:p w14:paraId="78883900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  <w:p w14:paraId="1CFFB43B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  <w:p w14:paraId="18B1FF65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  <w:p w14:paraId="7F9F95DC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  <w:p w14:paraId="284526C3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  <w:p w14:paraId="7FECDAD5" w14:textId="77777777" w:rsidR="001F7516" w:rsidRDefault="001F7516" w:rsidP="002F34D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4DD765C5" w14:textId="77777777" w:rsidR="00242D34" w:rsidRDefault="00242D34" w:rsidP="00242D34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14:paraId="5B68035E" w14:textId="77777777" w:rsidR="00242D34" w:rsidRPr="0058355D" w:rsidRDefault="00242D34" w:rsidP="00242D3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14:paraId="40560DF5" w14:textId="77777777" w:rsidR="00242D34" w:rsidRDefault="00242D34" w:rsidP="00242D34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40623D8E" w14:textId="03392F51" w:rsidR="00242D34" w:rsidRDefault="00242D34" w:rsidP="00242D3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</w:t>
      </w:r>
      <w:r w:rsidR="0075618A">
        <w:rPr>
          <w:rFonts w:hint="eastAsia"/>
          <w:sz w:val="28"/>
        </w:rPr>
        <w:t>号码</w:t>
      </w:r>
      <w:r>
        <w:rPr>
          <w:rFonts w:hint="eastAsia"/>
          <w:sz w:val="28"/>
        </w:rPr>
        <w:t>：</w:t>
      </w:r>
    </w:p>
    <w:p w14:paraId="13E04A5A" w14:textId="77777777" w:rsidR="00242D34" w:rsidRDefault="00242D34" w:rsidP="00242D34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762CF696" w14:textId="77777777" w:rsidR="0075618A" w:rsidRDefault="0075618A" w:rsidP="0075618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41EE0B91" w14:textId="77777777" w:rsidR="00242D34" w:rsidRDefault="00242D34" w:rsidP="00242D3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643E8786" w14:textId="77777777" w:rsidR="00242D34" w:rsidRDefault="00242D34" w:rsidP="00242D3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4DE21551" w14:textId="77777777" w:rsidR="00242D34" w:rsidRDefault="00242D34" w:rsidP="00242D3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14:paraId="7558A501" w14:textId="77777777" w:rsidR="00242D34" w:rsidRDefault="00242D34" w:rsidP="00242D3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4BF1CBC" w14:textId="2E209011" w:rsidR="00242D34" w:rsidRPr="000774DA" w:rsidRDefault="00242D34" w:rsidP="00242D3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重庆统一企业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Pr="00242D34">
        <w:rPr>
          <w:b/>
          <w:bCs/>
          <w:sz w:val="28"/>
          <w:u w:val="single"/>
        </w:rPr>
        <w:t>20</w:t>
      </w:r>
      <w:r w:rsidRPr="00242D34">
        <w:rPr>
          <w:rFonts w:hint="eastAsia"/>
          <w:b/>
          <w:bCs/>
          <w:sz w:val="28"/>
          <w:u w:val="single"/>
        </w:rPr>
        <w:t>2</w:t>
      </w:r>
      <w:r w:rsidR="00272902">
        <w:rPr>
          <w:rFonts w:hint="eastAsia"/>
          <w:b/>
          <w:bCs/>
          <w:sz w:val="28"/>
          <w:u w:val="single"/>
        </w:rPr>
        <w:t>4</w:t>
      </w:r>
      <w:r w:rsidRPr="00242D34">
        <w:rPr>
          <w:rFonts w:hint="eastAsia"/>
          <w:b/>
          <w:bCs/>
          <w:sz w:val="28"/>
          <w:u w:val="single"/>
        </w:rPr>
        <w:t>年</w:t>
      </w:r>
      <w:r w:rsidRPr="00242D34">
        <w:rPr>
          <w:rFonts w:hint="eastAsia"/>
          <w:b/>
          <w:bCs/>
          <w:sz w:val="28"/>
          <w:u w:val="single"/>
        </w:rPr>
        <w:t>-202</w:t>
      </w:r>
      <w:r w:rsidR="00272902">
        <w:rPr>
          <w:rFonts w:hint="eastAsia"/>
          <w:b/>
          <w:bCs/>
          <w:sz w:val="28"/>
          <w:u w:val="single"/>
        </w:rPr>
        <w:t>6</w:t>
      </w:r>
      <w:r w:rsidRPr="00242D34">
        <w:rPr>
          <w:rFonts w:hint="eastAsia"/>
          <w:b/>
          <w:bCs/>
          <w:sz w:val="28"/>
          <w:u w:val="single"/>
        </w:rPr>
        <w:t>年饮料生产线劳务外包</w:t>
      </w:r>
      <w:r w:rsidRPr="00242D34">
        <w:rPr>
          <w:b/>
          <w:bCs/>
          <w:sz w:val="28"/>
          <w:u w:val="single"/>
        </w:rPr>
        <w:t>服务</w:t>
      </w:r>
      <w:r w:rsidR="00AA6BAD"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>投标活动。</w:t>
      </w:r>
    </w:p>
    <w:p w14:paraId="12BE3E6D" w14:textId="77777777" w:rsidR="00242D34" w:rsidRDefault="00242D34" w:rsidP="00242D3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304CE45E" w14:textId="77777777" w:rsidR="0075618A" w:rsidRDefault="0075618A" w:rsidP="0075618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3466976D" w14:textId="77777777" w:rsidR="00242D34" w:rsidRDefault="00242D34" w:rsidP="00242D3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6BBD6884" w14:textId="2F620CD7" w:rsidR="0075618A" w:rsidRDefault="0075618A" w:rsidP="0075618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Pr="00AA6BAD">
        <w:rPr>
          <w:rFonts w:hint="eastAsia"/>
          <w:b/>
          <w:bCs/>
          <w:sz w:val="28"/>
          <w:u w:val="single"/>
        </w:rPr>
        <w:t>重庆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50B14AC9" w14:textId="77777777" w:rsidR="00242D34" w:rsidRPr="0075618A" w:rsidRDefault="00242D34" w:rsidP="00242D34">
      <w:pPr>
        <w:ind w:firstLine="570"/>
        <w:rPr>
          <w:sz w:val="28"/>
        </w:rPr>
      </w:pPr>
    </w:p>
    <w:p w14:paraId="3C8EF010" w14:textId="77777777" w:rsidR="00242D34" w:rsidRDefault="00242D34" w:rsidP="00242D34">
      <w:pPr>
        <w:ind w:firstLine="570"/>
        <w:rPr>
          <w:sz w:val="28"/>
        </w:rPr>
      </w:pPr>
    </w:p>
    <w:p w14:paraId="529C76FE" w14:textId="77777777" w:rsidR="00242D34" w:rsidRDefault="00242D34" w:rsidP="00242D3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578DDEAA" w14:textId="77777777" w:rsidR="00242D34" w:rsidRDefault="00242D34" w:rsidP="00242D3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78A40B47" w14:textId="77777777" w:rsidR="00242D34" w:rsidRPr="00E118B2" w:rsidRDefault="00242D34" w:rsidP="00242D3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485195BC" w14:textId="77777777" w:rsidR="00316204" w:rsidRPr="00D53B5C" w:rsidRDefault="00316204" w:rsidP="00242D34">
      <w:pPr>
        <w:spacing w:line="360" w:lineRule="exact"/>
        <w:ind w:leftChars="136" w:left="567" w:hangingChars="117" w:hanging="281"/>
        <w:rPr>
          <w:rFonts w:ascii="微软雅黑" w:eastAsia="微软雅黑" w:hAnsi="微软雅黑"/>
          <w:sz w:val="24"/>
          <w:szCs w:val="24"/>
        </w:rPr>
      </w:pPr>
    </w:p>
    <w:sectPr w:rsidR="00316204" w:rsidRPr="00D53B5C" w:rsidSect="00A54BEC">
      <w:headerReference w:type="default" r:id="rId10"/>
      <w:footerReference w:type="default" r:id="rId11"/>
      <w:pgSz w:w="11906" w:h="16838" w:code="9"/>
      <w:pgMar w:top="1945" w:right="1134" w:bottom="1089" w:left="1134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A7B14" w14:textId="77777777" w:rsidR="00B03235" w:rsidRDefault="00B03235">
      <w:r>
        <w:separator/>
      </w:r>
    </w:p>
  </w:endnote>
  <w:endnote w:type="continuationSeparator" w:id="0">
    <w:p w14:paraId="4FC20357" w14:textId="77777777" w:rsidR="00B03235" w:rsidRDefault="00B0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2328F" w14:textId="77777777" w:rsidR="00242D34" w:rsidRDefault="00242D34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BE9E5" w14:textId="77777777" w:rsidR="00242D34" w:rsidRDefault="00242D34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E8388" w14:textId="77777777"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91D36">
      <w:rPr>
        <w:sz w:val="20"/>
      </w:rPr>
      <w:fldChar w:fldCharType="begin"/>
    </w:r>
    <w:r>
      <w:rPr>
        <w:sz w:val="20"/>
      </w:rPr>
      <w:instrText xml:space="preserve"> page </w:instrText>
    </w:r>
    <w:r w:rsidR="00691D36">
      <w:rPr>
        <w:sz w:val="20"/>
      </w:rPr>
      <w:fldChar w:fldCharType="separate"/>
    </w:r>
    <w:r w:rsidR="0098743A">
      <w:rPr>
        <w:noProof/>
        <w:sz w:val="20"/>
      </w:rPr>
      <w:t>3</w:t>
    </w:r>
    <w:r w:rsidR="00691D36">
      <w:rPr>
        <w:sz w:val="20"/>
      </w:rPr>
      <w:fldChar w:fldCharType="end"/>
    </w:r>
    <w:r>
      <w:rPr>
        <w:sz w:val="20"/>
      </w:rPr>
      <w:t xml:space="preserve"> / </w:t>
    </w:r>
    <w:r w:rsidR="00691D36">
      <w:rPr>
        <w:sz w:val="20"/>
      </w:rPr>
      <w:fldChar w:fldCharType="begin"/>
    </w:r>
    <w:r>
      <w:rPr>
        <w:sz w:val="20"/>
      </w:rPr>
      <w:instrText xml:space="preserve"> numpages </w:instrText>
    </w:r>
    <w:r w:rsidR="00691D36">
      <w:rPr>
        <w:sz w:val="20"/>
      </w:rPr>
      <w:fldChar w:fldCharType="separate"/>
    </w:r>
    <w:r w:rsidR="0098743A">
      <w:rPr>
        <w:noProof/>
        <w:sz w:val="20"/>
      </w:rPr>
      <w:t>4</w:t>
    </w:r>
    <w:r w:rsidR="00691D36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D3397" w14:textId="77777777" w:rsidR="00B03235" w:rsidRDefault="00B03235">
      <w:r>
        <w:separator/>
      </w:r>
    </w:p>
  </w:footnote>
  <w:footnote w:type="continuationSeparator" w:id="0">
    <w:p w14:paraId="56AF19A3" w14:textId="77777777" w:rsidR="00B03235" w:rsidRDefault="00B0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EE4E6" w14:textId="77777777" w:rsidR="00242D34" w:rsidRDefault="00242D34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C170D" w14:textId="77777777"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13B6E982" wp14:editId="6B28ED7A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 w15:restartNumberingAfterBreak="0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 w15:restartNumberingAfterBreak="0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 w15:restartNumberingAfterBreak="0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 w15:restartNumberingAfterBreak="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 w15:restartNumberingAfterBreak="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 w15:restartNumberingAfterBreak="0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 w15:restartNumberingAfterBreak="0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 w15:restartNumberingAfterBreak="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8557295">
    <w:abstractNumId w:val="29"/>
  </w:num>
  <w:num w:numId="2" w16cid:durableId="832066643">
    <w:abstractNumId w:val="2"/>
  </w:num>
  <w:num w:numId="3" w16cid:durableId="1184855686">
    <w:abstractNumId w:val="7"/>
  </w:num>
  <w:num w:numId="4" w16cid:durableId="1889609672">
    <w:abstractNumId w:val="33"/>
  </w:num>
  <w:num w:numId="5" w16cid:durableId="1696495118">
    <w:abstractNumId w:val="0"/>
  </w:num>
  <w:num w:numId="6" w16cid:durableId="360667681">
    <w:abstractNumId w:val="16"/>
  </w:num>
  <w:num w:numId="7" w16cid:durableId="69931959">
    <w:abstractNumId w:val="11"/>
  </w:num>
  <w:num w:numId="8" w16cid:durableId="21708234">
    <w:abstractNumId w:val="37"/>
  </w:num>
  <w:num w:numId="9" w16cid:durableId="606621725">
    <w:abstractNumId w:val="35"/>
  </w:num>
  <w:num w:numId="10" w16cid:durableId="876816611">
    <w:abstractNumId w:val="8"/>
  </w:num>
  <w:num w:numId="11" w16cid:durableId="589974935">
    <w:abstractNumId w:val="38"/>
  </w:num>
  <w:num w:numId="12" w16cid:durableId="969015681">
    <w:abstractNumId w:val="9"/>
  </w:num>
  <w:num w:numId="13" w16cid:durableId="1576161683">
    <w:abstractNumId w:val="23"/>
  </w:num>
  <w:num w:numId="14" w16cid:durableId="903221300">
    <w:abstractNumId w:val="18"/>
  </w:num>
  <w:num w:numId="15" w16cid:durableId="1580600287">
    <w:abstractNumId w:val="3"/>
  </w:num>
  <w:num w:numId="16" w16cid:durableId="1205218935">
    <w:abstractNumId w:val="13"/>
  </w:num>
  <w:num w:numId="17" w16cid:durableId="1174228374">
    <w:abstractNumId w:val="20"/>
  </w:num>
  <w:num w:numId="18" w16cid:durableId="124550522">
    <w:abstractNumId w:val="32"/>
  </w:num>
  <w:num w:numId="19" w16cid:durableId="151139803">
    <w:abstractNumId w:val="27"/>
  </w:num>
  <w:num w:numId="20" w16cid:durableId="1237934792">
    <w:abstractNumId w:val="34"/>
  </w:num>
  <w:num w:numId="21" w16cid:durableId="1662272499">
    <w:abstractNumId w:val="1"/>
  </w:num>
  <w:num w:numId="22" w16cid:durableId="708185555">
    <w:abstractNumId w:val="36"/>
  </w:num>
  <w:num w:numId="23" w16cid:durableId="1663701077">
    <w:abstractNumId w:val="21"/>
  </w:num>
  <w:num w:numId="24" w16cid:durableId="8129858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5947929">
    <w:abstractNumId w:val="30"/>
  </w:num>
  <w:num w:numId="26" w16cid:durableId="757948176">
    <w:abstractNumId w:val="10"/>
  </w:num>
  <w:num w:numId="27" w16cid:durableId="1130124894">
    <w:abstractNumId w:val="6"/>
  </w:num>
  <w:num w:numId="28" w16cid:durableId="2064601498">
    <w:abstractNumId w:val="22"/>
  </w:num>
  <w:num w:numId="29" w16cid:durableId="201750637">
    <w:abstractNumId w:val="17"/>
  </w:num>
  <w:num w:numId="30" w16cid:durableId="402459884">
    <w:abstractNumId w:val="31"/>
  </w:num>
  <w:num w:numId="31" w16cid:durableId="957495384">
    <w:abstractNumId w:val="19"/>
  </w:num>
  <w:num w:numId="32" w16cid:durableId="1069115989">
    <w:abstractNumId w:val="4"/>
  </w:num>
  <w:num w:numId="33" w16cid:durableId="1374111155">
    <w:abstractNumId w:val="25"/>
  </w:num>
  <w:num w:numId="34" w16cid:durableId="2127960914">
    <w:abstractNumId w:val="28"/>
  </w:num>
  <w:num w:numId="35" w16cid:durableId="61487415">
    <w:abstractNumId w:val="24"/>
  </w:num>
  <w:num w:numId="36" w16cid:durableId="1121222288">
    <w:abstractNumId w:val="5"/>
  </w:num>
  <w:num w:numId="37" w16cid:durableId="386533704">
    <w:abstractNumId w:val="26"/>
  </w:num>
  <w:num w:numId="38" w16cid:durableId="22175667">
    <w:abstractNumId w:val="12"/>
  </w:num>
  <w:num w:numId="39" w16cid:durableId="17835750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199A"/>
    <w:rsid w:val="00002669"/>
    <w:rsid w:val="00002796"/>
    <w:rsid w:val="00004843"/>
    <w:rsid w:val="00006AB0"/>
    <w:rsid w:val="0000772A"/>
    <w:rsid w:val="00010458"/>
    <w:rsid w:val="000122B4"/>
    <w:rsid w:val="0001556E"/>
    <w:rsid w:val="000209C0"/>
    <w:rsid w:val="00021910"/>
    <w:rsid w:val="00030AA8"/>
    <w:rsid w:val="00030B76"/>
    <w:rsid w:val="00031785"/>
    <w:rsid w:val="00033555"/>
    <w:rsid w:val="00033E9D"/>
    <w:rsid w:val="00033FB1"/>
    <w:rsid w:val="0004354F"/>
    <w:rsid w:val="00044A15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3F5B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5B5"/>
    <w:rsid w:val="00092527"/>
    <w:rsid w:val="00093491"/>
    <w:rsid w:val="0009461D"/>
    <w:rsid w:val="000957E7"/>
    <w:rsid w:val="000A0EC3"/>
    <w:rsid w:val="000A6FD5"/>
    <w:rsid w:val="000A7057"/>
    <w:rsid w:val="000B00DC"/>
    <w:rsid w:val="000B38FA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2AA"/>
    <w:rsid w:val="00104598"/>
    <w:rsid w:val="0010540B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1DCC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462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140F"/>
    <w:rsid w:val="001C0DE2"/>
    <w:rsid w:val="001C1EC2"/>
    <w:rsid w:val="001C654D"/>
    <w:rsid w:val="001D2CFE"/>
    <w:rsid w:val="001D3D9D"/>
    <w:rsid w:val="001D51C5"/>
    <w:rsid w:val="001D742D"/>
    <w:rsid w:val="001E18DE"/>
    <w:rsid w:val="001E3321"/>
    <w:rsid w:val="001F370E"/>
    <w:rsid w:val="001F7516"/>
    <w:rsid w:val="00201D5B"/>
    <w:rsid w:val="0020454D"/>
    <w:rsid w:val="00205796"/>
    <w:rsid w:val="002156C2"/>
    <w:rsid w:val="00215E2C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2D34"/>
    <w:rsid w:val="00243620"/>
    <w:rsid w:val="00244755"/>
    <w:rsid w:val="00244A16"/>
    <w:rsid w:val="00244A5F"/>
    <w:rsid w:val="00245576"/>
    <w:rsid w:val="00247B68"/>
    <w:rsid w:val="00247F5F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902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3E88"/>
    <w:rsid w:val="002A5947"/>
    <w:rsid w:val="002A5BA1"/>
    <w:rsid w:val="002A5BBB"/>
    <w:rsid w:val="002A7A51"/>
    <w:rsid w:val="002B1522"/>
    <w:rsid w:val="002B5A26"/>
    <w:rsid w:val="002B5AD4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D68BB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56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3923"/>
    <w:rsid w:val="00365E8E"/>
    <w:rsid w:val="00366EAE"/>
    <w:rsid w:val="00373119"/>
    <w:rsid w:val="00375201"/>
    <w:rsid w:val="003761F0"/>
    <w:rsid w:val="00376C1D"/>
    <w:rsid w:val="00377607"/>
    <w:rsid w:val="003807D5"/>
    <w:rsid w:val="00380A12"/>
    <w:rsid w:val="00383359"/>
    <w:rsid w:val="0038726D"/>
    <w:rsid w:val="0039230C"/>
    <w:rsid w:val="003937CB"/>
    <w:rsid w:val="00395424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702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3CB1"/>
    <w:rsid w:val="00466A8B"/>
    <w:rsid w:val="00467325"/>
    <w:rsid w:val="004675E0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73B1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4A0F"/>
    <w:rsid w:val="004E5CB6"/>
    <w:rsid w:val="004F12DB"/>
    <w:rsid w:val="004F504F"/>
    <w:rsid w:val="00500E06"/>
    <w:rsid w:val="005013B2"/>
    <w:rsid w:val="0050172D"/>
    <w:rsid w:val="00504FB2"/>
    <w:rsid w:val="00505305"/>
    <w:rsid w:val="005053A1"/>
    <w:rsid w:val="00507FBA"/>
    <w:rsid w:val="00513947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66092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3FCD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7CDA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76B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AA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25FB"/>
    <w:rsid w:val="0068407B"/>
    <w:rsid w:val="006901B7"/>
    <w:rsid w:val="00691D36"/>
    <w:rsid w:val="00691F16"/>
    <w:rsid w:val="006949FB"/>
    <w:rsid w:val="00695337"/>
    <w:rsid w:val="00697609"/>
    <w:rsid w:val="00697F9A"/>
    <w:rsid w:val="006A0AC3"/>
    <w:rsid w:val="006A3BE5"/>
    <w:rsid w:val="006A4D94"/>
    <w:rsid w:val="006A5A52"/>
    <w:rsid w:val="006A68BC"/>
    <w:rsid w:val="006A7691"/>
    <w:rsid w:val="006B180C"/>
    <w:rsid w:val="006B4CBF"/>
    <w:rsid w:val="006B596C"/>
    <w:rsid w:val="006C3712"/>
    <w:rsid w:val="006C457C"/>
    <w:rsid w:val="006C7FBE"/>
    <w:rsid w:val="006D07B7"/>
    <w:rsid w:val="006D1347"/>
    <w:rsid w:val="006D1C2D"/>
    <w:rsid w:val="006D4A75"/>
    <w:rsid w:val="006D57FE"/>
    <w:rsid w:val="006D6962"/>
    <w:rsid w:val="006D766A"/>
    <w:rsid w:val="006E02F7"/>
    <w:rsid w:val="006E0C54"/>
    <w:rsid w:val="006E27EE"/>
    <w:rsid w:val="006E5801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3492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18A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483C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636"/>
    <w:rsid w:val="007A658A"/>
    <w:rsid w:val="007A7336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288D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43CF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55E"/>
    <w:rsid w:val="00861210"/>
    <w:rsid w:val="00864508"/>
    <w:rsid w:val="00866EFF"/>
    <w:rsid w:val="00872CCB"/>
    <w:rsid w:val="00875C2F"/>
    <w:rsid w:val="00875DB4"/>
    <w:rsid w:val="00875F7F"/>
    <w:rsid w:val="00877512"/>
    <w:rsid w:val="008776C7"/>
    <w:rsid w:val="00881AE3"/>
    <w:rsid w:val="008820C2"/>
    <w:rsid w:val="00882B7B"/>
    <w:rsid w:val="008844A4"/>
    <w:rsid w:val="0088572F"/>
    <w:rsid w:val="008879CC"/>
    <w:rsid w:val="00890A87"/>
    <w:rsid w:val="00897CA7"/>
    <w:rsid w:val="008A0B50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908"/>
    <w:rsid w:val="008F4A49"/>
    <w:rsid w:val="008F5AD9"/>
    <w:rsid w:val="008F68B7"/>
    <w:rsid w:val="00900AAD"/>
    <w:rsid w:val="00901685"/>
    <w:rsid w:val="009016F3"/>
    <w:rsid w:val="009037FA"/>
    <w:rsid w:val="00904085"/>
    <w:rsid w:val="009044B3"/>
    <w:rsid w:val="009045F1"/>
    <w:rsid w:val="00904733"/>
    <w:rsid w:val="00904FEA"/>
    <w:rsid w:val="00905EDD"/>
    <w:rsid w:val="00905F79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3A"/>
    <w:rsid w:val="009901AD"/>
    <w:rsid w:val="00990DB8"/>
    <w:rsid w:val="00992EE6"/>
    <w:rsid w:val="00994694"/>
    <w:rsid w:val="00994FD2"/>
    <w:rsid w:val="009951E1"/>
    <w:rsid w:val="00997321"/>
    <w:rsid w:val="009A087D"/>
    <w:rsid w:val="009A0F5C"/>
    <w:rsid w:val="009A1CBB"/>
    <w:rsid w:val="009A46BE"/>
    <w:rsid w:val="009A776F"/>
    <w:rsid w:val="009B05D4"/>
    <w:rsid w:val="009B077A"/>
    <w:rsid w:val="009B1F18"/>
    <w:rsid w:val="009B4994"/>
    <w:rsid w:val="009C1435"/>
    <w:rsid w:val="009C4C2B"/>
    <w:rsid w:val="009C7E88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0834"/>
    <w:rsid w:val="00A368AE"/>
    <w:rsid w:val="00A37072"/>
    <w:rsid w:val="00A37C65"/>
    <w:rsid w:val="00A414A4"/>
    <w:rsid w:val="00A42942"/>
    <w:rsid w:val="00A42C5A"/>
    <w:rsid w:val="00A504F4"/>
    <w:rsid w:val="00A50683"/>
    <w:rsid w:val="00A50728"/>
    <w:rsid w:val="00A54BEC"/>
    <w:rsid w:val="00A572BF"/>
    <w:rsid w:val="00A57DC4"/>
    <w:rsid w:val="00A60D8E"/>
    <w:rsid w:val="00A649B3"/>
    <w:rsid w:val="00A64D0F"/>
    <w:rsid w:val="00A71F2D"/>
    <w:rsid w:val="00A76E59"/>
    <w:rsid w:val="00A80040"/>
    <w:rsid w:val="00A8292D"/>
    <w:rsid w:val="00A846AB"/>
    <w:rsid w:val="00A85D10"/>
    <w:rsid w:val="00A869F9"/>
    <w:rsid w:val="00A90FB5"/>
    <w:rsid w:val="00AA013E"/>
    <w:rsid w:val="00AA0E84"/>
    <w:rsid w:val="00AA2410"/>
    <w:rsid w:val="00AA6BAD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235"/>
    <w:rsid w:val="00B03393"/>
    <w:rsid w:val="00B03BA1"/>
    <w:rsid w:val="00B040B9"/>
    <w:rsid w:val="00B06E77"/>
    <w:rsid w:val="00B1047A"/>
    <w:rsid w:val="00B10878"/>
    <w:rsid w:val="00B11EF6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248"/>
    <w:rsid w:val="00B352A4"/>
    <w:rsid w:val="00B368D9"/>
    <w:rsid w:val="00B37CDF"/>
    <w:rsid w:val="00B406CC"/>
    <w:rsid w:val="00B41D29"/>
    <w:rsid w:val="00B43533"/>
    <w:rsid w:val="00B517BF"/>
    <w:rsid w:val="00B51DB2"/>
    <w:rsid w:val="00B5305B"/>
    <w:rsid w:val="00B53F65"/>
    <w:rsid w:val="00B577B0"/>
    <w:rsid w:val="00B61AB6"/>
    <w:rsid w:val="00B62503"/>
    <w:rsid w:val="00B634E7"/>
    <w:rsid w:val="00B644D3"/>
    <w:rsid w:val="00B65ED4"/>
    <w:rsid w:val="00B7200D"/>
    <w:rsid w:val="00B72A70"/>
    <w:rsid w:val="00B73CE8"/>
    <w:rsid w:val="00B76CAC"/>
    <w:rsid w:val="00B76D75"/>
    <w:rsid w:val="00B80ED8"/>
    <w:rsid w:val="00B8122E"/>
    <w:rsid w:val="00B8177C"/>
    <w:rsid w:val="00B81C86"/>
    <w:rsid w:val="00B82561"/>
    <w:rsid w:val="00B82FC0"/>
    <w:rsid w:val="00B835BA"/>
    <w:rsid w:val="00B8548A"/>
    <w:rsid w:val="00B869A7"/>
    <w:rsid w:val="00B87364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3EDB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307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06B4"/>
    <w:rsid w:val="00D410BF"/>
    <w:rsid w:val="00D425A0"/>
    <w:rsid w:val="00D429E7"/>
    <w:rsid w:val="00D43090"/>
    <w:rsid w:val="00D522CA"/>
    <w:rsid w:val="00D53B5C"/>
    <w:rsid w:val="00D67D34"/>
    <w:rsid w:val="00D71527"/>
    <w:rsid w:val="00D72CA4"/>
    <w:rsid w:val="00D74925"/>
    <w:rsid w:val="00D7545D"/>
    <w:rsid w:val="00D76544"/>
    <w:rsid w:val="00D76739"/>
    <w:rsid w:val="00D80F8A"/>
    <w:rsid w:val="00D81A34"/>
    <w:rsid w:val="00D85055"/>
    <w:rsid w:val="00D862B5"/>
    <w:rsid w:val="00D928D7"/>
    <w:rsid w:val="00D933BF"/>
    <w:rsid w:val="00D93B31"/>
    <w:rsid w:val="00D94024"/>
    <w:rsid w:val="00D943B6"/>
    <w:rsid w:val="00D97237"/>
    <w:rsid w:val="00DA1917"/>
    <w:rsid w:val="00DA412F"/>
    <w:rsid w:val="00DA6B91"/>
    <w:rsid w:val="00DB0346"/>
    <w:rsid w:val="00DB0982"/>
    <w:rsid w:val="00DB0EF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D6C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435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50B4"/>
    <w:rsid w:val="00FC0386"/>
    <w:rsid w:val="00FC0B50"/>
    <w:rsid w:val="00FC16B4"/>
    <w:rsid w:val="00FC1751"/>
    <w:rsid w:val="00FC2521"/>
    <w:rsid w:val="00FC56AD"/>
    <w:rsid w:val="00FD08B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29B8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18F3BD"/>
  <w15:docId w15:val="{83D83B06-DA1B-4770-B154-3B96FA05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a5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4176F2"/>
  </w:style>
  <w:style w:type="paragraph" w:styleId="a7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8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9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a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b">
    <w:name w:val="Balloon Text"/>
    <w:basedOn w:val="a"/>
    <w:semiHidden/>
    <w:rsid w:val="00497852"/>
    <w:rPr>
      <w:sz w:val="18"/>
      <w:szCs w:val="18"/>
    </w:rPr>
  </w:style>
  <w:style w:type="paragraph" w:styleId="ac">
    <w:name w:val="Document Map"/>
    <w:basedOn w:val="a"/>
    <w:semiHidden/>
    <w:rsid w:val="00D928D7"/>
    <w:pPr>
      <w:shd w:val="clear" w:color="auto" w:fill="000080"/>
    </w:pPr>
  </w:style>
  <w:style w:type="paragraph" w:styleId="ad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e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f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0">
    <w:name w:val="annotation text"/>
    <w:basedOn w:val="a"/>
    <w:link w:val="af1"/>
    <w:semiHidden/>
    <w:unhideWhenUsed/>
    <w:rsid w:val="00F735B4"/>
    <w:pPr>
      <w:jc w:val="left"/>
    </w:pPr>
  </w:style>
  <w:style w:type="character" w:customStyle="1" w:styleId="af1">
    <w:name w:val="批注文字 字符"/>
    <w:basedOn w:val="a0"/>
    <w:link w:val="af0"/>
    <w:semiHidden/>
    <w:rsid w:val="00F735B4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F735B4"/>
    <w:rPr>
      <w:b/>
      <w:bCs/>
    </w:rPr>
  </w:style>
  <w:style w:type="character" w:customStyle="1" w:styleId="af3">
    <w:name w:val="批注主题 字符"/>
    <w:basedOn w:val="af1"/>
    <w:link w:val="af2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页脚 字符"/>
    <w:basedOn w:val="a0"/>
    <w:link w:val="a4"/>
    <w:uiPriority w:val="99"/>
    <w:rsid w:val="00242D3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TotalTime>79</TotalTime>
  <Pages>3</Pages>
  <Words>271</Words>
  <Characters>1550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1818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53</cp:revision>
  <cp:lastPrinted>2017-11-14T01:02:00Z</cp:lastPrinted>
  <dcterms:created xsi:type="dcterms:W3CDTF">2019-01-14T05:24:00Z</dcterms:created>
  <dcterms:modified xsi:type="dcterms:W3CDTF">2024-05-28T05:14:00Z</dcterms:modified>
  <cp:category>标准书</cp:category>
</cp:coreProperties>
</file>