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240" w:lineRule="auto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天津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统一企业有限公司针对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茶渣 清运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/>
        <w:jc w:val="left"/>
        <w:textAlignment w:val="auto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7月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6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月3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项目地点：天津市空港经济区经一路269号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项目范围：厂内茶渣清运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厂内茶渣清运，依照要求时间进厂清运，清运后场地清扫干净。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保证金缴纳：履约保证金依中标时确认的预估总费用金额5%核算，具体以招标说明书为准。</w:t>
      </w:r>
    </w:p>
    <w:p>
      <w:pPr>
        <w:spacing w:line="240" w:lineRule="auto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  <w:lang w:val="en-US" w:eastAsia="zh-CN"/>
        </w:rPr>
        <w:t xml:space="preserve">A </w:t>
      </w:r>
      <w:r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</w:rPr>
        <w:t>加工企业</w:t>
      </w:r>
      <w:r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  <w:lang w:eastAsia="zh-CN"/>
        </w:rPr>
        <w:t>：</w:t>
      </w:r>
      <w:r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</w:rPr>
        <w:t>茶渣加工/生产相关或有机肥生产相关经营范围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  <w:lang w:val="en-US" w:eastAsia="zh-CN"/>
        </w:rPr>
        <w:t xml:space="preserve">B </w:t>
      </w:r>
      <w:r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</w:rPr>
        <w:t>养殖企业</w:t>
      </w:r>
      <w:r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  <w:lang w:eastAsia="zh-CN"/>
        </w:rPr>
        <w:t>：</w:t>
      </w:r>
      <w:r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</w:rPr>
        <w:t>禽畜养殖相关的经营范围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  <w:lang w:val="en-US" w:eastAsia="zh-CN"/>
        </w:rPr>
        <w:t xml:space="preserve">C </w:t>
      </w:r>
      <w:r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</w:rPr>
        <w:t>种植企业</w:t>
      </w:r>
      <w:r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  <w:lang w:eastAsia="zh-CN"/>
        </w:rPr>
        <w:t>：</w:t>
      </w:r>
      <w:r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</w:rPr>
        <w:t>苗木/蔬菜种植相关的经营范围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  <w:lang w:val="en-US" w:eastAsia="zh-CN"/>
        </w:rPr>
        <w:t xml:space="preserve">D </w:t>
      </w:r>
      <w:r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</w:rPr>
        <w:t>处置企业</w:t>
      </w:r>
      <w:r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  <w:lang w:eastAsia="zh-CN"/>
        </w:rPr>
        <w:t>：</w:t>
      </w:r>
      <w:r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</w:rPr>
        <w:t>垃圾收集/清运/运输/处理或固体废弃物收集/运输/处理等相关的经营范围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  <w:lang w:val="en-US" w:eastAsia="zh-CN"/>
        </w:rPr>
        <w:t>E 回收企业：与上述加工企业/养殖/种植企业签订供货协议书</w:t>
      </w:r>
    </w:p>
    <w:p>
      <w:pPr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79" w:leftChars="228" w:firstLine="0" w:firstLineChars="0"/>
        <w:textAlignment w:val="auto"/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A、联系人：管明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B、电话：021-22158357 / 021-22158483（在线时间：工作日 8:00-17:00）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C、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邮箱：guanming@pec.com.cn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/>
        </w:rPr>
        <w:t>D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、报名时间：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 xml:space="preserve"> 28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日08时至202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日17时止；</w:t>
      </w:r>
    </w:p>
    <w:p>
      <w:pPr>
        <w:widowControl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A、资质初审合格后，将统一安排参加招投标工作。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不合作客户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中。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C、响应高效、绿色办公理念，可以配合我司</w:t>
      </w:r>
      <w:bookmarkStart w:id="0" w:name="_GoBack"/>
      <w:bookmarkEnd w:id="0"/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推行E签宝电子合同签订工作。</w:t>
      </w:r>
    </w:p>
    <w:p>
      <w:pPr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widowControl/>
        <w:shd w:val="clear" w:color="auto" w:fill="FFFFFF"/>
        <w:ind w:left="849" w:leftChars="200" w:hanging="42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特设置反贪腐直通车，欢迎监督，如实举报。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投诉（反贪腐直通车）：邮箱（fanfu@pec.com.cn）、电话 （18221429653）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ind w:left="424" w:leftChars="201" w:hanging="2"/>
        <w:jc w:val="left"/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  <w:lang w:val="en-US" w:eastAsia="zh-CN"/>
        </w:rPr>
        <w:t>天津</w:t>
      </w:r>
      <w:r>
        <w:rPr>
          <w:rFonts w:hint="eastAsia" w:ascii="宋体" w:hAnsi="宋体"/>
          <w:bCs/>
          <w:sz w:val="20"/>
          <w:szCs w:val="24"/>
          <w:u w:val="single"/>
        </w:rPr>
        <w:t>统一20</w:t>
      </w:r>
      <w:r>
        <w:rPr>
          <w:rFonts w:hint="eastAsia" w:ascii="宋体" w:hAnsi="宋体"/>
          <w:bCs/>
          <w:sz w:val="20"/>
          <w:szCs w:val="24"/>
          <w:u w:val="single"/>
          <w:lang w:val="en-US" w:eastAsia="zh-CN"/>
        </w:rPr>
        <w:t>24-2026</w:t>
      </w:r>
      <w:r>
        <w:rPr>
          <w:rFonts w:hint="eastAsia" w:ascii="宋体" w:hAnsi="宋体"/>
          <w:bCs/>
          <w:sz w:val="20"/>
          <w:szCs w:val="24"/>
          <w:u w:val="single"/>
        </w:rPr>
        <w:t>年度</w:t>
      </w:r>
      <w:r>
        <w:rPr>
          <w:rFonts w:hint="eastAsia" w:ascii="宋体" w:hAnsi="宋体"/>
          <w:bCs/>
          <w:sz w:val="20"/>
          <w:szCs w:val="24"/>
          <w:u w:val="single"/>
          <w:lang w:val="en-US" w:eastAsia="zh-CN"/>
        </w:rPr>
        <w:t>茶渣清运</w:t>
      </w:r>
      <w:r>
        <w:rPr>
          <w:rFonts w:hint="eastAsia" w:ascii="宋体" w:hAnsi="宋体"/>
          <w:bCs/>
          <w:sz w:val="20"/>
          <w:szCs w:val="24"/>
          <w:u w:val="single"/>
        </w:rPr>
        <w:t>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default"/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  <w:lang w:val="en-US" w:eastAsia="zh-CN"/>
        </w:rPr>
        <w:t>天津</w:t>
      </w:r>
      <w:r>
        <w:rPr>
          <w:rFonts w:hint="eastAsia"/>
          <w:b/>
          <w:bCs/>
          <w:sz w:val="28"/>
          <w:u w:val="single"/>
        </w:rPr>
        <w:t>统一企业有限公司</w:t>
      </w:r>
      <w:r>
        <w:rPr>
          <w:rFonts w:hint="eastAsia"/>
          <w:b/>
          <w:bCs/>
          <w:sz w:val="28"/>
          <w:u w:val="single"/>
          <w:lang w:val="en-US" w:eastAsia="zh-CN"/>
        </w:rPr>
        <w:t>2024-2026年度茶渣清运</w:t>
      </w:r>
      <w:r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</w:t>
      </w:r>
      <w:r>
        <w:rPr>
          <w:rFonts w:hint="eastAsia"/>
          <w:sz w:val="28"/>
          <w:lang w:val="en-US" w:eastAsia="zh-Hans"/>
        </w:rPr>
        <w:t>授权公司</w:t>
      </w:r>
      <w:r>
        <w:rPr>
          <w:rFonts w:hint="eastAsia"/>
          <w:sz w:val="28"/>
        </w:rPr>
        <w:t>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  <w:lang w:val="en-US" w:eastAsia="zh-CN"/>
        </w:rPr>
        <w:t>天津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宋体-繁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微软雅黑">
    <w:altName w:val="汉仪旗黑"/>
    <w:panose1 w:val="020B0703020204020201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3EB3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54368A0"/>
    <w:rsid w:val="16F02D27"/>
    <w:rsid w:val="23787982"/>
    <w:rsid w:val="3C203F37"/>
    <w:rsid w:val="4C876937"/>
    <w:rsid w:val="5F8725B0"/>
    <w:rsid w:val="6A18156E"/>
    <w:rsid w:val="7FB8763B"/>
    <w:rsid w:val="A67F5ED3"/>
    <w:rsid w:val="EB63A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apple/Library/Containers/com.kingsoft.wpsoffice.mac/Data/C:\Users\apple\Library\Containers\com.kingsoft.wpsoffice.mac\Data\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1338</Words>
  <Characters>1438</Characters>
  <Lines>2</Lines>
  <Paragraphs>2</Paragraphs>
  <TotalTime>0</TotalTime>
  <ScaleCrop>false</ScaleCrop>
  <LinksUpToDate>false</LinksUpToDate>
  <CharactersWithSpaces>1574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2022-06-03T06:35:00Z</dcterms:created>
  <dc:creator>grdpec</dc:creator>
  <cp:keywords>标准</cp:keywords>
  <cp:lastModifiedBy>管明明明</cp:lastModifiedBy>
  <cp:lastPrinted>2017-11-15T01:02:00Z</cp:lastPrinted>
  <dcterms:modified xsi:type="dcterms:W3CDTF">2024-05-24T10:44:59Z</dcterms:modified>
  <dc:subject>昆山研究所标准书模板</dc:subject>
  <dc:title>stdbook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96ABD6F4850C1B1955E5EE6434BD3F20</vt:lpwstr>
  </property>
</Properties>
</file>