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杭州统一企业有限公司针对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2024年-2026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年度废油脂外卖服务项目招标，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bookmarkStart w:id="0" w:name="_Hlk143186247"/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废弃油脂外卖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报废油脂外卖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 w:bidi="ar-SA"/>
        </w:rPr>
        <w:t>路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线整洁.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numPr>
          <w:ilvl w:val="0"/>
          <w:numId w:val="0"/>
        </w:numPr>
        <w:spacing w:line="360" w:lineRule="exact"/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A、废弃油脂回收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/处理的经营范围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B、可以开具增值税发票；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反腐直通车：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bookmarkStart w:id="1" w:name="_GoBack"/>
      <w:bookmarkEnd w:id="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widowControl/>
        <w:jc w:val="both"/>
        <w:rPr>
          <w:rFonts w:hint="eastAsia" w:ascii="宋体" w:hAnsi="宋体"/>
          <w:b/>
          <w:bCs/>
          <w:sz w:val="32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lang w:val="en-US" w:eastAsia="zh-CN"/>
        </w:rPr>
        <w:t>杭州统一2024年-2026年</w:t>
      </w:r>
      <w:r>
        <w:rPr>
          <w:rFonts w:hint="eastAsia" w:ascii="宋体" w:hAnsi="宋体"/>
          <w:bCs/>
          <w:sz w:val="20"/>
          <w:szCs w:val="24"/>
        </w:rPr>
        <w:t>废油脂外卖服务项目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  <w:lang w:val="en-US" w:eastAsia="zh-CN"/>
        </w:rPr>
        <w:t>杭州统一2024年-2026年</w:t>
      </w:r>
      <w:r>
        <w:rPr>
          <w:rFonts w:hint="eastAsia"/>
          <w:sz w:val="28"/>
          <w:u w:val="single"/>
        </w:rPr>
        <w:t>废油脂外卖服务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</w:tabs>
      <w:jc w:val="both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</w:t>
    </w:r>
    <w:r>
      <w:rPr>
        <w:sz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0F557518"/>
    <w:rsid w:val="119F43A3"/>
    <w:rsid w:val="145A737F"/>
    <w:rsid w:val="1DFA8524"/>
    <w:rsid w:val="1FEE17E6"/>
    <w:rsid w:val="268A6BC2"/>
    <w:rsid w:val="269841A1"/>
    <w:rsid w:val="289709AC"/>
    <w:rsid w:val="2DF46204"/>
    <w:rsid w:val="2F542EF1"/>
    <w:rsid w:val="31FE0694"/>
    <w:rsid w:val="35D703D8"/>
    <w:rsid w:val="38D62986"/>
    <w:rsid w:val="38FA68B7"/>
    <w:rsid w:val="3B331E11"/>
    <w:rsid w:val="3BBD318C"/>
    <w:rsid w:val="3CB90837"/>
    <w:rsid w:val="404D19C2"/>
    <w:rsid w:val="442C343A"/>
    <w:rsid w:val="57D165DD"/>
    <w:rsid w:val="5A016233"/>
    <w:rsid w:val="5CA5038F"/>
    <w:rsid w:val="64926B48"/>
    <w:rsid w:val="676A0B2A"/>
    <w:rsid w:val="6833299C"/>
    <w:rsid w:val="6B6C14C9"/>
    <w:rsid w:val="6C0965A6"/>
    <w:rsid w:val="706A4FEB"/>
    <w:rsid w:val="771D81FD"/>
    <w:rsid w:val="77B71C23"/>
    <w:rsid w:val="7BFF67A8"/>
    <w:rsid w:val="7FE91BB8"/>
    <w:rsid w:val="9FFF8167"/>
    <w:rsid w:val="AEDFA5B7"/>
    <w:rsid w:val="D7FB8C85"/>
    <w:rsid w:val="DFF9C9E5"/>
    <w:rsid w:val="F6E35DAA"/>
    <w:rsid w:val="FFF7179E"/>
    <w:rsid w:val="FFF7F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0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2024-03-05T23:47:00Z</dcterms:created>
  <dc:creator>grdpec</dc:creator>
  <cp:keywords>标准</cp:keywords>
  <cp:lastModifiedBy>管明明明</cp:lastModifiedBy>
  <cp:lastPrinted>2017-11-14T17:02:00Z</cp:lastPrinted>
  <dcterms:modified xsi:type="dcterms:W3CDTF">2024-05-11T10:04:34Z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4B2CAE85E7B24D6CA3845FDEB0DB933B_13</vt:lpwstr>
  </property>
</Properties>
</file>