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240" w:lineRule="auto"/>
        <w:ind w:firstLine="420" w:firstLineChars="20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</w:rPr>
        <w:t>杭州统一企业有限公司针对2024-2026年度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Hans"/>
        </w:rPr>
        <w:t>茶渣处置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</w:rPr>
        <w:t>服务项目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招标，公开征集符合如下要求的服务商伙伴：</w:t>
      </w:r>
    </w:p>
    <w:p>
      <w:pPr>
        <w:widowControl/>
        <w:spacing w:line="240" w:lineRule="auto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1、项目概述：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合同时间：</w:t>
      </w:r>
      <w:bookmarkStart w:id="0" w:name="_Hlk143186247"/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202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年07月01日至202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年06月30日（以实际签订时间为准）</w:t>
      </w:r>
      <w:bookmarkEnd w:id="0"/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项目地点：杭州市钱塘区前进街道三丰路301号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项目范围：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Hans"/>
        </w:rPr>
        <w:t>杭州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统一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Hans"/>
        </w:rPr>
        <w:t>茶渣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清运处置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eastAsia="zh-CN"/>
        </w:rPr>
        <w:t>；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  <w:t>项目要求：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-SA"/>
        </w:rPr>
        <w:t>每次清运、处置作业结束后需对作业地点进行卫生清理，确保作业地点、周边及厂内运输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Hans" w:bidi="ar-SA"/>
        </w:rPr>
        <w:t>路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-SA"/>
        </w:rPr>
        <w:t>线整洁.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保证金缴纳：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履约保证金依中标时确认的预估总费用金额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  <w:t>5%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核算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，具体以招标说明书为准。</w:t>
      </w:r>
    </w:p>
    <w:p>
      <w:pPr>
        <w:widowControl/>
        <w:spacing w:line="240" w:lineRule="auto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2、服务商资质要求：</w:t>
      </w:r>
    </w:p>
    <w:p>
      <w:pPr>
        <w:spacing w:line="240" w:lineRule="auto"/>
        <w:ind w:left="1446" w:leftChars="190" w:hanging="1047" w:hangingChars="499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A、有效的营业执照，</w:t>
      </w:r>
    </w:p>
    <w:p>
      <w:pPr>
        <w:widowControl/>
        <w:spacing w:line="240" w:lineRule="auto"/>
        <w:ind w:firstLine="631" w:firstLineChars="30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/>
        </w:rPr>
        <w:t>加工企业：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  <w:t>茶渣加工/生产相关或有机肥生产相关经营范围</w:t>
      </w:r>
    </w:p>
    <w:p>
      <w:pPr>
        <w:widowControl/>
        <w:spacing w:line="240" w:lineRule="auto"/>
        <w:ind w:firstLine="631" w:firstLineChars="300"/>
        <w:jc w:val="left"/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/>
        </w:rPr>
        <w:t>养殖企业：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  <w:t>禽畜养殖相关的经营范围</w:t>
      </w:r>
    </w:p>
    <w:p>
      <w:pPr>
        <w:widowControl/>
        <w:spacing w:line="240" w:lineRule="auto"/>
        <w:ind w:firstLine="631" w:firstLineChars="30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/>
        </w:rPr>
        <w:t>种植企业：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  <w:t>苗木/蔬菜种植相关的经营范围</w:t>
      </w:r>
    </w:p>
    <w:p>
      <w:pPr>
        <w:widowControl/>
        <w:spacing w:line="240" w:lineRule="auto"/>
        <w:ind w:firstLine="631" w:firstLineChars="30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/>
        </w:rPr>
        <w:t>处置企业：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  <w:t>垃圾收集/清运/运输/处理或固体废弃物收集/运输/处理等相关的经营范围</w:t>
      </w:r>
    </w:p>
    <w:p>
      <w:pPr>
        <w:widowControl/>
        <w:spacing w:line="240" w:lineRule="auto"/>
        <w:ind w:firstLine="631" w:firstLineChars="300"/>
        <w:jc w:val="left"/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/>
        </w:rPr>
        <w:t>回收企业：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  <w:t>与上述加工企业/养殖/种植企业签订供货协议书</w:t>
      </w:r>
    </w:p>
    <w:p>
      <w:pPr>
        <w:spacing w:line="240" w:lineRule="auto"/>
        <w:ind w:left="1446" w:leftChars="190" w:hanging="1047" w:hangingChars="499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  <w:t>B、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可以开具增值税发票；</w:t>
      </w:r>
    </w:p>
    <w:p>
      <w:pPr>
        <w:tabs>
          <w:tab w:val="left" w:pos="9781"/>
        </w:tabs>
        <w:spacing w:line="240" w:lineRule="auto"/>
        <w:ind w:left="420" w:right="-151" w:rightChars="-72" w:hanging="420" w:hangingChars="200"/>
        <w:rPr>
          <w:rFonts w:hint="eastAsia" w:ascii="微软雅黑" w:hAnsi="微软雅黑" w:eastAsia="微软雅黑" w:cs="微软雅黑"/>
          <w:b/>
          <w:bCs/>
          <w:color w:val="FF0000"/>
          <w:kern w:val="0"/>
          <w:sz w:val="21"/>
          <w:szCs w:val="21"/>
          <w:highlight w:val="yellow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报名方式：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cr/>
      </w: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1"/>
          <w:szCs w:val="21"/>
          <w:highlight w:val="yellow"/>
        </w:rPr>
        <w:t>报名表要求的报名材料请务必在慧采系统全部上传，具体报名操作详见操作手册。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A、联系人：管明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B、电话：021-22158357 / 021-22158483（在线时间：工作日 8:00-17:00）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C、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  <w:t>邮箱：guanming@pec.com.cn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/>
        </w:rPr>
        <w:t>D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、报名时间：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highlight w:val="yellow"/>
        </w:rPr>
        <w:t>202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highlight w:val="yellow"/>
          <w:lang w:val="en-US" w:eastAsia="zh-CN"/>
        </w:rPr>
        <w:t xml:space="preserve"> 29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highlight w:val="yellow"/>
        </w:rPr>
        <w:t>日08时至202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highlight w:val="yellow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highlight w:val="yellow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highlight w:val="yellow"/>
        </w:rPr>
        <w:t>日17时止；</w:t>
      </w:r>
    </w:p>
    <w:p>
      <w:pPr>
        <w:widowControl/>
        <w:numPr>
          <w:ilvl w:val="0"/>
          <w:numId w:val="1"/>
        </w:numPr>
        <w:shd w:val="clear" w:color="auto" w:fill="FFFFFF"/>
        <w:spacing w:line="240" w:lineRule="auto"/>
        <w:ind w:left="240" w:hanging="210" w:hangingChars="10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报名须知：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cr/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A、资质初审合格后，将统一安排参加招投标工作。</w:t>
      </w:r>
      <w:bookmarkStart w:id="1" w:name="_GoBack"/>
      <w:bookmarkEnd w:id="1"/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cr/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B、若投标公司所提供资料有作假情况，一律列入统一集团不合作客户中。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cr/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C、响应高效、绿色办公理念，可以配合我司推行E签宝电子合同签订工作。</w:t>
      </w:r>
    </w:p>
    <w:p>
      <w:pPr>
        <w:widowControl/>
        <w:numPr>
          <w:ilvl w:val="0"/>
          <w:numId w:val="1"/>
        </w:numPr>
        <w:shd w:val="clear" w:color="auto" w:fill="FFFFFF"/>
        <w:spacing w:line="240" w:lineRule="auto"/>
        <w:ind w:left="240" w:hanging="210" w:hangingChars="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反腐直通车：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cr/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A、为拓宽服务商沟通、监督的渠道，及时制止、查处违纪违法行为，本公司审计管理部特设置反贪腐直通车，欢迎监督，如实举报。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cr/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B、审计管理部投诉（反贪腐直通车）：邮箱（fanfu@pec.com.cn）、电话 （18221429653）。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cr/>
      </w: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widowControl/>
        <w:jc w:val="center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>服务商  报名表</w:t>
      </w:r>
    </w:p>
    <w:p>
      <w:pPr>
        <w:wordWrap w:val="0"/>
        <w:jc w:val="right"/>
        <w:rPr>
          <w:rFonts w:ascii="宋体" w:hAnsi="宋体"/>
          <w:bCs/>
          <w:sz w:val="20"/>
          <w:szCs w:val="24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杭州统一企业有限公司2024-2026年度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Hans"/>
        </w:rPr>
        <w:t>茶渣处置</w:t>
      </w:r>
      <w:r>
        <w:rPr>
          <w:rFonts w:hint="eastAsia" w:ascii="宋体" w:hAnsi="宋体"/>
          <w:bCs/>
          <w:sz w:val="20"/>
          <w:szCs w:val="24"/>
          <w:u w:val="single"/>
        </w:rPr>
        <w:t>服务项目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rFonts w:hint="eastAsia"/>
          <w:sz w:val="36"/>
          <w:szCs w:val="36"/>
        </w:rPr>
      </w:pPr>
    </w:p>
    <w:p>
      <w:pPr>
        <w:autoSpaceDE w:val="0"/>
        <w:autoSpaceDN w:val="0"/>
        <w:jc w:val="center"/>
        <w:rPr>
          <w:rFonts w:hint="eastAsia"/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  <w:lang w:val="en-US" w:eastAsia="zh-CN"/>
        </w:rPr>
        <w:t xml:space="preserve">                   </w:t>
      </w:r>
      <w:r>
        <w:rPr>
          <w:rFonts w:hint="eastAsia"/>
          <w:sz w:val="28"/>
        </w:rPr>
        <w:t>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  <w:lang w:eastAsia="zh-CN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  <w:lang w:val="en-US" w:eastAsia="zh-CN"/>
        </w:rPr>
        <w:t xml:space="preserve">                        </w:t>
      </w:r>
      <w:r>
        <w:rPr>
          <w:rFonts w:hint="eastAsia"/>
          <w:sz w:val="28"/>
        </w:rPr>
        <w:t>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b/>
          <w:sz w:val="28"/>
          <w:lang w:val="en-US" w:eastAsia="zh-CN"/>
        </w:rPr>
        <w:t xml:space="preserve">                </w:t>
      </w:r>
      <w:r>
        <w:rPr>
          <w:rFonts w:hint="eastAsia"/>
          <w:sz w:val="28"/>
        </w:rPr>
        <w:t>单位及职务：</w:t>
      </w:r>
    </w:p>
    <w:p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  <w:lang w:val="en-US" w:eastAsia="zh-CN"/>
        </w:rPr>
        <w:t xml:space="preserve">   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杭州统一企业有限公司2024-2026年度</w:t>
      </w:r>
      <w:r>
        <w:rPr>
          <w:rFonts w:hint="eastAsia"/>
          <w:b/>
          <w:bCs/>
          <w:sz w:val="28"/>
          <w:u w:val="single"/>
          <w:lang w:val="en-US" w:eastAsia="zh-Hans"/>
        </w:rPr>
        <w:t>茶渣处置</w:t>
      </w:r>
      <w:r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val="en-US" w:eastAsia="zh-CN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杭州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签署日期：年月日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widowControl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32ADB2"/>
    <w:multiLevelType w:val="singleLevel"/>
    <w:tmpl w:val="EF32ADB2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ZTFhNjU5NDI3ZmI3Yjg0MDRmMDQ1ZTI2MTUzNTgifQ=="/>
  </w:docVars>
  <w:rsids>
    <w:rsidRoot w:val="001D742D"/>
    <w:rsid w:val="000020C9"/>
    <w:rsid w:val="00002669"/>
    <w:rsid w:val="00002796"/>
    <w:rsid w:val="00004843"/>
    <w:rsid w:val="00006AB0"/>
    <w:rsid w:val="0000772A"/>
    <w:rsid w:val="00010458"/>
    <w:rsid w:val="000122B4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47A4B"/>
    <w:rsid w:val="00052B72"/>
    <w:rsid w:val="00052F12"/>
    <w:rsid w:val="00055CB1"/>
    <w:rsid w:val="00055F0D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5729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C6709"/>
    <w:rsid w:val="000D09A6"/>
    <w:rsid w:val="000D10F6"/>
    <w:rsid w:val="000D196F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0F7FCC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54FA"/>
    <w:rsid w:val="00167BD4"/>
    <w:rsid w:val="001703FC"/>
    <w:rsid w:val="00173546"/>
    <w:rsid w:val="00174DAB"/>
    <w:rsid w:val="00175088"/>
    <w:rsid w:val="001756EB"/>
    <w:rsid w:val="00183A9A"/>
    <w:rsid w:val="00184843"/>
    <w:rsid w:val="00185600"/>
    <w:rsid w:val="00190F3C"/>
    <w:rsid w:val="00191DA9"/>
    <w:rsid w:val="001924FF"/>
    <w:rsid w:val="00192749"/>
    <w:rsid w:val="00196A2F"/>
    <w:rsid w:val="001A0530"/>
    <w:rsid w:val="001A45BF"/>
    <w:rsid w:val="001A5143"/>
    <w:rsid w:val="001A53F1"/>
    <w:rsid w:val="001A54BC"/>
    <w:rsid w:val="001A64DA"/>
    <w:rsid w:val="001B2AC7"/>
    <w:rsid w:val="001C0DE2"/>
    <w:rsid w:val="001C1EC2"/>
    <w:rsid w:val="001C32CD"/>
    <w:rsid w:val="001C654D"/>
    <w:rsid w:val="001D2CFE"/>
    <w:rsid w:val="001D3D9D"/>
    <w:rsid w:val="001D51C5"/>
    <w:rsid w:val="001D742D"/>
    <w:rsid w:val="001E07F6"/>
    <w:rsid w:val="001E3321"/>
    <w:rsid w:val="001E4A68"/>
    <w:rsid w:val="001E5111"/>
    <w:rsid w:val="001F370E"/>
    <w:rsid w:val="00201D5B"/>
    <w:rsid w:val="00202EA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2FF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85427"/>
    <w:rsid w:val="00290C95"/>
    <w:rsid w:val="00291E92"/>
    <w:rsid w:val="002940D3"/>
    <w:rsid w:val="0029453F"/>
    <w:rsid w:val="00294E98"/>
    <w:rsid w:val="00295142"/>
    <w:rsid w:val="00295517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1899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45F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33B57"/>
    <w:rsid w:val="003429CE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5B16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2C64"/>
    <w:rsid w:val="004147EE"/>
    <w:rsid w:val="004176F2"/>
    <w:rsid w:val="004217CD"/>
    <w:rsid w:val="0042245E"/>
    <w:rsid w:val="00422570"/>
    <w:rsid w:val="004227BB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55B4"/>
    <w:rsid w:val="004573B4"/>
    <w:rsid w:val="0045755D"/>
    <w:rsid w:val="004600A7"/>
    <w:rsid w:val="00460812"/>
    <w:rsid w:val="00462703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11A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425A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4A85"/>
    <w:rsid w:val="004D5115"/>
    <w:rsid w:val="004D7C21"/>
    <w:rsid w:val="004E0933"/>
    <w:rsid w:val="004E4336"/>
    <w:rsid w:val="004E5CB6"/>
    <w:rsid w:val="004F504F"/>
    <w:rsid w:val="00500C75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2824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54FE9"/>
    <w:rsid w:val="00562F76"/>
    <w:rsid w:val="005637E6"/>
    <w:rsid w:val="005648ED"/>
    <w:rsid w:val="00565E40"/>
    <w:rsid w:val="00567782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3B61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B7868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E61C0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25462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76F"/>
    <w:rsid w:val="00652A44"/>
    <w:rsid w:val="00652F0A"/>
    <w:rsid w:val="006608C4"/>
    <w:rsid w:val="00661269"/>
    <w:rsid w:val="00661C94"/>
    <w:rsid w:val="00664A24"/>
    <w:rsid w:val="00665736"/>
    <w:rsid w:val="00671968"/>
    <w:rsid w:val="0067252E"/>
    <w:rsid w:val="00673045"/>
    <w:rsid w:val="00673407"/>
    <w:rsid w:val="00674058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2FE7"/>
    <w:rsid w:val="006A3BE5"/>
    <w:rsid w:val="006A4D94"/>
    <w:rsid w:val="006A68BC"/>
    <w:rsid w:val="006A7691"/>
    <w:rsid w:val="006B2B69"/>
    <w:rsid w:val="006B4CBF"/>
    <w:rsid w:val="006B596C"/>
    <w:rsid w:val="006C3712"/>
    <w:rsid w:val="006C404A"/>
    <w:rsid w:val="006C457C"/>
    <w:rsid w:val="006C546E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392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07F13"/>
    <w:rsid w:val="007125E2"/>
    <w:rsid w:val="00714048"/>
    <w:rsid w:val="007178DA"/>
    <w:rsid w:val="00721608"/>
    <w:rsid w:val="00722FE3"/>
    <w:rsid w:val="00723AED"/>
    <w:rsid w:val="00724957"/>
    <w:rsid w:val="0072719C"/>
    <w:rsid w:val="007325B1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496"/>
    <w:rsid w:val="00795835"/>
    <w:rsid w:val="00796DE7"/>
    <w:rsid w:val="00797BBD"/>
    <w:rsid w:val="007A19DA"/>
    <w:rsid w:val="007A1DA7"/>
    <w:rsid w:val="007A7F59"/>
    <w:rsid w:val="007B0A40"/>
    <w:rsid w:val="007B1D37"/>
    <w:rsid w:val="007B34BA"/>
    <w:rsid w:val="007B3E72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7F70F7"/>
    <w:rsid w:val="008030AD"/>
    <w:rsid w:val="00803AC7"/>
    <w:rsid w:val="0080560C"/>
    <w:rsid w:val="00805C5D"/>
    <w:rsid w:val="0080651E"/>
    <w:rsid w:val="00810156"/>
    <w:rsid w:val="0081158A"/>
    <w:rsid w:val="00812EDB"/>
    <w:rsid w:val="008133BA"/>
    <w:rsid w:val="00813866"/>
    <w:rsid w:val="00815207"/>
    <w:rsid w:val="00815C81"/>
    <w:rsid w:val="00816FDE"/>
    <w:rsid w:val="00826E93"/>
    <w:rsid w:val="0082721F"/>
    <w:rsid w:val="00827E91"/>
    <w:rsid w:val="0083065A"/>
    <w:rsid w:val="0083395D"/>
    <w:rsid w:val="00836A68"/>
    <w:rsid w:val="00842E84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5F7"/>
    <w:rsid w:val="00875C2F"/>
    <w:rsid w:val="00877512"/>
    <w:rsid w:val="008776C7"/>
    <w:rsid w:val="00881AE3"/>
    <w:rsid w:val="008820C2"/>
    <w:rsid w:val="00882B7B"/>
    <w:rsid w:val="0088572F"/>
    <w:rsid w:val="008879CC"/>
    <w:rsid w:val="0089217F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399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1D0F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5271"/>
    <w:rsid w:val="009B6E76"/>
    <w:rsid w:val="009C09B6"/>
    <w:rsid w:val="009C1435"/>
    <w:rsid w:val="009C4C2B"/>
    <w:rsid w:val="009D0A27"/>
    <w:rsid w:val="009D1D20"/>
    <w:rsid w:val="009D5FB6"/>
    <w:rsid w:val="009D7099"/>
    <w:rsid w:val="009E1440"/>
    <w:rsid w:val="009E521B"/>
    <w:rsid w:val="009E6C1F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0497"/>
    <w:rsid w:val="00A11192"/>
    <w:rsid w:val="00A1613E"/>
    <w:rsid w:val="00A163AC"/>
    <w:rsid w:val="00A168DF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46E85"/>
    <w:rsid w:val="00A504F4"/>
    <w:rsid w:val="00A50683"/>
    <w:rsid w:val="00A50728"/>
    <w:rsid w:val="00A55A4F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6B1E"/>
    <w:rsid w:val="00AB739C"/>
    <w:rsid w:val="00AB7D2D"/>
    <w:rsid w:val="00AB7F54"/>
    <w:rsid w:val="00AC2C25"/>
    <w:rsid w:val="00AC2E71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2F34"/>
    <w:rsid w:val="00AE4494"/>
    <w:rsid w:val="00AE4C60"/>
    <w:rsid w:val="00AE6459"/>
    <w:rsid w:val="00AF171C"/>
    <w:rsid w:val="00AF3603"/>
    <w:rsid w:val="00AF5803"/>
    <w:rsid w:val="00B02863"/>
    <w:rsid w:val="00B02F0A"/>
    <w:rsid w:val="00B03393"/>
    <w:rsid w:val="00B03BA1"/>
    <w:rsid w:val="00B040B9"/>
    <w:rsid w:val="00B06C40"/>
    <w:rsid w:val="00B06E77"/>
    <w:rsid w:val="00B1047A"/>
    <w:rsid w:val="00B10878"/>
    <w:rsid w:val="00B1151D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387"/>
    <w:rsid w:val="00B62503"/>
    <w:rsid w:val="00B65ED4"/>
    <w:rsid w:val="00B7200D"/>
    <w:rsid w:val="00B72A70"/>
    <w:rsid w:val="00B73CE8"/>
    <w:rsid w:val="00B76CAC"/>
    <w:rsid w:val="00B801AC"/>
    <w:rsid w:val="00B80ED8"/>
    <w:rsid w:val="00B8122E"/>
    <w:rsid w:val="00B8177C"/>
    <w:rsid w:val="00B81C86"/>
    <w:rsid w:val="00B82561"/>
    <w:rsid w:val="00B835BA"/>
    <w:rsid w:val="00B8548A"/>
    <w:rsid w:val="00B869A7"/>
    <w:rsid w:val="00B90751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175"/>
    <w:rsid w:val="00BF32B6"/>
    <w:rsid w:val="00BF6469"/>
    <w:rsid w:val="00BF79B2"/>
    <w:rsid w:val="00C000C2"/>
    <w:rsid w:val="00C011C0"/>
    <w:rsid w:val="00C07519"/>
    <w:rsid w:val="00C07C9C"/>
    <w:rsid w:val="00C10788"/>
    <w:rsid w:val="00C10CAD"/>
    <w:rsid w:val="00C11287"/>
    <w:rsid w:val="00C12C25"/>
    <w:rsid w:val="00C13702"/>
    <w:rsid w:val="00C13B5A"/>
    <w:rsid w:val="00C14162"/>
    <w:rsid w:val="00C144C3"/>
    <w:rsid w:val="00C14562"/>
    <w:rsid w:val="00C170C4"/>
    <w:rsid w:val="00C17A79"/>
    <w:rsid w:val="00C223DA"/>
    <w:rsid w:val="00C23397"/>
    <w:rsid w:val="00C23B4C"/>
    <w:rsid w:val="00C24207"/>
    <w:rsid w:val="00C251A1"/>
    <w:rsid w:val="00C27931"/>
    <w:rsid w:val="00C27EB9"/>
    <w:rsid w:val="00C30C3E"/>
    <w:rsid w:val="00C3151C"/>
    <w:rsid w:val="00C3163D"/>
    <w:rsid w:val="00C31929"/>
    <w:rsid w:val="00C362CA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0B32"/>
    <w:rsid w:val="00C62F09"/>
    <w:rsid w:val="00C67687"/>
    <w:rsid w:val="00C710AD"/>
    <w:rsid w:val="00C717B9"/>
    <w:rsid w:val="00C71DDE"/>
    <w:rsid w:val="00C751A9"/>
    <w:rsid w:val="00C910F9"/>
    <w:rsid w:val="00C9166E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0643"/>
    <w:rsid w:val="00CB1115"/>
    <w:rsid w:val="00CB3D01"/>
    <w:rsid w:val="00CB5E72"/>
    <w:rsid w:val="00CB5FD5"/>
    <w:rsid w:val="00CB70AB"/>
    <w:rsid w:val="00CC0AFE"/>
    <w:rsid w:val="00CC1F4F"/>
    <w:rsid w:val="00CC39BD"/>
    <w:rsid w:val="00CC57BE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6AC"/>
    <w:rsid w:val="00CF0796"/>
    <w:rsid w:val="00CF37D1"/>
    <w:rsid w:val="00CF3F92"/>
    <w:rsid w:val="00CF5623"/>
    <w:rsid w:val="00CF7B29"/>
    <w:rsid w:val="00CF7F11"/>
    <w:rsid w:val="00D0091D"/>
    <w:rsid w:val="00D0234B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0B61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11A3"/>
    <w:rsid w:val="00D42134"/>
    <w:rsid w:val="00D429E7"/>
    <w:rsid w:val="00D43090"/>
    <w:rsid w:val="00D522CA"/>
    <w:rsid w:val="00D534B9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374B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4AF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1C0"/>
    <w:rsid w:val="00E31453"/>
    <w:rsid w:val="00E33440"/>
    <w:rsid w:val="00E343AA"/>
    <w:rsid w:val="00E34A4E"/>
    <w:rsid w:val="00E3594A"/>
    <w:rsid w:val="00E36A78"/>
    <w:rsid w:val="00E40B89"/>
    <w:rsid w:val="00E40D1D"/>
    <w:rsid w:val="00E42BE8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93FFD"/>
    <w:rsid w:val="00EA2BF9"/>
    <w:rsid w:val="00EA38C2"/>
    <w:rsid w:val="00EA5AE4"/>
    <w:rsid w:val="00EA783C"/>
    <w:rsid w:val="00EA7F0B"/>
    <w:rsid w:val="00EB327A"/>
    <w:rsid w:val="00EB33F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26AB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3128"/>
    <w:rsid w:val="00F842AA"/>
    <w:rsid w:val="00F86B85"/>
    <w:rsid w:val="00F90661"/>
    <w:rsid w:val="00F9742A"/>
    <w:rsid w:val="00F97BAE"/>
    <w:rsid w:val="00FA5A83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D681E"/>
    <w:rsid w:val="00FE03E4"/>
    <w:rsid w:val="00FE04F6"/>
    <w:rsid w:val="00FE106A"/>
    <w:rsid w:val="00FE16B1"/>
    <w:rsid w:val="00FE36C2"/>
    <w:rsid w:val="00FE409E"/>
    <w:rsid w:val="00FE5239"/>
    <w:rsid w:val="00FE5DAC"/>
    <w:rsid w:val="00FF0E5C"/>
    <w:rsid w:val="00FF38E8"/>
    <w:rsid w:val="00FF3E4C"/>
    <w:rsid w:val="00FF4D41"/>
    <w:rsid w:val="00FF507C"/>
    <w:rsid w:val="052249EA"/>
    <w:rsid w:val="076750C5"/>
    <w:rsid w:val="0D6327B4"/>
    <w:rsid w:val="119F43A3"/>
    <w:rsid w:val="289709AC"/>
    <w:rsid w:val="36E9FF0B"/>
    <w:rsid w:val="38FA68B7"/>
    <w:rsid w:val="3B331E11"/>
    <w:rsid w:val="3BBAC698"/>
    <w:rsid w:val="3BBD318C"/>
    <w:rsid w:val="3CB90837"/>
    <w:rsid w:val="3ECFDCD9"/>
    <w:rsid w:val="3FEF7851"/>
    <w:rsid w:val="404D19C2"/>
    <w:rsid w:val="442C343A"/>
    <w:rsid w:val="4AF18978"/>
    <w:rsid w:val="57D165DD"/>
    <w:rsid w:val="5A016233"/>
    <w:rsid w:val="5A813053"/>
    <w:rsid w:val="5FF71ED1"/>
    <w:rsid w:val="6833299C"/>
    <w:rsid w:val="6C0965A6"/>
    <w:rsid w:val="706A4FEB"/>
    <w:rsid w:val="764944AB"/>
    <w:rsid w:val="78936BF7"/>
    <w:rsid w:val="7DF56C1B"/>
    <w:rsid w:val="7EFE06EB"/>
    <w:rsid w:val="7FB55FA1"/>
    <w:rsid w:val="7FE91BB8"/>
    <w:rsid w:val="B97A4074"/>
    <w:rsid w:val="C6BD3CAE"/>
    <w:rsid w:val="E50D50A5"/>
    <w:rsid w:val="EBBFD2A3"/>
    <w:rsid w:val="EDF7B87E"/>
    <w:rsid w:val="EF7DB744"/>
    <w:rsid w:val="FD97A4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标准书模板.dot</Template>
  <Company>Kunshan Research Institute,PEC</Company>
  <Pages>3</Pages>
  <Words>268</Words>
  <Characters>1530</Characters>
  <Lines>12</Lines>
  <Paragraphs>3</Paragraphs>
  <TotalTime>35</TotalTime>
  <ScaleCrop>false</ScaleCrop>
  <LinksUpToDate>false</LinksUpToDate>
  <CharactersWithSpaces>1795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2024-03-05T23:47:00Z</dcterms:created>
  <dc:creator>grdpec</dc:creator>
  <cp:keywords>标准</cp:keywords>
  <cp:lastModifiedBy>管明明明</cp:lastModifiedBy>
  <cp:lastPrinted>2017-11-14T17:02:00Z</cp:lastPrinted>
  <dcterms:modified xsi:type="dcterms:W3CDTF">2024-04-28T10:11:47Z</dcterms:modified>
  <dc:subject>昆山研究所标准书模板</dc:subject>
  <dc:title>stdbook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2DA4711F4F074FA6BF3297435E4BF024_13</vt:lpwstr>
  </property>
</Properties>
</file>