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杭州统一企业有限公司针对2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4-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6年度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Hans"/>
        </w:rPr>
        <w:t>污泥处置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年07月01日至202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年06月30日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统一污泥清运处置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Chars="-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处置企业：污泥收集/清运/处理或固体废弃物收集/运输/处理或垃圾收集/清运/运输/处理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相关的经营范围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可以开具增值税发票；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80" w:hanging="480" w:hangingChars="20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1" w:name="_GoBack"/>
      <w:bookmarkEnd w:id="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</w:p>
    <w:p>
      <w:pPr>
        <w:widowControl/>
        <w:numPr>
          <w:ilvl w:val="0"/>
          <w:numId w:val="0"/>
        </w:numPr>
        <w:shd w:val="clear" w:color="auto" w:fill="FFFFFF"/>
        <w:ind w:leftChars="-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污泥处置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污泥处置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  <w:pPr>
        <w:ind w:left="2100"/>
      </w:pPr>
    </w:lvl>
  </w:abstractNum>
  <w:abstractNum w:abstractNumId="1">
    <w:nsid w:val="F4BAD56C"/>
    <w:multiLevelType w:val="singleLevel"/>
    <w:tmpl w:val="F4BAD56C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289709AC"/>
    <w:rsid w:val="2BF7C235"/>
    <w:rsid w:val="2DF46204"/>
    <w:rsid w:val="2F542EF1"/>
    <w:rsid w:val="2FAF4091"/>
    <w:rsid w:val="2FFF700C"/>
    <w:rsid w:val="31FE0694"/>
    <w:rsid w:val="35D703D8"/>
    <w:rsid w:val="38FA68B7"/>
    <w:rsid w:val="3B331E11"/>
    <w:rsid w:val="3BBD318C"/>
    <w:rsid w:val="3CB90837"/>
    <w:rsid w:val="404D19C2"/>
    <w:rsid w:val="442C343A"/>
    <w:rsid w:val="57D165DD"/>
    <w:rsid w:val="5A016233"/>
    <w:rsid w:val="5DE60763"/>
    <w:rsid w:val="64926B48"/>
    <w:rsid w:val="65A588CF"/>
    <w:rsid w:val="6833299C"/>
    <w:rsid w:val="6C0965A6"/>
    <w:rsid w:val="706A4FEB"/>
    <w:rsid w:val="79D6B94C"/>
    <w:rsid w:val="7DFFCB1B"/>
    <w:rsid w:val="7EFFEAEB"/>
    <w:rsid w:val="7FE91BB8"/>
    <w:rsid w:val="7FFA72D2"/>
    <w:rsid w:val="ABA77815"/>
    <w:rsid w:val="B6FEAD12"/>
    <w:rsid w:val="BF7DB57B"/>
    <w:rsid w:val="D9DB83C8"/>
    <w:rsid w:val="DBF8F3E2"/>
    <w:rsid w:val="DFDFA289"/>
    <w:rsid w:val="FBFBB987"/>
    <w:rsid w:val="FDD71E7C"/>
    <w:rsid w:val="FDF7D54C"/>
    <w:rsid w:val="FDFC0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2024-03-05T23:47:00Z</dcterms:created>
  <dc:creator>grdpec</dc:creator>
  <cp:keywords>标准</cp:keywords>
  <cp:lastModifiedBy>管明明明</cp:lastModifiedBy>
  <cp:lastPrinted>2017-11-14T17:02:00Z</cp:lastPrinted>
  <dcterms:modified xsi:type="dcterms:W3CDTF">2024-04-28T10:11:30Z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83FF2E46A431439FB9408D60310ABA5D_13</vt:lpwstr>
  </property>
</Properties>
</file>