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武汉统一企业食品有限公司针对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2024-2026年度食堂外包服务项目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合同时间：2024年07月01日至2026年06月30日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项目地点：武汉统一企业食品有限公司员工食堂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         （湖北省武汉市东西湖区吴家山街东西湖大道6007号）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项目范围：食堂外包服务（供餐、清洁等）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（1）承包方每天按时提供早、中、晚、夜宵；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（2）承包方每餐供餐完毕后，要对餐厅、后厨进行清洁；餐具以及相关设施按照武汉统一企业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食品有限公司要求进行消毒处理。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（3）承包方要根据武汉统一企业食品有限公司要求配备一定的厨师团队。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保证金缴纳：投标保证金10万元；履约保证金依中标时确认的预估总费用金额5%核算，具体以招标说明书为准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A、有效的营业执照，具备餐饮管理/餐饮服务/团膳管理/团膳服务/食堂承包/正餐服务/膳食管理服务/热类食品制售相关的经营范围营业范围；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B、具备经营餐饮行业的资格证书。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C、注册资本：≥1000万人民币，且可以开具增值税发票；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D、公司成立时间在5年以上（含）；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49" w:leftChars="200" w:hanging="429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武汉统一</w:t>
      </w:r>
      <w:r>
        <w:rPr>
          <w:rFonts w:hint="eastAsia" w:ascii="宋体" w:hAnsi="宋体" w:cs="Arial"/>
          <w:color w:val="000000"/>
          <w:kern w:val="0"/>
          <w:sz w:val="20"/>
          <w:u w:val="single"/>
        </w:rPr>
        <w:t>2024-2026年度食堂外包服务项目</w:t>
      </w:r>
      <w:r>
        <w:rPr>
          <w:rFonts w:hint="eastAsia" w:ascii="宋体" w:hAnsi="宋体"/>
          <w:bCs/>
          <w:sz w:val="20"/>
          <w:u w:val="single"/>
        </w:rPr>
        <w:t xml:space="preserve"> 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武汉统一企业食品有限公司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  <w:u w:val="single"/>
        </w:rPr>
        <w:t>2024-2026年度食堂外包服务项目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武汉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2BB2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487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2A7"/>
    <w:rsid w:val="00160901"/>
    <w:rsid w:val="00164BBB"/>
    <w:rsid w:val="00167BD4"/>
    <w:rsid w:val="001703FC"/>
    <w:rsid w:val="00173546"/>
    <w:rsid w:val="00174DAB"/>
    <w:rsid w:val="00175088"/>
    <w:rsid w:val="00180856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2F20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4F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901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70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3D7F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088"/>
    <w:rsid w:val="00562F76"/>
    <w:rsid w:val="005637E6"/>
    <w:rsid w:val="005648ED"/>
    <w:rsid w:val="00565E40"/>
    <w:rsid w:val="005714B9"/>
    <w:rsid w:val="0057253B"/>
    <w:rsid w:val="00576406"/>
    <w:rsid w:val="0057719C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5E"/>
    <w:rsid w:val="00671968"/>
    <w:rsid w:val="0067252E"/>
    <w:rsid w:val="00673045"/>
    <w:rsid w:val="00673407"/>
    <w:rsid w:val="00674360"/>
    <w:rsid w:val="00676647"/>
    <w:rsid w:val="006768F9"/>
    <w:rsid w:val="0068407B"/>
    <w:rsid w:val="00686EB7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D8"/>
    <w:rsid w:val="006E768F"/>
    <w:rsid w:val="006E7C65"/>
    <w:rsid w:val="006F334E"/>
    <w:rsid w:val="006F36B2"/>
    <w:rsid w:val="006F3AD6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5F9C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1B8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255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0128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6F30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47B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30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472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362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3837"/>
    <w:rsid w:val="00B24672"/>
    <w:rsid w:val="00B25A32"/>
    <w:rsid w:val="00B262CC"/>
    <w:rsid w:val="00B264F6"/>
    <w:rsid w:val="00B307D7"/>
    <w:rsid w:val="00B31491"/>
    <w:rsid w:val="00B352A4"/>
    <w:rsid w:val="00B368D9"/>
    <w:rsid w:val="00B376AC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674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51F7"/>
    <w:rsid w:val="00C67687"/>
    <w:rsid w:val="00C710AD"/>
    <w:rsid w:val="00C717B9"/>
    <w:rsid w:val="00C746FF"/>
    <w:rsid w:val="00C751A9"/>
    <w:rsid w:val="00C76CF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9B7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EF1"/>
    <w:rsid w:val="00F93D3D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5A37"/>
    <w:rsid w:val="1D7B5F56"/>
    <w:rsid w:val="1FEF2930"/>
    <w:rsid w:val="296B1161"/>
    <w:rsid w:val="2F6C8C1A"/>
    <w:rsid w:val="35FB08D6"/>
    <w:rsid w:val="3AFDFBB8"/>
    <w:rsid w:val="569DEC3E"/>
    <w:rsid w:val="5F7FF127"/>
    <w:rsid w:val="6B664611"/>
    <w:rsid w:val="6FF7A071"/>
    <w:rsid w:val="76379E2F"/>
    <w:rsid w:val="787FBB82"/>
    <w:rsid w:val="78D12E75"/>
    <w:rsid w:val="799F6DCE"/>
    <w:rsid w:val="7B3DA64A"/>
    <w:rsid w:val="7BBF0040"/>
    <w:rsid w:val="7BD3871E"/>
    <w:rsid w:val="7BFF3409"/>
    <w:rsid w:val="7CBFC9E3"/>
    <w:rsid w:val="7D9DF38C"/>
    <w:rsid w:val="7D9F2E1C"/>
    <w:rsid w:val="7F5FC068"/>
    <w:rsid w:val="7F7A9FBC"/>
    <w:rsid w:val="7F7FDF1F"/>
    <w:rsid w:val="B5FD4DE0"/>
    <w:rsid w:val="BDFB8A19"/>
    <w:rsid w:val="BFDF62E1"/>
    <w:rsid w:val="D0FF00ED"/>
    <w:rsid w:val="D2778B98"/>
    <w:rsid w:val="D5FF1C40"/>
    <w:rsid w:val="D9F729F5"/>
    <w:rsid w:val="DBBF7707"/>
    <w:rsid w:val="DF733F4F"/>
    <w:rsid w:val="DFFD0D34"/>
    <w:rsid w:val="DFFDC14D"/>
    <w:rsid w:val="F7AF9F75"/>
    <w:rsid w:val="FB7D6F92"/>
    <w:rsid w:val="FBFB9538"/>
    <w:rsid w:val="FF6F443B"/>
    <w:rsid w:val="FF7F6DC1"/>
    <w:rsid w:val="FFF18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275</Words>
  <Characters>1573</Characters>
  <Lines>13</Lines>
  <Paragraphs>3</Paragraphs>
  <TotalTime>3</TotalTime>
  <ScaleCrop>false</ScaleCrop>
  <LinksUpToDate>false</LinksUpToDate>
  <CharactersWithSpaces>1845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2021-03-08T11:46:00Z</dcterms:created>
  <dc:creator>grdpec</dc:creator>
  <cp:keywords>标准</cp:keywords>
  <cp:lastModifiedBy>管明明明</cp:lastModifiedBy>
  <cp:lastPrinted>2017-11-14T09:02:00Z</cp:lastPrinted>
  <dcterms:modified xsi:type="dcterms:W3CDTF">2024-04-26T14:29:21Z</dcterms:modified>
  <dc:subject>昆山研究所标准书模板</dc:subject>
  <dc:title>stdbook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22EDAF09CE7AC47C04452B6686D3BDBF_42</vt:lpwstr>
  </property>
</Properties>
</file>