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  <w:t>招标信息公告</w:t>
      </w:r>
    </w:p>
    <w:p>
      <w:pPr>
        <w:widowControl/>
        <w:spacing w:line="240" w:lineRule="auto"/>
        <w:ind w:right="271" w:rightChars="129" w:firstLine="240" w:firstLineChars="1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昆山统一企业食品有限公司针对2024年一般工业污泥清运处置服务项目招标，公开征集符合如下要求的服务商伙伴：</w:t>
      </w:r>
    </w:p>
    <w:p>
      <w:pPr>
        <w:widowControl/>
        <w:spacing w:line="240" w:lineRule="auto"/>
        <w:ind w:right="271" w:rightChars="129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合同时间：2024年06月11日-2025年06月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项目地点：昆山开发区青阳南路301号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项目范围：昆山统一2024年一般工业污泥清运处置服务项目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月结(费用依甲方地磅实际过磅数量及合同约定单价结算);乙方根据甲、乙双方共同确认的费用资料开具正式合法增值税发票，并于每月【5】日前交由甲方;甲方收到发票并验收合格后【45】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经营范围：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处置企业：污泥收集/清运/处理或固体废弃物收集/运输/处理或垃圾收集/清运/运输/处理相关的经营范围 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注册资本:无;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执行年限: 无;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资质要求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苏州大市范围内;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3、重要注意事项：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（1）报名服务商必须于“苏州市生态环境局” 发布之“苏州一般工业污泥处置企业基本信息”名单且在“苏州市一般工业固废企业申报系统”工业污泥转移联单中苏州大市范围内的经营单位。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）依苏州市工业淤泥产生单位守法管理告知书要求：第四条、工业污泥必须交有处置能力单位合法处罡，严查委托没有处置能力的中介机构处置，转移工业污泥出省贮存、处理的，应向省环保厅提出申请，未经批准，不得转移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第五条、工业污泥转移过程及时填报转移联单或进行网上报告，对运输过程跟踪监督，其间发生非法倾倒事件的依法承担相关法律责任。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时止；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40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color w:val="000000" w:themeColor="text1"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/>
          <w:b/>
          <w:color w:val="000000" w:themeColor="text1"/>
          <w:szCs w:val="21"/>
          <w:u w:val="single"/>
        </w:rPr>
        <w:t>昆山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统一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10" w:firstLineChars="10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授权受托人代为参加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:u w:val="single"/>
        </w:rPr>
        <w:t>统一企业食品有限公司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Cs w:val="21"/>
          <w:u w:val="single"/>
        </w:rPr>
        <w:t>2024年一般工业污泥清运处置服务项目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  <w:u w:val="single"/>
        </w:rPr>
        <w:t>昆山统一企业食品有限公司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项目招标活动结束时止，如中标至与招标人签订项目合同执行完毕为止。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jc w:val="center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4843"/>
    <w:rsid w:val="00006AB0"/>
    <w:rsid w:val="0000772A"/>
    <w:rsid w:val="0001017B"/>
    <w:rsid w:val="00010458"/>
    <w:rsid w:val="00011E02"/>
    <w:rsid w:val="000122B4"/>
    <w:rsid w:val="000127E6"/>
    <w:rsid w:val="00014B24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2CD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1EE6"/>
    <w:rsid w:val="00062414"/>
    <w:rsid w:val="000629E9"/>
    <w:rsid w:val="00063835"/>
    <w:rsid w:val="0007173E"/>
    <w:rsid w:val="000747E4"/>
    <w:rsid w:val="00074DF1"/>
    <w:rsid w:val="00074F81"/>
    <w:rsid w:val="0007746B"/>
    <w:rsid w:val="00080D1B"/>
    <w:rsid w:val="00080E20"/>
    <w:rsid w:val="00080F62"/>
    <w:rsid w:val="00081B74"/>
    <w:rsid w:val="0008445D"/>
    <w:rsid w:val="000845ED"/>
    <w:rsid w:val="00085379"/>
    <w:rsid w:val="00085C8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2D03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F0210"/>
    <w:rsid w:val="000F0DED"/>
    <w:rsid w:val="000F14F5"/>
    <w:rsid w:val="000F22C6"/>
    <w:rsid w:val="000F317B"/>
    <w:rsid w:val="000F5AC9"/>
    <w:rsid w:val="000F7D74"/>
    <w:rsid w:val="00104598"/>
    <w:rsid w:val="00104D83"/>
    <w:rsid w:val="00105415"/>
    <w:rsid w:val="00106B05"/>
    <w:rsid w:val="00107D27"/>
    <w:rsid w:val="00120DCE"/>
    <w:rsid w:val="00120EA5"/>
    <w:rsid w:val="001211E1"/>
    <w:rsid w:val="00122579"/>
    <w:rsid w:val="00122B15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40C9"/>
    <w:rsid w:val="00160901"/>
    <w:rsid w:val="00162587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204"/>
    <w:rsid w:val="00185600"/>
    <w:rsid w:val="00191DA9"/>
    <w:rsid w:val="001924FF"/>
    <w:rsid w:val="00193F01"/>
    <w:rsid w:val="00196A2F"/>
    <w:rsid w:val="001A0530"/>
    <w:rsid w:val="001A45BF"/>
    <w:rsid w:val="001A5143"/>
    <w:rsid w:val="001A53F1"/>
    <w:rsid w:val="001A54BC"/>
    <w:rsid w:val="001A557E"/>
    <w:rsid w:val="001A64DA"/>
    <w:rsid w:val="001B547E"/>
    <w:rsid w:val="001B5C94"/>
    <w:rsid w:val="001B74A8"/>
    <w:rsid w:val="001C0DE2"/>
    <w:rsid w:val="001C0FCD"/>
    <w:rsid w:val="001C16FA"/>
    <w:rsid w:val="001C1EC2"/>
    <w:rsid w:val="001C654D"/>
    <w:rsid w:val="001D091D"/>
    <w:rsid w:val="001D2CFE"/>
    <w:rsid w:val="001D348F"/>
    <w:rsid w:val="001D3D9D"/>
    <w:rsid w:val="001D51C5"/>
    <w:rsid w:val="001D742D"/>
    <w:rsid w:val="001E07F6"/>
    <w:rsid w:val="001E3321"/>
    <w:rsid w:val="001E5111"/>
    <w:rsid w:val="001F00F8"/>
    <w:rsid w:val="001F07AD"/>
    <w:rsid w:val="001F370E"/>
    <w:rsid w:val="001F3E51"/>
    <w:rsid w:val="001F57C0"/>
    <w:rsid w:val="001F6470"/>
    <w:rsid w:val="00201D5B"/>
    <w:rsid w:val="0020454D"/>
    <w:rsid w:val="00205796"/>
    <w:rsid w:val="002156C2"/>
    <w:rsid w:val="002160C8"/>
    <w:rsid w:val="00222477"/>
    <w:rsid w:val="00223832"/>
    <w:rsid w:val="002239FA"/>
    <w:rsid w:val="00224BD7"/>
    <w:rsid w:val="002258CB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8D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879B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8F9"/>
    <w:rsid w:val="002A5947"/>
    <w:rsid w:val="002A5BA1"/>
    <w:rsid w:val="002A5BBB"/>
    <w:rsid w:val="002A60A8"/>
    <w:rsid w:val="002A7A51"/>
    <w:rsid w:val="002B1522"/>
    <w:rsid w:val="002B40F8"/>
    <w:rsid w:val="002C0A12"/>
    <w:rsid w:val="002C1155"/>
    <w:rsid w:val="002C1874"/>
    <w:rsid w:val="002C2FC9"/>
    <w:rsid w:val="002C4712"/>
    <w:rsid w:val="002C67F6"/>
    <w:rsid w:val="002C6E05"/>
    <w:rsid w:val="002D092B"/>
    <w:rsid w:val="002D2CD7"/>
    <w:rsid w:val="002D39F9"/>
    <w:rsid w:val="002D3D19"/>
    <w:rsid w:val="002D484B"/>
    <w:rsid w:val="002D5200"/>
    <w:rsid w:val="002D6146"/>
    <w:rsid w:val="002D66A6"/>
    <w:rsid w:val="002E08A2"/>
    <w:rsid w:val="002E0F3B"/>
    <w:rsid w:val="002E10CA"/>
    <w:rsid w:val="002E236E"/>
    <w:rsid w:val="002E2BC9"/>
    <w:rsid w:val="002E35BC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3316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230C"/>
    <w:rsid w:val="00393667"/>
    <w:rsid w:val="003937CB"/>
    <w:rsid w:val="003963AF"/>
    <w:rsid w:val="00397240"/>
    <w:rsid w:val="003A1BE3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E7B60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2D2"/>
    <w:rsid w:val="004147C4"/>
    <w:rsid w:val="004147EE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5092"/>
    <w:rsid w:val="004A6826"/>
    <w:rsid w:val="004B3B4E"/>
    <w:rsid w:val="004B4123"/>
    <w:rsid w:val="004B5502"/>
    <w:rsid w:val="004B65A1"/>
    <w:rsid w:val="004C217C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C3"/>
    <w:rsid w:val="004F3D67"/>
    <w:rsid w:val="004F504F"/>
    <w:rsid w:val="004F7D9C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4D04"/>
    <w:rsid w:val="00565E40"/>
    <w:rsid w:val="00566776"/>
    <w:rsid w:val="00566D62"/>
    <w:rsid w:val="005714B9"/>
    <w:rsid w:val="0057253B"/>
    <w:rsid w:val="00576406"/>
    <w:rsid w:val="0057798A"/>
    <w:rsid w:val="00577B92"/>
    <w:rsid w:val="005819C1"/>
    <w:rsid w:val="00582C41"/>
    <w:rsid w:val="005836DE"/>
    <w:rsid w:val="00586906"/>
    <w:rsid w:val="005870D9"/>
    <w:rsid w:val="00587E24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1C65"/>
    <w:rsid w:val="005C3755"/>
    <w:rsid w:val="005C46DF"/>
    <w:rsid w:val="005C5FF4"/>
    <w:rsid w:val="005C78FC"/>
    <w:rsid w:val="005D4804"/>
    <w:rsid w:val="005D5644"/>
    <w:rsid w:val="005D5A0F"/>
    <w:rsid w:val="005D5AEB"/>
    <w:rsid w:val="005D5C6A"/>
    <w:rsid w:val="005D5E88"/>
    <w:rsid w:val="005D6E44"/>
    <w:rsid w:val="005D74AB"/>
    <w:rsid w:val="005E189F"/>
    <w:rsid w:val="005E2BEE"/>
    <w:rsid w:val="005E366C"/>
    <w:rsid w:val="005E5701"/>
    <w:rsid w:val="005E5E38"/>
    <w:rsid w:val="005E5EA9"/>
    <w:rsid w:val="005F156C"/>
    <w:rsid w:val="005F2BF2"/>
    <w:rsid w:val="005F3A66"/>
    <w:rsid w:val="005F4BF2"/>
    <w:rsid w:val="005F54ED"/>
    <w:rsid w:val="005F6D0C"/>
    <w:rsid w:val="006008D2"/>
    <w:rsid w:val="00601184"/>
    <w:rsid w:val="00602A36"/>
    <w:rsid w:val="00605DD4"/>
    <w:rsid w:val="00606825"/>
    <w:rsid w:val="006071BA"/>
    <w:rsid w:val="00607FC2"/>
    <w:rsid w:val="00612473"/>
    <w:rsid w:val="00612BF5"/>
    <w:rsid w:val="00612FCF"/>
    <w:rsid w:val="0061339C"/>
    <w:rsid w:val="00613935"/>
    <w:rsid w:val="00617CD8"/>
    <w:rsid w:val="00620AD9"/>
    <w:rsid w:val="00624C28"/>
    <w:rsid w:val="006304D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46BFE"/>
    <w:rsid w:val="00650E0D"/>
    <w:rsid w:val="00652338"/>
    <w:rsid w:val="00652F0A"/>
    <w:rsid w:val="006608C4"/>
    <w:rsid w:val="00661269"/>
    <w:rsid w:val="006626E6"/>
    <w:rsid w:val="00664A24"/>
    <w:rsid w:val="00665718"/>
    <w:rsid w:val="00671968"/>
    <w:rsid w:val="0067252E"/>
    <w:rsid w:val="00673045"/>
    <w:rsid w:val="00673407"/>
    <w:rsid w:val="00674360"/>
    <w:rsid w:val="00676647"/>
    <w:rsid w:val="006768F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16E"/>
    <w:rsid w:val="006A68BC"/>
    <w:rsid w:val="006A7691"/>
    <w:rsid w:val="006B4CBF"/>
    <w:rsid w:val="006B596C"/>
    <w:rsid w:val="006C272C"/>
    <w:rsid w:val="006C3712"/>
    <w:rsid w:val="006C457C"/>
    <w:rsid w:val="006C7FBE"/>
    <w:rsid w:val="006D07B7"/>
    <w:rsid w:val="006D1347"/>
    <w:rsid w:val="006D1C2D"/>
    <w:rsid w:val="006D579A"/>
    <w:rsid w:val="006D57FE"/>
    <w:rsid w:val="006D6962"/>
    <w:rsid w:val="006D766A"/>
    <w:rsid w:val="006E02F7"/>
    <w:rsid w:val="006E0C54"/>
    <w:rsid w:val="006E27EE"/>
    <w:rsid w:val="006E4C1F"/>
    <w:rsid w:val="006E609F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701003"/>
    <w:rsid w:val="00701A1A"/>
    <w:rsid w:val="00702D45"/>
    <w:rsid w:val="00702D6E"/>
    <w:rsid w:val="007125E2"/>
    <w:rsid w:val="007129BD"/>
    <w:rsid w:val="00714048"/>
    <w:rsid w:val="0071486A"/>
    <w:rsid w:val="007178DA"/>
    <w:rsid w:val="00721608"/>
    <w:rsid w:val="00722FE3"/>
    <w:rsid w:val="00723AED"/>
    <w:rsid w:val="00724957"/>
    <w:rsid w:val="0072719C"/>
    <w:rsid w:val="0072793F"/>
    <w:rsid w:val="00730FCF"/>
    <w:rsid w:val="0073344D"/>
    <w:rsid w:val="00734ED6"/>
    <w:rsid w:val="00736757"/>
    <w:rsid w:val="00737E92"/>
    <w:rsid w:val="00740662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299"/>
    <w:rsid w:val="00763BC6"/>
    <w:rsid w:val="00765F75"/>
    <w:rsid w:val="00770D7A"/>
    <w:rsid w:val="00770EA0"/>
    <w:rsid w:val="00773371"/>
    <w:rsid w:val="007747EC"/>
    <w:rsid w:val="00775192"/>
    <w:rsid w:val="0077566E"/>
    <w:rsid w:val="007759AA"/>
    <w:rsid w:val="0077713C"/>
    <w:rsid w:val="00780373"/>
    <w:rsid w:val="00781B6A"/>
    <w:rsid w:val="00783868"/>
    <w:rsid w:val="00783FCA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BD"/>
    <w:rsid w:val="007A1586"/>
    <w:rsid w:val="007A1985"/>
    <w:rsid w:val="007A19DA"/>
    <w:rsid w:val="007A1DA7"/>
    <w:rsid w:val="007A223E"/>
    <w:rsid w:val="007A23D7"/>
    <w:rsid w:val="007A2C04"/>
    <w:rsid w:val="007A7F59"/>
    <w:rsid w:val="007B178B"/>
    <w:rsid w:val="007B1D37"/>
    <w:rsid w:val="007B34BA"/>
    <w:rsid w:val="007B429B"/>
    <w:rsid w:val="007B4FFD"/>
    <w:rsid w:val="007B5AE1"/>
    <w:rsid w:val="007B6AA5"/>
    <w:rsid w:val="007B6F5E"/>
    <w:rsid w:val="007C043C"/>
    <w:rsid w:val="007C2C9A"/>
    <w:rsid w:val="007C5113"/>
    <w:rsid w:val="007C62FF"/>
    <w:rsid w:val="007C6450"/>
    <w:rsid w:val="007C67EE"/>
    <w:rsid w:val="007D04C6"/>
    <w:rsid w:val="007D3141"/>
    <w:rsid w:val="007D494B"/>
    <w:rsid w:val="007D6C46"/>
    <w:rsid w:val="007E137C"/>
    <w:rsid w:val="007E2825"/>
    <w:rsid w:val="007E3B16"/>
    <w:rsid w:val="007E3CB8"/>
    <w:rsid w:val="007E5084"/>
    <w:rsid w:val="007E5CCB"/>
    <w:rsid w:val="007E71C4"/>
    <w:rsid w:val="007F1679"/>
    <w:rsid w:val="007F414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9B0"/>
    <w:rsid w:val="00881AE3"/>
    <w:rsid w:val="008820C2"/>
    <w:rsid w:val="00882B7B"/>
    <w:rsid w:val="0088572F"/>
    <w:rsid w:val="00886FAC"/>
    <w:rsid w:val="008879CC"/>
    <w:rsid w:val="00894B22"/>
    <w:rsid w:val="00895859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00A6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3DF"/>
    <w:rsid w:val="008F4A49"/>
    <w:rsid w:val="008F5AD9"/>
    <w:rsid w:val="008F68B7"/>
    <w:rsid w:val="009006E8"/>
    <w:rsid w:val="00900AAD"/>
    <w:rsid w:val="00901685"/>
    <w:rsid w:val="009016F3"/>
    <w:rsid w:val="00904085"/>
    <w:rsid w:val="009044B3"/>
    <w:rsid w:val="009045F1"/>
    <w:rsid w:val="009046E1"/>
    <w:rsid w:val="00904733"/>
    <w:rsid w:val="00904E1B"/>
    <w:rsid w:val="00904FEA"/>
    <w:rsid w:val="00905EDD"/>
    <w:rsid w:val="00913017"/>
    <w:rsid w:val="00913853"/>
    <w:rsid w:val="009162E4"/>
    <w:rsid w:val="00916375"/>
    <w:rsid w:val="00917671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DA2"/>
    <w:rsid w:val="00942F3D"/>
    <w:rsid w:val="00943970"/>
    <w:rsid w:val="00945FA5"/>
    <w:rsid w:val="00955926"/>
    <w:rsid w:val="00960680"/>
    <w:rsid w:val="0096199A"/>
    <w:rsid w:val="009630D5"/>
    <w:rsid w:val="00963D9C"/>
    <w:rsid w:val="00966BE6"/>
    <w:rsid w:val="00967518"/>
    <w:rsid w:val="009709FA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7FE"/>
    <w:rsid w:val="009A46BE"/>
    <w:rsid w:val="009A776F"/>
    <w:rsid w:val="009B05D4"/>
    <w:rsid w:val="009B1F18"/>
    <w:rsid w:val="009B2AC6"/>
    <w:rsid w:val="009C1435"/>
    <w:rsid w:val="009C4C2B"/>
    <w:rsid w:val="009C7EC9"/>
    <w:rsid w:val="009D0A27"/>
    <w:rsid w:val="009D1478"/>
    <w:rsid w:val="009D1D20"/>
    <w:rsid w:val="009D3D00"/>
    <w:rsid w:val="009D5FB6"/>
    <w:rsid w:val="009E0EF5"/>
    <w:rsid w:val="009E1440"/>
    <w:rsid w:val="009E521B"/>
    <w:rsid w:val="009E5707"/>
    <w:rsid w:val="009F39F0"/>
    <w:rsid w:val="009F4F84"/>
    <w:rsid w:val="009F5547"/>
    <w:rsid w:val="009F5628"/>
    <w:rsid w:val="009F5FA6"/>
    <w:rsid w:val="009F652B"/>
    <w:rsid w:val="009F6D58"/>
    <w:rsid w:val="009F722D"/>
    <w:rsid w:val="00A00A06"/>
    <w:rsid w:val="00A020D0"/>
    <w:rsid w:val="00A07470"/>
    <w:rsid w:val="00A11192"/>
    <w:rsid w:val="00A1205D"/>
    <w:rsid w:val="00A144EB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C65"/>
    <w:rsid w:val="00A40DAD"/>
    <w:rsid w:val="00A414A4"/>
    <w:rsid w:val="00A42C5A"/>
    <w:rsid w:val="00A504F4"/>
    <w:rsid w:val="00A50683"/>
    <w:rsid w:val="00A50728"/>
    <w:rsid w:val="00A537A1"/>
    <w:rsid w:val="00A56636"/>
    <w:rsid w:val="00A572BF"/>
    <w:rsid w:val="00A57DC4"/>
    <w:rsid w:val="00A60D8E"/>
    <w:rsid w:val="00A62CB6"/>
    <w:rsid w:val="00A649B3"/>
    <w:rsid w:val="00A64D0F"/>
    <w:rsid w:val="00A71A12"/>
    <w:rsid w:val="00A71F2D"/>
    <w:rsid w:val="00A73886"/>
    <w:rsid w:val="00A76839"/>
    <w:rsid w:val="00A76E59"/>
    <w:rsid w:val="00A80040"/>
    <w:rsid w:val="00A846AB"/>
    <w:rsid w:val="00A85498"/>
    <w:rsid w:val="00A85D10"/>
    <w:rsid w:val="00A869F9"/>
    <w:rsid w:val="00A90FB5"/>
    <w:rsid w:val="00A92E4E"/>
    <w:rsid w:val="00A95BD9"/>
    <w:rsid w:val="00AA013E"/>
    <w:rsid w:val="00AA0E84"/>
    <w:rsid w:val="00AA0F0D"/>
    <w:rsid w:val="00AA2410"/>
    <w:rsid w:val="00AA7E17"/>
    <w:rsid w:val="00AB2551"/>
    <w:rsid w:val="00AB5C38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E6B"/>
    <w:rsid w:val="00AD5D29"/>
    <w:rsid w:val="00AD6FE3"/>
    <w:rsid w:val="00AD7DD6"/>
    <w:rsid w:val="00AD7E9E"/>
    <w:rsid w:val="00AE1330"/>
    <w:rsid w:val="00AE2F34"/>
    <w:rsid w:val="00AF171C"/>
    <w:rsid w:val="00AF30AE"/>
    <w:rsid w:val="00AF3603"/>
    <w:rsid w:val="00AF5803"/>
    <w:rsid w:val="00B02863"/>
    <w:rsid w:val="00B02F0A"/>
    <w:rsid w:val="00B03393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6977"/>
    <w:rsid w:val="00B37CDF"/>
    <w:rsid w:val="00B406CC"/>
    <w:rsid w:val="00B41D29"/>
    <w:rsid w:val="00B43533"/>
    <w:rsid w:val="00B51507"/>
    <w:rsid w:val="00B517BF"/>
    <w:rsid w:val="00B51DB2"/>
    <w:rsid w:val="00B53F65"/>
    <w:rsid w:val="00B577B0"/>
    <w:rsid w:val="00B61AB6"/>
    <w:rsid w:val="00B62503"/>
    <w:rsid w:val="00B647E9"/>
    <w:rsid w:val="00B65ED4"/>
    <w:rsid w:val="00B7200D"/>
    <w:rsid w:val="00B72A70"/>
    <w:rsid w:val="00B73CE8"/>
    <w:rsid w:val="00B76CAC"/>
    <w:rsid w:val="00B80A92"/>
    <w:rsid w:val="00B80ED8"/>
    <w:rsid w:val="00B8122E"/>
    <w:rsid w:val="00B8177C"/>
    <w:rsid w:val="00B81C86"/>
    <w:rsid w:val="00B82561"/>
    <w:rsid w:val="00B82A45"/>
    <w:rsid w:val="00B835BA"/>
    <w:rsid w:val="00B8548A"/>
    <w:rsid w:val="00B869A7"/>
    <w:rsid w:val="00B90CFA"/>
    <w:rsid w:val="00B922CE"/>
    <w:rsid w:val="00B938F7"/>
    <w:rsid w:val="00B97264"/>
    <w:rsid w:val="00B97F5E"/>
    <w:rsid w:val="00BA1D02"/>
    <w:rsid w:val="00BA5748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C5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5A64"/>
    <w:rsid w:val="00C36407"/>
    <w:rsid w:val="00C40A0F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596"/>
    <w:rsid w:val="00CA7919"/>
    <w:rsid w:val="00CB1115"/>
    <w:rsid w:val="00CB2119"/>
    <w:rsid w:val="00CB3865"/>
    <w:rsid w:val="00CB3D01"/>
    <w:rsid w:val="00CB5E72"/>
    <w:rsid w:val="00CB5FD5"/>
    <w:rsid w:val="00CB70AB"/>
    <w:rsid w:val="00CC0AFE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F0796"/>
    <w:rsid w:val="00CF3F92"/>
    <w:rsid w:val="00CF5623"/>
    <w:rsid w:val="00CF7B29"/>
    <w:rsid w:val="00CF7F11"/>
    <w:rsid w:val="00D0091D"/>
    <w:rsid w:val="00D036EA"/>
    <w:rsid w:val="00D03750"/>
    <w:rsid w:val="00D03C9A"/>
    <w:rsid w:val="00D04288"/>
    <w:rsid w:val="00D05E12"/>
    <w:rsid w:val="00D06AAE"/>
    <w:rsid w:val="00D14DE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29E7"/>
    <w:rsid w:val="00D43090"/>
    <w:rsid w:val="00D522CA"/>
    <w:rsid w:val="00D53F10"/>
    <w:rsid w:val="00D6625B"/>
    <w:rsid w:val="00D6643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729C"/>
    <w:rsid w:val="00D9140B"/>
    <w:rsid w:val="00D91A59"/>
    <w:rsid w:val="00D928D7"/>
    <w:rsid w:val="00D933BF"/>
    <w:rsid w:val="00D93B31"/>
    <w:rsid w:val="00D93E23"/>
    <w:rsid w:val="00D94024"/>
    <w:rsid w:val="00D943B6"/>
    <w:rsid w:val="00D974D3"/>
    <w:rsid w:val="00DA1917"/>
    <w:rsid w:val="00DA31BD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22C7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71BA"/>
    <w:rsid w:val="00DE754B"/>
    <w:rsid w:val="00DF1DBB"/>
    <w:rsid w:val="00DF41A4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7F5"/>
    <w:rsid w:val="00E229CC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1697"/>
    <w:rsid w:val="00E52698"/>
    <w:rsid w:val="00E53081"/>
    <w:rsid w:val="00E5377B"/>
    <w:rsid w:val="00E53CA5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56FD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956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E0A5E"/>
    <w:rsid w:val="00EE21DA"/>
    <w:rsid w:val="00EE39F8"/>
    <w:rsid w:val="00EE5070"/>
    <w:rsid w:val="00EE5A29"/>
    <w:rsid w:val="00EF009C"/>
    <w:rsid w:val="00EF0A96"/>
    <w:rsid w:val="00EF2834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200D5"/>
    <w:rsid w:val="00F22915"/>
    <w:rsid w:val="00F24BCE"/>
    <w:rsid w:val="00F25320"/>
    <w:rsid w:val="00F256CA"/>
    <w:rsid w:val="00F30EA8"/>
    <w:rsid w:val="00F3105F"/>
    <w:rsid w:val="00F3575B"/>
    <w:rsid w:val="00F422FA"/>
    <w:rsid w:val="00F424C4"/>
    <w:rsid w:val="00F42667"/>
    <w:rsid w:val="00F42F1C"/>
    <w:rsid w:val="00F439B2"/>
    <w:rsid w:val="00F43B2B"/>
    <w:rsid w:val="00F46F40"/>
    <w:rsid w:val="00F47F0E"/>
    <w:rsid w:val="00F52886"/>
    <w:rsid w:val="00F547E1"/>
    <w:rsid w:val="00F5527B"/>
    <w:rsid w:val="00F55936"/>
    <w:rsid w:val="00F55B75"/>
    <w:rsid w:val="00F572D8"/>
    <w:rsid w:val="00F60906"/>
    <w:rsid w:val="00F6097C"/>
    <w:rsid w:val="00F61D6E"/>
    <w:rsid w:val="00F62DDC"/>
    <w:rsid w:val="00F63296"/>
    <w:rsid w:val="00F637A8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0FB"/>
    <w:rsid w:val="00FE5239"/>
    <w:rsid w:val="00FE55CA"/>
    <w:rsid w:val="00FE5DAC"/>
    <w:rsid w:val="00FF0E5C"/>
    <w:rsid w:val="00FF1E97"/>
    <w:rsid w:val="00FF38E8"/>
    <w:rsid w:val="00FF3E4C"/>
    <w:rsid w:val="00FF4D41"/>
    <w:rsid w:val="00FF7C8D"/>
    <w:rsid w:val="088D39DF"/>
    <w:rsid w:val="098E5283"/>
    <w:rsid w:val="0A320F02"/>
    <w:rsid w:val="0CE060B6"/>
    <w:rsid w:val="0DDD374C"/>
    <w:rsid w:val="0E4C2200"/>
    <w:rsid w:val="0F991492"/>
    <w:rsid w:val="11964CB6"/>
    <w:rsid w:val="232E5C5F"/>
    <w:rsid w:val="29511BF0"/>
    <w:rsid w:val="2AAF0125"/>
    <w:rsid w:val="2B207616"/>
    <w:rsid w:val="2B21222C"/>
    <w:rsid w:val="2DAB4451"/>
    <w:rsid w:val="31A176D8"/>
    <w:rsid w:val="359E6135"/>
    <w:rsid w:val="3BAA296E"/>
    <w:rsid w:val="3C0B20EC"/>
    <w:rsid w:val="3F2C2DF1"/>
    <w:rsid w:val="3FE58113"/>
    <w:rsid w:val="49775C2A"/>
    <w:rsid w:val="4FEC0B71"/>
    <w:rsid w:val="55BFF5E0"/>
    <w:rsid w:val="61FA6888"/>
    <w:rsid w:val="644245BF"/>
    <w:rsid w:val="67294BC1"/>
    <w:rsid w:val="67FFEAF0"/>
    <w:rsid w:val="68723EED"/>
    <w:rsid w:val="74751D69"/>
    <w:rsid w:val="74F90756"/>
    <w:rsid w:val="76FFC4A2"/>
    <w:rsid w:val="7B3FC38D"/>
    <w:rsid w:val="7E9DA965"/>
    <w:rsid w:val="7FFB8340"/>
    <w:rsid w:val="BFDC216D"/>
    <w:rsid w:val="BFFE18D2"/>
    <w:rsid w:val="DEDF7538"/>
    <w:rsid w:val="DFF3EBDB"/>
    <w:rsid w:val="E5CE6DF4"/>
    <w:rsid w:val="E72A6118"/>
    <w:rsid w:val="F77F07D8"/>
    <w:rsid w:val="FB9FA207"/>
    <w:rsid w:val="FFD63F2D"/>
    <w:rsid w:val="FFF34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355</Words>
  <Characters>2025</Characters>
  <Lines>16</Lines>
  <Paragraphs>4</Paragraphs>
  <TotalTime>14</TotalTime>
  <ScaleCrop>false</ScaleCrop>
  <LinksUpToDate>false</LinksUpToDate>
  <CharactersWithSpaces>2376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2021-02-23T02:15:00Z</dcterms:created>
  <dc:creator>grdpec</dc:creator>
  <cp:keywords>标准</cp:keywords>
  <cp:lastModifiedBy>管明明明</cp:lastModifiedBy>
  <cp:lastPrinted>2017-11-15T01:02:00Z</cp:lastPrinted>
  <dcterms:modified xsi:type="dcterms:W3CDTF">2024-04-15T10:02:45Z</dcterms:modified>
  <dc:subject>昆山研究所标准书模板</dc:subject>
  <dc:title>stdbook</dc:title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7CA658C36CF54FF08CEA79EB86CF42C6</vt:lpwstr>
  </property>
</Properties>
</file>