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福州统一企业有限公司针对2024-2026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保洁绿化劳务外包服务项目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依实际签订为准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项目地点：福州市马尾区快安延伸区13号地（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福州统一） 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保洁：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厂区内道路、办公区/会议室、宿舍、资材仓库、成品仓库、饮料生产部、食品生产部、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工务部等区域保洁；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Style w:val="17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绿化：厂内所有区域绿植的维护。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项目要求：配合福州统一公司厂区绿化、保洁服务，依统一公司需求为准。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保证金缴纳：履约保证金依中标时确认的预估总费用金额5%核算，具体以招标说明书为准。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、有效的营业执照，劳务外包或保洁或物业管理的经营范围；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 xml:space="preserve"> 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福州统一2024-2026年度绿化保洁服务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  <w:lang w:eastAsia="zh-CN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福州统一企业有限公司2024-2026年度绿化保洁外包服务项目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CN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福州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EyNjRiOGVjNGQ4OGM0YzEzYzQ1MWZkNTM4MWNiNmE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474F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68A0"/>
    <w:rsid w:val="000D74DD"/>
    <w:rsid w:val="000E01FA"/>
    <w:rsid w:val="000E1787"/>
    <w:rsid w:val="000E5D9B"/>
    <w:rsid w:val="000F14F5"/>
    <w:rsid w:val="000F22C6"/>
    <w:rsid w:val="000F317B"/>
    <w:rsid w:val="000F3EB3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532C"/>
    <w:rsid w:val="0014742B"/>
    <w:rsid w:val="00147A1C"/>
    <w:rsid w:val="00150662"/>
    <w:rsid w:val="001540C9"/>
    <w:rsid w:val="00156B8C"/>
    <w:rsid w:val="00160901"/>
    <w:rsid w:val="001643C8"/>
    <w:rsid w:val="0016476A"/>
    <w:rsid w:val="00164BBB"/>
    <w:rsid w:val="00167BD4"/>
    <w:rsid w:val="001703FC"/>
    <w:rsid w:val="00173546"/>
    <w:rsid w:val="001739C2"/>
    <w:rsid w:val="00174DAB"/>
    <w:rsid w:val="00175088"/>
    <w:rsid w:val="00183A9A"/>
    <w:rsid w:val="0018429B"/>
    <w:rsid w:val="00184843"/>
    <w:rsid w:val="00185600"/>
    <w:rsid w:val="00191DA9"/>
    <w:rsid w:val="001924FF"/>
    <w:rsid w:val="00196A2F"/>
    <w:rsid w:val="001A0530"/>
    <w:rsid w:val="001A1136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4F0E"/>
    <w:rsid w:val="001D51C5"/>
    <w:rsid w:val="001D742D"/>
    <w:rsid w:val="001E07F6"/>
    <w:rsid w:val="001E3321"/>
    <w:rsid w:val="001E5111"/>
    <w:rsid w:val="001F370E"/>
    <w:rsid w:val="00201D5B"/>
    <w:rsid w:val="002020F2"/>
    <w:rsid w:val="0020454D"/>
    <w:rsid w:val="00205796"/>
    <w:rsid w:val="002156C2"/>
    <w:rsid w:val="002160C8"/>
    <w:rsid w:val="00222477"/>
    <w:rsid w:val="00223832"/>
    <w:rsid w:val="00224BD7"/>
    <w:rsid w:val="0022517A"/>
    <w:rsid w:val="00227CC6"/>
    <w:rsid w:val="00230979"/>
    <w:rsid w:val="00231BAD"/>
    <w:rsid w:val="00231DD0"/>
    <w:rsid w:val="00233148"/>
    <w:rsid w:val="00233B34"/>
    <w:rsid w:val="002340B0"/>
    <w:rsid w:val="00243620"/>
    <w:rsid w:val="00243E32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244C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3DAD"/>
    <w:rsid w:val="002C0A12"/>
    <w:rsid w:val="002C1874"/>
    <w:rsid w:val="002C3F50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495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189D"/>
    <w:rsid w:val="00373119"/>
    <w:rsid w:val="00375201"/>
    <w:rsid w:val="003761F0"/>
    <w:rsid w:val="00376C1D"/>
    <w:rsid w:val="003807D5"/>
    <w:rsid w:val="00380F0C"/>
    <w:rsid w:val="00383359"/>
    <w:rsid w:val="0038726D"/>
    <w:rsid w:val="00387BA9"/>
    <w:rsid w:val="00390CF8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5E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6946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59BF"/>
    <w:rsid w:val="004761A5"/>
    <w:rsid w:val="00480714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587"/>
    <w:rsid w:val="004D2EDF"/>
    <w:rsid w:val="004D2FE6"/>
    <w:rsid w:val="004D3263"/>
    <w:rsid w:val="004D3BD9"/>
    <w:rsid w:val="004D5115"/>
    <w:rsid w:val="004D5DA1"/>
    <w:rsid w:val="004D7C21"/>
    <w:rsid w:val="004E0933"/>
    <w:rsid w:val="004E29B8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208"/>
    <w:rsid w:val="00550353"/>
    <w:rsid w:val="00550721"/>
    <w:rsid w:val="00550866"/>
    <w:rsid w:val="005515EC"/>
    <w:rsid w:val="005518BE"/>
    <w:rsid w:val="00553490"/>
    <w:rsid w:val="00554649"/>
    <w:rsid w:val="00561403"/>
    <w:rsid w:val="005623E1"/>
    <w:rsid w:val="00562F76"/>
    <w:rsid w:val="005637E6"/>
    <w:rsid w:val="005648ED"/>
    <w:rsid w:val="00565E40"/>
    <w:rsid w:val="005714B9"/>
    <w:rsid w:val="0057253B"/>
    <w:rsid w:val="0057571B"/>
    <w:rsid w:val="00576406"/>
    <w:rsid w:val="0057798A"/>
    <w:rsid w:val="005819C1"/>
    <w:rsid w:val="00582C41"/>
    <w:rsid w:val="005836DE"/>
    <w:rsid w:val="00586906"/>
    <w:rsid w:val="005916C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6D21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703B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33A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93B"/>
    <w:rsid w:val="007125E2"/>
    <w:rsid w:val="00714048"/>
    <w:rsid w:val="007178DA"/>
    <w:rsid w:val="00721608"/>
    <w:rsid w:val="00722FE3"/>
    <w:rsid w:val="00723AED"/>
    <w:rsid w:val="00724957"/>
    <w:rsid w:val="0072719C"/>
    <w:rsid w:val="00732790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042A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954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FE4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385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2DF"/>
    <w:rsid w:val="009C1435"/>
    <w:rsid w:val="009C2171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1BE4"/>
    <w:rsid w:val="00AB2551"/>
    <w:rsid w:val="00AB62A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7E2"/>
    <w:rsid w:val="00AE2F34"/>
    <w:rsid w:val="00AF171C"/>
    <w:rsid w:val="00AF5803"/>
    <w:rsid w:val="00AF736C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B35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5408"/>
    <w:rsid w:val="00BC767F"/>
    <w:rsid w:val="00BC78ED"/>
    <w:rsid w:val="00BD064C"/>
    <w:rsid w:val="00BD36C1"/>
    <w:rsid w:val="00BD51EE"/>
    <w:rsid w:val="00BE7377"/>
    <w:rsid w:val="00BF1C96"/>
    <w:rsid w:val="00BF1D9A"/>
    <w:rsid w:val="00BF32B6"/>
    <w:rsid w:val="00BF464C"/>
    <w:rsid w:val="00BF6469"/>
    <w:rsid w:val="00BF79B2"/>
    <w:rsid w:val="00C011C0"/>
    <w:rsid w:val="00C07519"/>
    <w:rsid w:val="00C07C9C"/>
    <w:rsid w:val="00C10CAD"/>
    <w:rsid w:val="00C11287"/>
    <w:rsid w:val="00C12C25"/>
    <w:rsid w:val="00C13D96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19BE"/>
    <w:rsid w:val="00C62F09"/>
    <w:rsid w:val="00C67687"/>
    <w:rsid w:val="00C710AD"/>
    <w:rsid w:val="00C717B9"/>
    <w:rsid w:val="00C751A9"/>
    <w:rsid w:val="00C815E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45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4497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F3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0C1"/>
    <w:rsid w:val="00D928D7"/>
    <w:rsid w:val="00D933BF"/>
    <w:rsid w:val="00D93B31"/>
    <w:rsid w:val="00D94024"/>
    <w:rsid w:val="00D943B6"/>
    <w:rsid w:val="00D9659C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6707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3FF0"/>
    <w:rsid w:val="00FC56AD"/>
    <w:rsid w:val="00FC5816"/>
    <w:rsid w:val="00FD3089"/>
    <w:rsid w:val="00FD3B1B"/>
    <w:rsid w:val="00FD439D"/>
    <w:rsid w:val="00FD4AAB"/>
    <w:rsid w:val="00FD4F50"/>
    <w:rsid w:val="00FD65D6"/>
    <w:rsid w:val="00FD6B44"/>
    <w:rsid w:val="00FE03E4"/>
    <w:rsid w:val="00FE04F6"/>
    <w:rsid w:val="00FE106A"/>
    <w:rsid w:val="00FE36C2"/>
    <w:rsid w:val="00FE409E"/>
    <w:rsid w:val="00FE5239"/>
    <w:rsid w:val="00FE5DAC"/>
    <w:rsid w:val="00FF0E5C"/>
    <w:rsid w:val="00FF30EB"/>
    <w:rsid w:val="00FF38E8"/>
    <w:rsid w:val="00FF3E4C"/>
    <w:rsid w:val="00FF4D41"/>
    <w:rsid w:val="02B250DA"/>
    <w:rsid w:val="03200295"/>
    <w:rsid w:val="0CD93263"/>
    <w:rsid w:val="10E548CC"/>
    <w:rsid w:val="15B71EB4"/>
    <w:rsid w:val="1AB23A71"/>
    <w:rsid w:val="1B3B1CB8"/>
    <w:rsid w:val="1C2058C6"/>
    <w:rsid w:val="1F522ACE"/>
    <w:rsid w:val="27EB6814"/>
    <w:rsid w:val="281A0EA7"/>
    <w:rsid w:val="38FE7A29"/>
    <w:rsid w:val="39DB9B10"/>
    <w:rsid w:val="3C601127"/>
    <w:rsid w:val="3FAF1F71"/>
    <w:rsid w:val="43386997"/>
    <w:rsid w:val="4A9D3546"/>
    <w:rsid w:val="56332FB1"/>
    <w:rsid w:val="566D64C3"/>
    <w:rsid w:val="570D3793"/>
    <w:rsid w:val="5C390BF5"/>
    <w:rsid w:val="5E6737F7"/>
    <w:rsid w:val="64C5396E"/>
    <w:rsid w:val="66527815"/>
    <w:rsid w:val="67BA07B7"/>
    <w:rsid w:val="68E87C2B"/>
    <w:rsid w:val="6D5F921F"/>
    <w:rsid w:val="72807126"/>
    <w:rsid w:val="75FF5EFA"/>
    <w:rsid w:val="7BBF4626"/>
    <w:rsid w:val="7BF74194"/>
    <w:rsid w:val="7DFE1713"/>
    <w:rsid w:val="7DFF912C"/>
    <w:rsid w:val="AFEF6688"/>
    <w:rsid w:val="BBFEC14D"/>
    <w:rsid w:val="BF5E4AFF"/>
    <w:rsid w:val="BFF5C392"/>
    <w:rsid w:val="D6B5F513"/>
    <w:rsid w:val="D75F4E1B"/>
    <w:rsid w:val="D7A34147"/>
    <w:rsid w:val="EDBF3AAF"/>
    <w:rsid w:val="EFEB10EF"/>
    <w:rsid w:val="F36F487E"/>
    <w:rsid w:val="F7BF2781"/>
    <w:rsid w:val="FE6E4FAB"/>
    <w:rsid w:val="FF638426"/>
    <w:rsid w:val="FFD3A7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248</Words>
  <Characters>1420</Characters>
  <Lines>11</Lines>
  <Paragraphs>3</Paragraphs>
  <TotalTime>3</TotalTime>
  <ScaleCrop>false</ScaleCrop>
  <LinksUpToDate>false</LinksUpToDate>
  <CharactersWithSpaces>1665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2019-09-12T19:24:00Z</dcterms:created>
  <dc:creator>grdpec</dc:creator>
  <cp:keywords>标准</cp:keywords>
  <cp:lastModifiedBy>管明明明</cp:lastModifiedBy>
  <cp:lastPrinted>2017-11-14T17:02:00Z</cp:lastPrinted>
  <dcterms:modified xsi:type="dcterms:W3CDTF">2024-02-05T14:09:08Z</dcterms:modified>
  <dc:subject>昆山研究所标准书模板</dc:subject>
  <dc:title>stdbook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FDD2BE208ACA402489B73DE25A0440FE</vt:lpwstr>
  </property>
</Properties>
</file>