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B7A3" w14:textId="0BAA12A9" w:rsidR="00F45EEF" w:rsidRDefault="00F45EEF">
      <w:pPr>
        <w:widowControl/>
        <w:spacing w:beforeLines="100" w:before="418" w:afterLines="100" w:after="418" w:line="360" w:lineRule="exact"/>
        <w:ind w:left="1059" w:hanging="349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F45EE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统一企业2024年华东区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冷链</w:t>
      </w:r>
      <w:r w:rsidRPr="00F45EE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运输物流服务项目</w:t>
      </w:r>
    </w:p>
    <w:p w14:paraId="2A6C2F38" w14:textId="3A5C3C7F" w:rsidR="00DF1449" w:rsidRDefault="00000000">
      <w:pPr>
        <w:widowControl/>
        <w:spacing w:beforeLines="100" w:before="418" w:afterLines="100" w:after="418" w:line="360" w:lineRule="exact"/>
        <w:ind w:left="1059" w:hanging="349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招标信息公告</w:t>
      </w:r>
    </w:p>
    <w:p w14:paraId="13815E8C" w14:textId="1D7F0B39" w:rsidR="005F77F1" w:rsidRPr="00EB1673" w:rsidRDefault="005F77F1" w:rsidP="00EB1673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EB1673">
        <w:rPr>
          <w:rFonts w:ascii="微软雅黑" w:eastAsia="微软雅黑" w:hAnsi="微软雅黑" w:hint="eastAsia"/>
          <w:color w:val="000000"/>
          <w:sz w:val="24"/>
          <w:szCs w:val="24"/>
        </w:rPr>
        <w:t>统一企业针对</w:t>
      </w:r>
      <w:r w:rsidR="00F45EEF" w:rsidRPr="00F45EEF">
        <w:rPr>
          <w:rFonts w:ascii="微软雅黑" w:eastAsia="微软雅黑" w:hAnsi="微软雅黑" w:hint="eastAsia"/>
          <w:color w:val="000000"/>
          <w:sz w:val="24"/>
          <w:szCs w:val="24"/>
        </w:rPr>
        <w:t>2024年华东区冷链运输物流服务项目</w:t>
      </w:r>
      <w:r w:rsidRPr="00EB1673">
        <w:rPr>
          <w:rFonts w:ascii="微软雅黑" w:eastAsia="微软雅黑" w:hAnsi="微软雅黑" w:hint="eastAsia"/>
          <w:color w:val="000000"/>
          <w:sz w:val="24"/>
          <w:szCs w:val="24"/>
        </w:rPr>
        <w:t>招标，公开征集符合如下要求的物流服务商伙伴：</w:t>
      </w:r>
    </w:p>
    <w:p w14:paraId="135C35FD" w14:textId="6B5E1610" w:rsidR="00DF1449" w:rsidRDefault="00000000" w:rsidP="00EB1673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538FD8B1" w14:textId="787C4F76" w:rsidR="00DF1449" w:rsidRDefault="00000000" w:rsidP="005F77F1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统一企业</w:t>
      </w:r>
      <w:r w:rsidR="00F45EEF" w:rsidRPr="00F45EEF">
        <w:rPr>
          <w:rFonts w:ascii="微软雅黑" w:eastAsia="微软雅黑" w:hAnsi="微软雅黑" w:hint="eastAsia"/>
          <w:color w:val="000000"/>
          <w:sz w:val="24"/>
          <w:szCs w:val="24"/>
        </w:rPr>
        <w:t>2024年华东区</w:t>
      </w:r>
      <w:r w:rsidR="00F45EEF">
        <w:rPr>
          <w:rFonts w:ascii="微软雅黑" w:eastAsia="微软雅黑" w:hAnsi="微软雅黑" w:hint="eastAsia"/>
          <w:color w:val="000000"/>
          <w:sz w:val="24"/>
          <w:szCs w:val="24"/>
        </w:rPr>
        <w:t>冷链</w:t>
      </w:r>
      <w:r w:rsidR="00F45EEF" w:rsidRPr="00F45EEF">
        <w:rPr>
          <w:rFonts w:ascii="微软雅黑" w:eastAsia="微软雅黑" w:hAnsi="微软雅黑" w:hint="eastAsia"/>
          <w:color w:val="000000"/>
          <w:sz w:val="24"/>
          <w:szCs w:val="24"/>
        </w:rPr>
        <w:t>运输物流服务项目</w:t>
      </w:r>
    </w:p>
    <w:p w14:paraId="5078D777" w14:textId="77777777" w:rsidR="00DF1449" w:rsidRDefault="00000000" w:rsidP="00EB1673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46EECFEA" w14:textId="49BF4299" w:rsidR="00DF1449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  <w:highlight w:val="cyan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1、承接项目：</w:t>
      </w:r>
      <w:r w:rsidR="00F45EEF" w:rsidRPr="00B14F1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华东区淮安工厂、泰州工厂零担、整车冷冻运输至全国的物流服务需求</w:t>
      </w:r>
      <w:r w:rsidR="00F45EEF" w:rsidRPr="00B14F1F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</w:p>
    <w:p w14:paraId="0719035B" w14:textId="68DDB0E3" w:rsidR="00F45EEF" w:rsidRPr="00B14F1F" w:rsidRDefault="00000000" w:rsidP="00F45EE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Pr="00B14F1F">
        <w:rPr>
          <w:rFonts w:ascii="微软雅黑" w:eastAsia="微软雅黑" w:hAnsi="微软雅黑" w:hint="eastAsia"/>
          <w:color w:val="000000"/>
          <w:sz w:val="24"/>
          <w:szCs w:val="24"/>
        </w:rPr>
        <w:t>配送区域：</w:t>
      </w:r>
      <w:r w:rsidR="00F45EEF" w:rsidRPr="00B14F1F">
        <w:rPr>
          <w:rFonts w:ascii="微软雅黑" w:eastAsia="微软雅黑" w:hAnsi="微软雅黑" w:hint="eastAsia"/>
          <w:color w:val="000000"/>
          <w:sz w:val="24"/>
          <w:szCs w:val="24"/>
        </w:rPr>
        <w:t>①江苏百思特代工厂发全国冷链运输；②泰州统之幸代工厂发全国冷链运输；</w:t>
      </w:r>
    </w:p>
    <w:p w14:paraId="4545347B" w14:textId="30603235" w:rsidR="00DF1449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3、需求时间：2024年</w:t>
      </w:r>
      <w:r w:rsidR="00F45EEF">
        <w:rPr>
          <w:rFonts w:ascii="微软雅黑" w:eastAsia="微软雅黑" w:hAnsi="微软雅黑"/>
          <w:color w:val="000000"/>
          <w:sz w:val="24"/>
          <w:szCs w:val="24"/>
        </w:rPr>
        <w:t>5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月1日至2026年3月 31日。</w:t>
      </w:r>
    </w:p>
    <w:p w14:paraId="0AFB251C" w14:textId="77777777" w:rsidR="00DF1449" w:rsidRDefault="00000000" w:rsidP="007F627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5B0A3C3A" w14:textId="41327B5E" w:rsidR="007303DA" w:rsidRPr="007303DA" w:rsidRDefault="00000000" w:rsidP="007303D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="007303DA" w:rsidRPr="007303DA">
        <w:rPr>
          <w:rFonts w:ascii="微软雅黑" w:eastAsia="微软雅黑" w:hAnsi="微软雅黑" w:hint="eastAsia"/>
          <w:color w:val="000000"/>
          <w:sz w:val="24"/>
          <w:szCs w:val="24"/>
        </w:rPr>
        <w:t xml:space="preserve">具备有效的营业执照； </w:t>
      </w:r>
    </w:p>
    <w:p w14:paraId="32B56389" w14:textId="4A75BDFC" w:rsidR="007303DA" w:rsidRPr="007303DA" w:rsidRDefault="007303DA" w:rsidP="007303D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303DA">
        <w:rPr>
          <w:rFonts w:ascii="微软雅黑" w:eastAsia="微软雅黑" w:hAnsi="微软雅黑" w:hint="eastAsia"/>
          <w:color w:val="000000"/>
          <w:sz w:val="24"/>
          <w:szCs w:val="24"/>
        </w:rPr>
        <w:t>2、具备冷链运输相关经营资质证明；</w:t>
      </w:r>
    </w:p>
    <w:p w14:paraId="73B8547C" w14:textId="77777777" w:rsidR="007303DA" w:rsidRPr="007303DA" w:rsidRDefault="007303DA" w:rsidP="007303D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303DA">
        <w:rPr>
          <w:rFonts w:ascii="微软雅黑" w:eastAsia="微软雅黑" w:hAnsi="微软雅黑" w:hint="eastAsia"/>
          <w:color w:val="000000"/>
          <w:sz w:val="24"/>
          <w:szCs w:val="24"/>
        </w:rPr>
        <w:t>3、注册资金：实缴资本≥300万（提供验资报告），且可以开具相关增值税发票；</w:t>
      </w:r>
    </w:p>
    <w:p w14:paraId="7BCCC624" w14:textId="7572EFC5" w:rsidR="00DF1449" w:rsidRDefault="007303DA" w:rsidP="007303D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303DA">
        <w:rPr>
          <w:rFonts w:ascii="微软雅黑" w:eastAsia="微软雅黑" w:hAnsi="微软雅黑" w:hint="eastAsia"/>
          <w:color w:val="000000"/>
          <w:sz w:val="24"/>
          <w:szCs w:val="24"/>
        </w:rPr>
        <w:t>4、从事货物运输类年限≥2年。</w:t>
      </w:r>
    </w:p>
    <w:p w14:paraId="3D2C3940" w14:textId="77777777" w:rsidR="00BD23CE" w:rsidRDefault="00BD23CE" w:rsidP="00BD23CE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</w:t>
      </w:r>
      <w:r w:rsidRPr="00794FA0">
        <w:rPr>
          <w:rFonts w:ascii="微软雅黑" w:eastAsia="微软雅黑" w:hAnsi="微软雅黑" w:hint="eastAsia"/>
          <w:b/>
          <w:color w:val="000000"/>
          <w:sz w:val="24"/>
          <w:szCs w:val="24"/>
        </w:rPr>
        <w:t>报名须知</w:t>
      </w:r>
    </w:p>
    <w:p w14:paraId="649D26FC" w14:textId="2987668B" w:rsidR="00BD23CE" w:rsidRPr="00871BBE" w:rsidRDefault="00BD23CE" w:rsidP="00BD23C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1、</w:t>
      </w:r>
      <w:r w:rsidRPr="00625FDF">
        <w:rPr>
          <w:rFonts w:ascii="微软雅黑" w:eastAsia="微软雅黑" w:hAnsi="微软雅黑" w:hint="eastAsia"/>
          <w:sz w:val="24"/>
          <w:szCs w:val="24"/>
        </w:rPr>
        <w:t>投标前需交纳投标保证金</w:t>
      </w:r>
      <w:r w:rsidR="00F45EEF">
        <w:rPr>
          <w:rFonts w:ascii="微软雅黑" w:eastAsia="微软雅黑" w:hAnsi="微软雅黑"/>
          <w:sz w:val="24"/>
          <w:szCs w:val="24"/>
        </w:rPr>
        <w:t>10</w:t>
      </w:r>
      <w:r w:rsidRPr="00625FDF">
        <w:rPr>
          <w:rFonts w:ascii="微软雅黑" w:eastAsia="微软雅黑" w:hAnsi="微软雅黑" w:hint="eastAsia"/>
          <w:sz w:val="24"/>
          <w:szCs w:val="24"/>
        </w:rPr>
        <w:t>万元</w:t>
      </w:r>
      <w:r w:rsidRPr="00BD23CE">
        <w:rPr>
          <w:rFonts w:ascii="微软雅黑" w:eastAsia="微软雅黑" w:hAnsi="微软雅黑" w:hint="eastAsia"/>
          <w:sz w:val="24"/>
          <w:szCs w:val="24"/>
        </w:rPr>
        <w:t>，中标后转为履约保证金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871BBE">
        <w:rPr>
          <w:rFonts w:ascii="微软雅黑" w:eastAsia="微软雅黑" w:hAnsi="微软雅黑" w:hint="eastAsia"/>
          <w:sz w:val="24"/>
          <w:szCs w:val="24"/>
        </w:rPr>
        <w:t>具体依招标说明书为准。</w:t>
      </w:r>
    </w:p>
    <w:p w14:paraId="7BED9079" w14:textId="77777777" w:rsidR="00BD23CE" w:rsidRPr="00871BBE" w:rsidRDefault="00BD23CE" w:rsidP="00BD23C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2、符合资质要求的服务商，我司会安排现场实地评鉴。</w:t>
      </w:r>
    </w:p>
    <w:p w14:paraId="63CC669E" w14:textId="77777777" w:rsidR="00BD23CE" w:rsidRPr="00871BBE" w:rsidRDefault="00BD23CE" w:rsidP="00BD23C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3、若投标公司所提供资料有作假情况，一律列入统一集团黑名单中。</w:t>
      </w:r>
    </w:p>
    <w:p w14:paraId="221548BB" w14:textId="055A765D" w:rsidR="00BD23CE" w:rsidRPr="00BD23CE" w:rsidRDefault="00BD23CE" w:rsidP="00BD23C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4、响应高效、绿色办公理念，可以配合我司推行E签宝电子合同签订工作。</w:t>
      </w:r>
    </w:p>
    <w:p w14:paraId="6986242B" w14:textId="77777777" w:rsidR="00617AF6" w:rsidRDefault="00000000" w:rsidP="00617AF6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五、报名须提供的资料</w:t>
      </w:r>
    </w:p>
    <w:p w14:paraId="02BE9AD8" w14:textId="3C5B3915" w:rsidR="00617AF6" w:rsidRDefault="00617AF6" w:rsidP="00617AF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Pr="00617AF6">
        <w:rPr>
          <w:rFonts w:ascii="微软雅黑" w:eastAsia="微软雅黑" w:hAnsi="微软雅黑" w:hint="eastAsia"/>
          <w:sz w:val="24"/>
          <w:szCs w:val="24"/>
        </w:rPr>
        <w:t>、</w:t>
      </w:r>
      <w:r w:rsidRPr="00617AF6">
        <w:rPr>
          <w:rFonts w:ascii="微软雅黑" w:eastAsia="微软雅黑" w:hAnsi="微软雅黑" w:hint="eastAsia"/>
          <w:b/>
          <w:bCs/>
          <w:sz w:val="24"/>
          <w:szCs w:val="24"/>
        </w:rPr>
        <w:t>服务商提供的资质证明均为最新版本，不得使用二次以上复印的复印件，所有复印件必须加盖鲜章。</w:t>
      </w:r>
    </w:p>
    <w:p w14:paraId="76C0DF51" w14:textId="59912651" w:rsidR="00DF1449" w:rsidRPr="00617AF6" w:rsidRDefault="00617AF6" w:rsidP="00617AF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617AF6">
        <w:rPr>
          <w:rFonts w:ascii="微软雅黑" w:eastAsia="微软雅黑" w:hAnsi="微软雅黑" w:hint="eastAsia"/>
          <w:sz w:val="24"/>
          <w:szCs w:val="24"/>
        </w:rPr>
        <w:t>报名资格文件的组成及顺序按照如下要求提供：</w:t>
      </w:r>
    </w:p>
    <w:p w14:paraId="60440B81" w14:textId="77777777" w:rsidR="00DF1449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E13237">
        <w:rPr>
          <w:rFonts w:ascii="微软雅黑" w:eastAsia="微软雅黑" w:hAnsi="微软雅黑" w:hint="eastAsia"/>
          <w:b/>
          <w:bCs/>
          <w:sz w:val="24"/>
          <w:szCs w:val="24"/>
        </w:rPr>
        <w:t>服务商报名表</w:t>
      </w:r>
      <w:r w:rsidRPr="00E13237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FFFFFF"/>
        </w:rPr>
        <w:t>（盖章版、Word电子文档均需提供）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2D7A2F0D" w14:textId="2A376EF6" w:rsidR="00DF1449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B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E40D00" w:rsidRPr="002C3BDE">
        <w:rPr>
          <w:rFonts w:ascii="微软雅黑" w:eastAsia="微软雅黑" w:hAnsi="微软雅黑" w:hint="eastAsia"/>
          <w:b/>
          <w:bCs/>
          <w:sz w:val="24"/>
          <w:szCs w:val="24"/>
        </w:rPr>
        <w:t>三证合一的营业执照；</w:t>
      </w:r>
      <w:r w:rsidRPr="002C3BDE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开户许可证或基本存款账户证明；冷链运输相关经营资质证明，并均在年检有效期</w:t>
      </w:r>
      <w:r w:rsidRPr="001C2B4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内；</w:t>
      </w:r>
      <w:r w:rsidR="004468BF" w:rsidRPr="004468B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实缴资本验资证明；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企业物流评级证明（A-AAAAA，有即提供）；食品经营许可证（有即提供）；</w:t>
      </w:r>
      <w:r w:rsidR="00B14F1F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</w:p>
    <w:p w14:paraId="1CBFC53D" w14:textId="20CC2D07" w:rsidR="00DF1449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C、如联络人为法定代表人的请附法定代表人身份证复印件、如联络人为其他授权人的请附授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权委托书原件及法定代表人、被授权人身份证复印件、被授权人与投标公司的劳动合同复印件；</w:t>
      </w:r>
    </w:p>
    <w:p w14:paraId="03FE63C5" w14:textId="0ECED00C" w:rsidR="00DF1449" w:rsidRDefault="00F45EE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D、若注册地址与办公地址不一致，需提供办公地点之产权资料（房产证或租赁合同）；</w:t>
      </w:r>
    </w:p>
    <w:p w14:paraId="51462F4B" w14:textId="14E08611" w:rsidR="00DF1449" w:rsidRDefault="00F45EE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E、提供202</w:t>
      </w:r>
      <w:r w:rsidR="00E40D00"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年公司财务报表（资产负债表、利润表、现金流量表）</w:t>
      </w:r>
      <w:r w:rsidR="002C3BDE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0C9128F7" w14:textId="542CD23F" w:rsidR="00DF1449" w:rsidRDefault="00F45EE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F、提交快消品行业客户物流服务合同首页和签字页（可体现合同周期）</w:t>
      </w:r>
      <w:r w:rsidR="002C3BDE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2C06F89B" w14:textId="77777777" w:rsidR="00AE2190" w:rsidRDefault="00AE2190" w:rsidP="00AE219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</w:t>
      </w:r>
    </w:p>
    <w:p w14:paraId="227C0BA2" w14:textId="77777777" w:rsidR="00AE2190" w:rsidRDefault="00AE2190" w:rsidP="00AE219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 w:rsidRPr="00871BBE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有意向之服务商，可至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统一企业慧采平台（https://huicai.pec.com.cn，建议使用谷歌浏览器）进行注册，并在网站首页相应的招标公告中进行报名，报名材料请务必在慧采系统全部上传</w:t>
      </w:r>
      <w:r w:rsidRPr="00FB2DFE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，否则将视为报名失败，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具体操作详见操作手册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0BD6F79C" w14:textId="77777777" w:rsidR="00AE2190" w:rsidRDefault="00AE2190" w:rsidP="00AE219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A、联系人：朱女士</w:t>
      </w:r>
    </w:p>
    <w:p w14:paraId="50E5C029" w14:textId="77777777" w:rsidR="00AE2190" w:rsidRDefault="00AE2190" w:rsidP="00AE219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B、电话：021-22158357/15895650950（在线时间：工作日08:00-17:00）</w:t>
      </w:r>
    </w:p>
    <w:p w14:paraId="1909D058" w14:textId="3E8995E8" w:rsidR="00AE2190" w:rsidRDefault="00AE2190" w:rsidP="00AE219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报名时间：</w:t>
      </w:r>
      <w:r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2024年1月2</w:t>
      </w:r>
      <w:r w:rsidR="002377BA">
        <w:rPr>
          <w:rFonts w:ascii="微软雅黑" w:eastAsia="微软雅黑" w:hAnsi="微软雅黑"/>
          <w:b/>
          <w:bCs/>
          <w:color w:val="000000"/>
          <w:sz w:val="24"/>
          <w:szCs w:val="24"/>
        </w:rPr>
        <w:t>7</w:t>
      </w:r>
      <w:r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日08时至2024年</w:t>
      </w:r>
      <w:r>
        <w:rPr>
          <w:rFonts w:ascii="微软雅黑" w:eastAsia="微软雅黑" w:hAnsi="微软雅黑"/>
          <w:b/>
          <w:bCs/>
          <w:color w:val="000000"/>
          <w:sz w:val="24"/>
          <w:szCs w:val="24"/>
        </w:rPr>
        <w:t>2</w:t>
      </w:r>
      <w:r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月2日17时止</w:t>
      </w:r>
    </w:p>
    <w:p w14:paraId="288A8594" w14:textId="1EA37310" w:rsidR="00AE2190" w:rsidRPr="00871BBE" w:rsidRDefault="00AE2190" w:rsidP="00AE219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D、</w:t>
      </w:r>
      <w:r w:rsidRPr="00476DCC">
        <w:rPr>
          <w:rFonts w:ascii="微软雅黑" w:eastAsia="微软雅黑" w:hAnsi="微软雅黑" w:hint="eastAsia"/>
          <w:b/>
          <w:bCs/>
          <w:sz w:val="24"/>
          <w:szCs w:val="24"/>
        </w:rPr>
        <w:t>另《物流类项目服务商报名表》、《授权委托书》盖公章版原件烦请2024年</w:t>
      </w:r>
      <w:r w:rsidRPr="00476DCC">
        <w:rPr>
          <w:rFonts w:ascii="微软雅黑" w:eastAsia="微软雅黑" w:hAnsi="微软雅黑"/>
          <w:b/>
          <w:bCs/>
          <w:sz w:val="24"/>
          <w:szCs w:val="24"/>
        </w:rPr>
        <w:t>2</w:t>
      </w:r>
      <w:r w:rsidRPr="00476DCC">
        <w:rPr>
          <w:rFonts w:ascii="微软雅黑" w:eastAsia="微软雅黑" w:hAnsi="微软雅黑" w:hint="eastAsia"/>
          <w:b/>
          <w:bCs/>
          <w:sz w:val="24"/>
          <w:szCs w:val="24"/>
        </w:rPr>
        <w:t>月</w:t>
      </w:r>
      <w:r>
        <w:rPr>
          <w:rFonts w:ascii="微软雅黑" w:eastAsia="微软雅黑" w:hAnsi="微软雅黑"/>
          <w:b/>
          <w:bCs/>
          <w:sz w:val="24"/>
          <w:szCs w:val="24"/>
        </w:rPr>
        <w:t>7</w:t>
      </w:r>
      <w:r w:rsidRPr="00476DCC">
        <w:rPr>
          <w:rFonts w:ascii="微软雅黑" w:eastAsia="微软雅黑" w:hAnsi="微软雅黑" w:hint="eastAsia"/>
          <w:b/>
          <w:bCs/>
          <w:sz w:val="24"/>
          <w:szCs w:val="24"/>
        </w:rPr>
        <w:t>日前邮寄至报名联系人：朱女士，收件地址：上海市长宁区虹桥临空经济园区临虹路131号。</w:t>
      </w:r>
    </w:p>
    <w:p w14:paraId="65334EC9" w14:textId="77777777" w:rsidR="00AE2190" w:rsidRDefault="00AE2190" w:rsidP="00AE219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7C6274EB" w14:textId="27647F0D" w:rsidR="00AE2190" w:rsidRDefault="006E71F6" w:rsidP="00AE2190">
      <w:pPr>
        <w:snapToGrid w:val="0"/>
        <w:spacing w:line="480" w:lineRule="exact"/>
        <w:ind w:leftChars="271" w:left="92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 w:rsidR="00AE2190">
        <w:rPr>
          <w:rFonts w:ascii="微软雅黑" w:eastAsia="微软雅黑" w:hAnsi="微软雅黑" w:hint="eastAsia"/>
          <w:color w:val="000000"/>
          <w:sz w:val="24"/>
          <w:szCs w:val="24"/>
        </w:rPr>
        <w:t>、为拓宽服务商沟通、监督的渠道，及时制止、查处违纪违法行为，本公司审计管理部特设置反贪腐直通车，欢迎监督，如实举报。</w:t>
      </w:r>
    </w:p>
    <w:p w14:paraId="682C5DE5" w14:textId="022D5C39" w:rsidR="00AE2190" w:rsidRDefault="006E71F6" w:rsidP="00AE2190">
      <w:pPr>
        <w:snapToGrid w:val="0"/>
        <w:spacing w:line="480" w:lineRule="exact"/>
        <w:ind w:leftChars="271" w:left="929" w:hangingChars="150" w:hanging="360"/>
        <w:rPr>
          <w:rFonts w:ascii="微软雅黑" w:eastAsia="微软雅黑" w:hAnsi="微软雅黑"/>
          <w:color w:val="000000"/>
          <w:sz w:val="24"/>
          <w:szCs w:val="24"/>
        </w:rPr>
        <w:sectPr w:rsidR="00AE2190" w:rsidSect="00F97CF3">
          <w:headerReference w:type="default" r:id="rId7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AE2190">
        <w:rPr>
          <w:rFonts w:ascii="微软雅黑" w:eastAsia="微软雅黑" w:hAnsi="微软雅黑" w:hint="eastAsia"/>
          <w:color w:val="000000"/>
          <w:sz w:val="24"/>
          <w:szCs w:val="24"/>
        </w:rPr>
        <w:t>、反贪腐直通车：邮箱（fanfu@pec.com.cn）、电话 （18221429653）。</w:t>
      </w:r>
    </w:p>
    <w:p w14:paraId="1A44A6C6" w14:textId="20374C00" w:rsidR="00DF1449" w:rsidRDefault="00000000">
      <w:pPr>
        <w:ind w:left="1059" w:hanging="349"/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56BEBF2A" w14:textId="367F1B50" w:rsidR="00DF1449" w:rsidRDefault="00000000" w:rsidP="009157E4">
      <w:pPr>
        <w:ind w:left="928" w:hanging="928"/>
        <w:jc w:val="left"/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 w:rsidR="00F45EEF" w:rsidRPr="00F45EEF"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</w:rPr>
        <w:t>统一企业2024年华东区冷链运输物流服务项目</w:t>
      </w:r>
    </w:p>
    <w:tbl>
      <w:tblPr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834"/>
        <w:gridCol w:w="2931"/>
        <w:gridCol w:w="605"/>
        <w:gridCol w:w="404"/>
        <w:gridCol w:w="1719"/>
        <w:gridCol w:w="1022"/>
        <w:gridCol w:w="1731"/>
      </w:tblGrid>
      <w:tr w:rsidR="00097336" w14:paraId="03CFBCA1" w14:textId="77777777" w:rsidTr="009841CA">
        <w:trPr>
          <w:trHeight w:val="296"/>
        </w:trPr>
        <w:tc>
          <w:tcPr>
            <w:tcW w:w="8035" w:type="dxa"/>
            <w:gridSpan w:val="6"/>
            <w:shd w:val="clear" w:color="auto" w:fill="D9D9D9" w:themeFill="background1" w:themeFillShade="D9"/>
            <w:vAlign w:val="center"/>
          </w:tcPr>
          <w:p w14:paraId="4113C04E" w14:textId="77777777" w:rsidR="00097336" w:rsidRDefault="00097336" w:rsidP="00984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753" w:type="dxa"/>
            <w:gridSpan w:val="2"/>
            <w:shd w:val="clear" w:color="auto" w:fill="D9D9D9" w:themeFill="background1" w:themeFillShade="D9"/>
            <w:vAlign w:val="center"/>
          </w:tcPr>
          <w:p w14:paraId="2DC54408" w14:textId="77777777" w:rsidR="00097336" w:rsidRDefault="00097336" w:rsidP="00984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097336" w14:paraId="691749F9" w14:textId="77777777" w:rsidTr="009841CA">
        <w:trPr>
          <w:trHeight w:val="429"/>
        </w:trPr>
        <w:tc>
          <w:tcPr>
            <w:tcW w:w="542" w:type="dxa"/>
            <w:vMerge w:val="restart"/>
            <w:vAlign w:val="center"/>
          </w:tcPr>
          <w:p w14:paraId="5384182C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834" w:type="dxa"/>
            <w:vAlign w:val="center"/>
          </w:tcPr>
          <w:p w14:paraId="0DA025DB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659" w:type="dxa"/>
            <w:gridSpan w:val="4"/>
            <w:vAlign w:val="center"/>
          </w:tcPr>
          <w:p w14:paraId="53D8FC2D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 w:val="restart"/>
            <w:vAlign w:val="center"/>
          </w:tcPr>
          <w:p w14:paraId="464F3E56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097336" w14:paraId="2F2E86D7" w14:textId="77777777" w:rsidTr="009841CA">
        <w:trPr>
          <w:trHeight w:val="458"/>
        </w:trPr>
        <w:tc>
          <w:tcPr>
            <w:tcW w:w="542" w:type="dxa"/>
            <w:vMerge/>
            <w:vAlign w:val="center"/>
          </w:tcPr>
          <w:p w14:paraId="3D7DC267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1C97C74E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659" w:type="dxa"/>
            <w:gridSpan w:val="4"/>
            <w:vAlign w:val="center"/>
          </w:tcPr>
          <w:p w14:paraId="05C5C5AB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0F3CEBCB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7336" w14:paraId="79C6BA03" w14:textId="77777777" w:rsidTr="009841CA">
        <w:trPr>
          <w:trHeight w:val="458"/>
        </w:trPr>
        <w:tc>
          <w:tcPr>
            <w:tcW w:w="542" w:type="dxa"/>
            <w:vMerge/>
            <w:vAlign w:val="center"/>
          </w:tcPr>
          <w:p w14:paraId="26F7B382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7AE4E0F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659" w:type="dxa"/>
            <w:gridSpan w:val="4"/>
            <w:vAlign w:val="center"/>
          </w:tcPr>
          <w:p w14:paraId="44F54208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0FF309AC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7336" w14:paraId="33212CA9" w14:textId="77777777" w:rsidTr="009841CA">
        <w:trPr>
          <w:trHeight w:val="578"/>
        </w:trPr>
        <w:tc>
          <w:tcPr>
            <w:tcW w:w="542" w:type="dxa"/>
            <w:vMerge w:val="restart"/>
            <w:vAlign w:val="center"/>
          </w:tcPr>
          <w:p w14:paraId="57DAFD93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834" w:type="dxa"/>
            <w:vAlign w:val="center"/>
          </w:tcPr>
          <w:p w14:paraId="073ECD3E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536" w:type="dxa"/>
            <w:gridSpan w:val="2"/>
            <w:vAlign w:val="center"/>
          </w:tcPr>
          <w:p w14:paraId="0F547907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36B3A92E" w14:textId="77777777" w:rsidR="00097336" w:rsidRDefault="00097336" w:rsidP="00984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753" w:type="dxa"/>
            <w:gridSpan w:val="2"/>
            <w:vMerge w:val="restart"/>
            <w:vAlign w:val="center"/>
          </w:tcPr>
          <w:p w14:paraId="256E26EC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0DD80414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097336" w14:paraId="1DA77D01" w14:textId="77777777" w:rsidTr="009841CA">
        <w:trPr>
          <w:trHeight w:val="580"/>
        </w:trPr>
        <w:tc>
          <w:tcPr>
            <w:tcW w:w="542" w:type="dxa"/>
            <w:vMerge/>
            <w:vAlign w:val="center"/>
          </w:tcPr>
          <w:p w14:paraId="1ABB2E7B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19F2EB6B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536" w:type="dxa"/>
            <w:gridSpan w:val="2"/>
            <w:vAlign w:val="center"/>
          </w:tcPr>
          <w:p w14:paraId="173E2D55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 w:val="restart"/>
            <w:vAlign w:val="center"/>
          </w:tcPr>
          <w:p w14:paraId="475DD7F7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76330082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7336" w14:paraId="0651393C" w14:textId="77777777" w:rsidTr="009841CA">
        <w:trPr>
          <w:trHeight w:val="578"/>
        </w:trPr>
        <w:tc>
          <w:tcPr>
            <w:tcW w:w="542" w:type="dxa"/>
            <w:vMerge/>
            <w:vAlign w:val="center"/>
          </w:tcPr>
          <w:p w14:paraId="3D7359EB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D4D5BF3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536" w:type="dxa"/>
            <w:gridSpan w:val="2"/>
            <w:vAlign w:val="center"/>
          </w:tcPr>
          <w:p w14:paraId="6BCD2901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38AB0041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13357EE1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7336" w14:paraId="18FCD725" w14:textId="77777777" w:rsidTr="009841CA">
        <w:trPr>
          <w:trHeight w:val="580"/>
        </w:trPr>
        <w:tc>
          <w:tcPr>
            <w:tcW w:w="542" w:type="dxa"/>
            <w:vMerge/>
            <w:vAlign w:val="center"/>
          </w:tcPr>
          <w:p w14:paraId="750D6ED0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1F610E5C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536" w:type="dxa"/>
            <w:gridSpan w:val="2"/>
            <w:vAlign w:val="center"/>
          </w:tcPr>
          <w:p w14:paraId="6970AF5E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2304A216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03CADFEA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7336" w14:paraId="6DF423B5" w14:textId="77777777" w:rsidTr="009841CA">
        <w:trPr>
          <w:trHeight w:val="578"/>
        </w:trPr>
        <w:tc>
          <w:tcPr>
            <w:tcW w:w="542" w:type="dxa"/>
            <w:vMerge/>
            <w:vAlign w:val="center"/>
          </w:tcPr>
          <w:p w14:paraId="36D676B1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5C942C61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536" w:type="dxa"/>
            <w:gridSpan w:val="2"/>
            <w:vAlign w:val="center"/>
          </w:tcPr>
          <w:p w14:paraId="3B777B67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71C5E30D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 w:val="restart"/>
            <w:vAlign w:val="center"/>
          </w:tcPr>
          <w:p w14:paraId="4FA4523F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097336" w14:paraId="6B99FC09" w14:textId="77777777" w:rsidTr="009841CA">
        <w:trPr>
          <w:trHeight w:val="580"/>
        </w:trPr>
        <w:tc>
          <w:tcPr>
            <w:tcW w:w="542" w:type="dxa"/>
            <w:vMerge/>
            <w:tcBorders>
              <w:bottom w:val="single" w:sz="4" w:space="0" w:color="000000"/>
            </w:tcBorders>
            <w:vAlign w:val="center"/>
          </w:tcPr>
          <w:p w14:paraId="4A0ADB60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1D8EDF33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536" w:type="dxa"/>
            <w:gridSpan w:val="2"/>
            <w:tcBorders>
              <w:bottom w:val="single" w:sz="4" w:space="0" w:color="000000"/>
            </w:tcBorders>
            <w:vAlign w:val="center"/>
          </w:tcPr>
          <w:p w14:paraId="0D155B88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7652622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E74A2E5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7336" w14:paraId="2AA3A23B" w14:textId="77777777" w:rsidTr="009841CA">
        <w:trPr>
          <w:trHeight w:val="458"/>
        </w:trPr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1C4D47" w14:textId="77777777" w:rsidR="00D9008F" w:rsidRDefault="00D9008F" w:rsidP="00D9008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3F6FC56D" w14:textId="1ECD94C1" w:rsidR="00097336" w:rsidRDefault="00D9008F" w:rsidP="00D9008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（投标仓储项目需提供）</w:t>
            </w:r>
          </w:p>
        </w:tc>
        <w:tc>
          <w:tcPr>
            <w:tcW w:w="3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F5BC2B" w14:textId="77777777" w:rsidR="00097336" w:rsidRDefault="00097336" w:rsidP="009841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4081BC" w14:textId="77777777" w:rsidR="00097336" w:rsidRDefault="00097336" w:rsidP="009841C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面积（㎡）</w:t>
            </w:r>
          </w:p>
        </w:tc>
        <w:tc>
          <w:tcPr>
            <w:tcW w:w="275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BDC10C" w14:textId="77777777" w:rsidR="00097336" w:rsidRDefault="00097336" w:rsidP="009841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7336" w14:paraId="37BF0A61" w14:textId="77777777" w:rsidTr="009841CA">
        <w:trPr>
          <w:trHeight w:val="458"/>
        </w:trPr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93861A" w14:textId="77777777" w:rsidR="00097336" w:rsidRDefault="00097336" w:rsidP="009841C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8412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8C7706" w14:textId="77777777" w:rsidR="00097336" w:rsidRDefault="00097336" w:rsidP="009841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7336" w14:paraId="4A382063" w14:textId="77777777" w:rsidTr="009841CA">
        <w:trPr>
          <w:trHeight w:val="325"/>
        </w:trPr>
        <w:tc>
          <w:tcPr>
            <w:tcW w:w="10788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6FE05FA" w14:textId="77777777" w:rsidR="00097336" w:rsidRDefault="00097336" w:rsidP="00984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097336" w14:paraId="15CB9875" w14:textId="77777777" w:rsidTr="009841CA">
        <w:trPr>
          <w:trHeight w:val="331"/>
        </w:trPr>
        <w:tc>
          <w:tcPr>
            <w:tcW w:w="530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63F4443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481" w:type="dxa"/>
            <w:gridSpan w:val="5"/>
            <w:shd w:val="clear" w:color="auto" w:fill="D9D9D9" w:themeFill="background1" w:themeFillShade="D9"/>
            <w:vAlign w:val="center"/>
          </w:tcPr>
          <w:p w14:paraId="242AB76D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097336" w14:paraId="04544527" w14:textId="77777777" w:rsidTr="009841CA">
        <w:trPr>
          <w:trHeight w:val="331"/>
        </w:trPr>
        <w:tc>
          <w:tcPr>
            <w:tcW w:w="5307" w:type="dxa"/>
            <w:gridSpan w:val="3"/>
            <w:vMerge/>
            <w:shd w:val="clear" w:color="auto" w:fill="D9D9D9" w:themeFill="background1" w:themeFillShade="D9"/>
            <w:vAlign w:val="center"/>
          </w:tcPr>
          <w:p w14:paraId="3EA47B66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D9D9D9" w:themeFill="background1" w:themeFillShade="D9"/>
            <w:vAlign w:val="center"/>
          </w:tcPr>
          <w:p w14:paraId="471EC90D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741" w:type="dxa"/>
            <w:gridSpan w:val="2"/>
            <w:shd w:val="clear" w:color="auto" w:fill="D9D9D9" w:themeFill="background1" w:themeFillShade="D9"/>
            <w:vAlign w:val="center"/>
          </w:tcPr>
          <w:p w14:paraId="0313DF21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C639B94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097336" w14:paraId="6DB3C5AB" w14:textId="77777777" w:rsidTr="009841CA">
        <w:trPr>
          <w:trHeight w:val="419"/>
        </w:trPr>
        <w:tc>
          <w:tcPr>
            <w:tcW w:w="2376" w:type="dxa"/>
            <w:gridSpan w:val="2"/>
            <w:vAlign w:val="center"/>
          </w:tcPr>
          <w:p w14:paraId="2FED9F1E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2931" w:type="dxa"/>
            <w:vAlign w:val="center"/>
          </w:tcPr>
          <w:p w14:paraId="49FE1358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333901D1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2D078984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15335796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97336" w14:paraId="6433D068" w14:textId="77777777" w:rsidTr="009841CA">
        <w:trPr>
          <w:trHeight w:val="419"/>
        </w:trPr>
        <w:tc>
          <w:tcPr>
            <w:tcW w:w="2376" w:type="dxa"/>
            <w:gridSpan w:val="2"/>
            <w:vAlign w:val="center"/>
          </w:tcPr>
          <w:p w14:paraId="24B32975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2931" w:type="dxa"/>
            <w:vAlign w:val="center"/>
          </w:tcPr>
          <w:p w14:paraId="084A3C8F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2301DF44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19DEF8B7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19F84320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97336" w14:paraId="7C33E4EA" w14:textId="77777777" w:rsidTr="009841CA">
        <w:trPr>
          <w:trHeight w:val="419"/>
        </w:trPr>
        <w:tc>
          <w:tcPr>
            <w:tcW w:w="2376" w:type="dxa"/>
            <w:gridSpan w:val="2"/>
            <w:vAlign w:val="center"/>
          </w:tcPr>
          <w:p w14:paraId="32CEFEF2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2931" w:type="dxa"/>
            <w:vAlign w:val="center"/>
          </w:tcPr>
          <w:p w14:paraId="4A176999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7F3AEAB2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124A9FE2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53E46642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97336" w14:paraId="6C255B0B" w14:textId="77777777" w:rsidTr="009841CA">
        <w:trPr>
          <w:trHeight w:val="419"/>
        </w:trPr>
        <w:tc>
          <w:tcPr>
            <w:tcW w:w="2376" w:type="dxa"/>
            <w:gridSpan w:val="2"/>
            <w:vAlign w:val="center"/>
          </w:tcPr>
          <w:p w14:paraId="6DE1D745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2931" w:type="dxa"/>
            <w:vAlign w:val="center"/>
          </w:tcPr>
          <w:p w14:paraId="0C0C726C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548E528E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7301E9B3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2B6F693F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97336" w14:paraId="365C2F8F" w14:textId="77777777" w:rsidTr="009841CA">
        <w:trPr>
          <w:trHeight w:val="419"/>
        </w:trPr>
        <w:tc>
          <w:tcPr>
            <w:tcW w:w="2376" w:type="dxa"/>
            <w:gridSpan w:val="2"/>
            <w:vAlign w:val="center"/>
          </w:tcPr>
          <w:p w14:paraId="7022A7EF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2931" w:type="dxa"/>
            <w:vAlign w:val="center"/>
          </w:tcPr>
          <w:p w14:paraId="7C916E3D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723F0215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763FDD6E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0B1EC445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97336" w14:paraId="07A9D4CE" w14:textId="77777777" w:rsidTr="009841CA">
        <w:trPr>
          <w:trHeight w:val="419"/>
        </w:trPr>
        <w:tc>
          <w:tcPr>
            <w:tcW w:w="2376" w:type="dxa"/>
            <w:gridSpan w:val="2"/>
            <w:vAlign w:val="center"/>
          </w:tcPr>
          <w:p w14:paraId="09994609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2931" w:type="dxa"/>
            <w:vAlign w:val="center"/>
          </w:tcPr>
          <w:p w14:paraId="58208CE0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73C963C2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10050962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2C45AA7A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97336" w14:paraId="1C33FCC6" w14:textId="77777777" w:rsidTr="009841CA">
        <w:trPr>
          <w:trHeight w:val="419"/>
        </w:trPr>
        <w:tc>
          <w:tcPr>
            <w:tcW w:w="2376" w:type="dxa"/>
            <w:gridSpan w:val="2"/>
            <w:vAlign w:val="center"/>
          </w:tcPr>
          <w:p w14:paraId="19558515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2931" w:type="dxa"/>
            <w:vAlign w:val="center"/>
          </w:tcPr>
          <w:p w14:paraId="00DF2A7C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0C6D7ED6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5FA79C87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3C2CC2A5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97336" w14:paraId="1D9C7DB8" w14:textId="77777777" w:rsidTr="009841CA">
        <w:trPr>
          <w:trHeight w:val="419"/>
        </w:trPr>
        <w:tc>
          <w:tcPr>
            <w:tcW w:w="2376" w:type="dxa"/>
            <w:gridSpan w:val="2"/>
            <w:vAlign w:val="center"/>
          </w:tcPr>
          <w:p w14:paraId="117500B0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2931" w:type="dxa"/>
            <w:vAlign w:val="center"/>
          </w:tcPr>
          <w:p w14:paraId="50A821B9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5D22A27A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14C00E38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26EE4367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7336" w14:paraId="1BC52E1C" w14:textId="77777777" w:rsidTr="009841CA">
        <w:trPr>
          <w:trHeight w:val="419"/>
        </w:trPr>
        <w:tc>
          <w:tcPr>
            <w:tcW w:w="2376" w:type="dxa"/>
            <w:gridSpan w:val="2"/>
            <w:vAlign w:val="center"/>
          </w:tcPr>
          <w:p w14:paraId="178FB145" w14:textId="77777777" w:rsidR="00097336" w:rsidRDefault="00097336" w:rsidP="009841C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931" w:type="dxa"/>
            <w:vAlign w:val="center"/>
          </w:tcPr>
          <w:p w14:paraId="7E906B18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728" w:type="dxa"/>
            <w:gridSpan w:val="3"/>
            <w:vAlign w:val="center"/>
          </w:tcPr>
          <w:p w14:paraId="05697F6B" w14:textId="77777777" w:rsidR="00097336" w:rsidRDefault="00097336" w:rsidP="009841C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753" w:type="dxa"/>
            <w:gridSpan w:val="2"/>
            <w:vAlign w:val="center"/>
          </w:tcPr>
          <w:p w14:paraId="3B49DD8D" w14:textId="77777777" w:rsidR="00097336" w:rsidRDefault="00097336" w:rsidP="009841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097336" w14:paraId="66CD243A" w14:textId="77777777" w:rsidTr="009841CA">
        <w:trPr>
          <w:trHeight w:val="419"/>
        </w:trPr>
        <w:tc>
          <w:tcPr>
            <w:tcW w:w="2376" w:type="dxa"/>
            <w:gridSpan w:val="2"/>
            <w:vAlign w:val="center"/>
          </w:tcPr>
          <w:p w14:paraId="7686B160" w14:textId="77777777" w:rsidR="00097336" w:rsidRDefault="00097336" w:rsidP="009841C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931" w:type="dxa"/>
            <w:vAlign w:val="center"/>
          </w:tcPr>
          <w:p w14:paraId="284F9B79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1009" w:type="dxa"/>
            <w:gridSpan w:val="2"/>
            <w:vAlign w:val="center"/>
          </w:tcPr>
          <w:p w14:paraId="110C4481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472" w:type="dxa"/>
            <w:gridSpan w:val="3"/>
            <w:vAlign w:val="center"/>
          </w:tcPr>
          <w:p w14:paraId="1EACD0A6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7336" w14:paraId="0DC50FBA" w14:textId="77777777" w:rsidTr="009841CA">
        <w:trPr>
          <w:trHeight w:val="419"/>
        </w:trPr>
        <w:tc>
          <w:tcPr>
            <w:tcW w:w="2376" w:type="dxa"/>
            <w:gridSpan w:val="2"/>
            <w:vAlign w:val="center"/>
          </w:tcPr>
          <w:p w14:paraId="66F3C08D" w14:textId="77777777" w:rsidR="00097336" w:rsidRDefault="00097336" w:rsidP="009841C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12" w:type="dxa"/>
            <w:gridSpan w:val="6"/>
            <w:vAlign w:val="center"/>
          </w:tcPr>
          <w:p w14:paraId="302EC840" w14:textId="77777777" w:rsidR="00097336" w:rsidRDefault="00097336" w:rsidP="009841C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3539C3" w14:textId="77777777" w:rsidR="00DF1449" w:rsidRDefault="00000000">
      <w:pPr>
        <w:ind w:left="906" w:hanging="196"/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备注：以上信息，需填写完整。</w:t>
      </w:r>
    </w:p>
    <w:p w14:paraId="40F78BCF" w14:textId="02EF0BEB" w:rsidR="00DF1449" w:rsidRDefault="00DF1449" w:rsidP="006C4993">
      <w:pPr>
        <w:spacing w:line="500" w:lineRule="exact"/>
        <w:rPr>
          <w:rFonts w:ascii="微软雅黑" w:eastAsia="微软雅黑" w:hAnsi="微软雅黑"/>
          <w:sz w:val="24"/>
          <w:szCs w:val="24"/>
        </w:rPr>
      </w:pPr>
    </w:p>
    <w:p w14:paraId="22E8410E" w14:textId="77777777" w:rsidR="00BA767A" w:rsidRDefault="00BA767A" w:rsidP="006C4993">
      <w:pPr>
        <w:spacing w:line="500" w:lineRule="exact"/>
        <w:rPr>
          <w:rFonts w:ascii="微软雅黑" w:eastAsia="微软雅黑" w:hAnsi="微软雅黑"/>
          <w:sz w:val="24"/>
          <w:szCs w:val="24"/>
        </w:rPr>
      </w:pPr>
    </w:p>
    <w:p w14:paraId="03617120" w14:textId="77777777" w:rsidR="00BA767A" w:rsidRDefault="00BA767A" w:rsidP="006C4993">
      <w:pPr>
        <w:spacing w:line="500" w:lineRule="exact"/>
        <w:rPr>
          <w:rFonts w:ascii="微软雅黑" w:eastAsia="微软雅黑" w:hAnsi="微软雅黑"/>
          <w:sz w:val="24"/>
          <w:szCs w:val="24"/>
        </w:rPr>
      </w:pPr>
    </w:p>
    <w:p w14:paraId="55EC1AF1" w14:textId="77777777" w:rsidR="00F85B8F" w:rsidRDefault="00F85B8F" w:rsidP="00F85B8F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5DD260B2" w14:textId="77777777" w:rsidR="00F85B8F" w:rsidRDefault="00F85B8F" w:rsidP="00F85B8F">
      <w:pPr>
        <w:jc w:val="center"/>
        <w:rPr>
          <w:rFonts w:ascii="微软雅黑" w:eastAsia="微软雅黑" w:hAnsi="微软雅黑"/>
          <w:bCs/>
          <w:szCs w:val="21"/>
        </w:rPr>
      </w:pPr>
    </w:p>
    <w:p w14:paraId="6AD48200" w14:textId="77777777" w:rsidR="00F85B8F" w:rsidRDefault="00F85B8F" w:rsidP="00F85B8F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758C2512" w14:textId="77777777" w:rsidR="00F85B8F" w:rsidRDefault="00F85B8F" w:rsidP="00F85B8F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1C77131C" w14:textId="77777777" w:rsidR="00F85B8F" w:rsidRDefault="00F85B8F" w:rsidP="00F85B8F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1F24DE7C" w14:textId="77777777" w:rsidR="00F85B8F" w:rsidRDefault="00F85B8F" w:rsidP="00F85B8F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法定代表人手机号码：</w:t>
      </w:r>
    </w:p>
    <w:p w14:paraId="6477EF32" w14:textId="77777777" w:rsidR="00F85B8F" w:rsidRDefault="00F85B8F" w:rsidP="00F85B8F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68203B2F" w14:textId="77777777" w:rsidR="00F85B8F" w:rsidRDefault="00F85B8F" w:rsidP="00F85B8F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378B7B1A" w14:textId="77777777" w:rsidR="00F85B8F" w:rsidRDefault="00F85B8F" w:rsidP="00F85B8F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7CFE660A" w14:textId="77777777" w:rsidR="00F85B8F" w:rsidRDefault="00F85B8F" w:rsidP="00F85B8F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469D866B" w14:textId="77777777" w:rsidR="00F85B8F" w:rsidRDefault="00F85B8F" w:rsidP="00F85B8F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243A8938" w14:textId="2D5FAC9A" w:rsidR="00F85B8F" w:rsidRDefault="00F85B8F" w:rsidP="00F85B8F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F45EEF" w:rsidRPr="00F45EEF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统一企业2024年华东区冷链运输物流服务项目</w:t>
      </w:r>
      <w:r>
        <w:rPr>
          <w:rFonts w:ascii="微软雅黑" w:eastAsia="微软雅黑" w:hAnsi="微软雅黑"/>
          <w:b/>
          <w:bCs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4"/>
          <w:szCs w:val="24"/>
        </w:rPr>
        <w:t>物流服务项目</w:t>
      </w:r>
      <w:r>
        <w:rPr>
          <w:rFonts w:ascii="微软雅黑" w:eastAsia="微软雅黑" w:hAnsi="微软雅黑" w:hint="eastAsia"/>
          <w:sz w:val="24"/>
          <w:szCs w:val="24"/>
        </w:rPr>
        <w:t>投标活动。</w:t>
      </w:r>
    </w:p>
    <w:p w14:paraId="74AEF4B8" w14:textId="77777777" w:rsidR="00F85B8F" w:rsidRDefault="00F85B8F" w:rsidP="00F85B8F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76EF2CB4" w14:textId="77777777" w:rsidR="00F85B8F" w:rsidRDefault="00F85B8F" w:rsidP="00F85B8F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5092EAF4" w14:textId="77777777" w:rsidR="00F85B8F" w:rsidRDefault="00F85B8F" w:rsidP="00F85B8F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2F4C6C55" w14:textId="62C51296" w:rsidR="00F85B8F" w:rsidRDefault="00F85B8F" w:rsidP="00F85B8F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>
        <w:rPr>
          <w:rFonts w:ascii="微软雅黑" w:eastAsia="微软雅黑" w:hAnsi="微软雅黑" w:hint="eastAsia"/>
          <w:bCs/>
          <w:sz w:val="24"/>
          <w:szCs w:val="24"/>
        </w:rPr>
        <w:t>统一企业2024年华东区冷链</w:t>
      </w:r>
      <w:r w:rsidR="00F45EEF">
        <w:rPr>
          <w:rFonts w:ascii="微软雅黑" w:eastAsia="微软雅黑" w:hAnsi="微软雅黑" w:hint="eastAsia"/>
          <w:bCs/>
          <w:sz w:val="24"/>
          <w:szCs w:val="24"/>
        </w:rPr>
        <w:t>运输</w:t>
      </w:r>
      <w:r>
        <w:rPr>
          <w:rFonts w:ascii="微软雅黑" w:eastAsia="微软雅黑" w:hAnsi="微软雅黑" w:hint="eastAsia"/>
          <w:sz w:val="24"/>
          <w:szCs w:val="24"/>
        </w:rPr>
        <w:t>物流服务项目招标活动结束时止，如中标至与招标人签订项目合同执行完毕为止。</w:t>
      </w:r>
    </w:p>
    <w:p w14:paraId="21E4BC9E" w14:textId="77777777" w:rsidR="00F85B8F" w:rsidRDefault="00F85B8F" w:rsidP="00F85B8F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5F24B4AA" w14:textId="77777777" w:rsidR="00F85B8F" w:rsidRDefault="00F85B8F" w:rsidP="00F85B8F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1E33D199" w14:textId="77777777" w:rsidR="00F85B8F" w:rsidRDefault="00F85B8F" w:rsidP="00F85B8F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44FCAD61" w14:textId="77777777" w:rsidR="00F85B8F" w:rsidRDefault="00F85B8F" w:rsidP="00F85B8F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授权公司（盖公章）：</w:t>
      </w:r>
    </w:p>
    <w:p w14:paraId="2C943110" w14:textId="77777777" w:rsidR="00F85B8F" w:rsidRDefault="00F85B8F" w:rsidP="00F85B8F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法定代表人（签字或盖章）：</w:t>
      </w:r>
    </w:p>
    <w:p w14:paraId="4C2B0FF3" w14:textId="77777777" w:rsidR="00F85B8F" w:rsidRDefault="00F85B8F" w:rsidP="00F85B8F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6D5A73F7" w14:textId="77777777" w:rsidR="00BA767A" w:rsidRDefault="00BA767A" w:rsidP="006C4993">
      <w:pPr>
        <w:spacing w:line="500" w:lineRule="exact"/>
        <w:rPr>
          <w:rFonts w:ascii="微软雅黑" w:eastAsia="微软雅黑" w:hAnsi="微软雅黑"/>
          <w:sz w:val="24"/>
          <w:szCs w:val="24"/>
        </w:rPr>
      </w:pPr>
    </w:p>
    <w:sectPr w:rsidR="00BA767A" w:rsidSect="00F97CF3">
      <w:headerReference w:type="default" r:id="rId8"/>
      <w:footerReference w:type="default" r:id="rId9"/>
      <w:pgSz w:w="11906" w:h="16838"/>
      <w:pgMar w:top="799" w:right="720" w:bottom="720" w:left="720" w:header="652" w:footer="482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5337" w14:textId="77777777" w:rsidR="00F97CF3" w:rsidRDefault="00F97CF3">
      <w:r>
        <w:separator/>
      </w:r>
    </w:p>
    <w:p w14:paraId="4CD709C5" w14:textId="77777777" w:rsidR="00F97CF3" w:rsidRDefault="00F97CF3"/>
    <w:p w14:paraId="709EAB86" w14:textId="77777777" w:rsidR="00F97CF3" w:rsidRDefault="00F97CF3" w:rsidP="005F77F1"/>
    <w:p w14:paraId="12271AA2" w14:textId="77777777" w:rsidR="00F97CF3" w:rsidRDefault="00F97CF3" w:rsidP="00C370B2"/>
    <w:p w14:paraId="01358283" w14:textId="77777777" w:rsidR="00F97CF3" w:rsidRDefault="00F97CF3" w:rsidP="00C370B2"/>
    <w:p w14:paraId="7CDC7DE7" w14:textId="77777777" w:rsidR="00F97CF3" w:rsidRDefault="00F97CF3" w:rsidP="00C370B2"/>
    <w:p w14:paraId="31D70E77" w14:textId="77777777" w:rsidR="00F97CF3" w:rsidRDefault="00F97CF3" w:rsidP="00C370B2"/>
    <w:p w14:paraId="2252C0E0" w14:textId="77777777" w:rsidR="00F97CF3" w:rsidRDefault="00F97CF3" w:rsidP="00C370B2"/>
    <w:p w14:paraId="5BBE1C74" w14:textId="77777777" w:rsidR="00F97CF3" w:rsidRDefault="00F97CF3"/>
    <w:p w14:paraId="27566822" w14:textId="77777777" w:rsidR="00F97CF3" w:rsidRDefault="00F97CF3" w:rsidP="003362B0"/>
    <w:p w14:paraId="38E59999" w14:textId="77777777" w:rsidR="00F97CF3" w:rsidRDefault="00F97CF3" w:rsidP="003362B0"/>
    <w:p w14:paraId="5B4253BA" w14:textId="77777777" w:rsidR="00F97CF3" w:rsidRDefault="00F97CF3" w:rsidP="009157E4"/>
    <w:p w14:paraId="1A92FBE9" w14:textId="77777777" w:rsidR="00F97CF3" w:rsidRDefault="00F97CF3" w:rsidP="009157E4"/>
    <w:p w14:paraId="13D6DE5B" w14:textId="77777777" w:rsidR="00F97CF3" w:rsidRDefault="00F97CF3" w:rsidP="009157E4"/>
    <w:p w14:paraId="351D1231" w14:textId="77777777" w:rsidR="00F97CF3" w:rsidRDefault="00F97CF3" w:rsidP="009157E4"/>
    <w:p w14:paraId="374FA011" w14:textId="77777777" w:rsidR="00F97CF3" w:rsidRDefault="00F97CF3" w:rsidP="006C4993"/>
  </w:endnote>
  <w:endnote w:type="continuationSeparator" w:id="0">
    <w:p w14:paraId="4F1ABCE0" w14:textId="77777777" w:rsidR="00F97CF3" w:rsidRDefault="00F97CF3">
      <w:r>
        <w:continuationSeparator/>
      </w:r>
    </w:p>
    <w:p w14:paraId="4FCCBB2F" w14:textId="77777777" w:rsidR="00F97CF3" w:rsidRDefault="00F97CF3"/>
    <w:p w14:paraId="7C35E3CB" w14:textId="77777777" w:rsidR="00F97CF3" w:rsidRDefault="00F97CF3" w:rsidP="005F77F1"/>
    <w:p w14:paraId="3A70EE43" w14:textId="77777777" w:rsidR="00F97CF3" w:rsidRDefault="00F97CF3" w:rsidP="00C370B2"/>
    <w:p w14:paraId="19716293" w14:textId="77777777" w:rsidR="00F97CF3" w:rsidRDefault="00F97CF3" w:rsidP="00C370B2"/>
    <w:p w14:paraId="2DDF59E6" w14:textId="77777777" w:rsidR="00F97CF3" w:rsidRDefault="00F97CF3" w:rsidP="00C370B2"/>
    <w:p w14:paraId="6C88A4BE" w14:textId="77777777" w:rsidR="00F97CF3" w:rsidRDefault="00F97CF3" w:rsidP="00C370B2"/>
    <w:p w14:paraId="51250535" w14:textId="77777777" w:rsidR="00F97CF3" w:rsidRDefault="00F97CF3" w:rsidP="00C370B2"/>
    <w:p w14:paraId="1445A995" w14:textId="77777777" w:rsidR="00F97CF3" w:rsidRDefault="00F97CF3"/>
    <w:p w14:paraId="4F877F1C" w14:textId="77777777" w:rsidR="00F97CF3" w:rsidRDefault="00F97CF3" w:rsidP="003362B0"/>
    <w:p w14:paraId="1C24480A" w14:textId="77777777" w:rsidR="00F97CF3" w:rsidRDefault="00F97CF3" w:rsidP="003362B0"/>
    <w:p w14:paraId="36EC6C91" w14:textId="77777777" w:rsidR="00F97CF3" w:rsidRDefault="00F97CF3" w:rsidP="009157E4"/>
    <w:p w14:paraId="270DD4B6" w14:textId="77777777" w:rsidR="00F97CF3" w:rsidRDefault="00F97CF3" w:rsidP="009157E4"/>
    <w:p w14:paraId="58A62262" w14:textId="77777777" w:rsidR="00F97CF3" w:rsidRDefault="00F97CF3" w:rsidP="009157E4"/>
    <w:p w14:paraId="7881E263" w14:textId="77777777" w:rsidR="00F97CF3" w:rsidRDefault="00F97CF3" w:rsidP="009157E4"/>
    <w:p w14:paraId="29D6F989" w14:textId="77777777" w:rsidR="00F97CF3" w:rsidRDefault="00F97CF3" w:rsidP="006C4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2706" w14:textId="7EFA6FA3" w:rsidR="003B5EAA" w:rsidRDefault="003362B0" w:rsidP="006C4993">
    <w:pPr>
      <w:pStyle w:val="aa"/>
    </w:pPr>
    <w:r>
      <w:rPr>
        <w:rFonts w:hint="eastAsia"/>
      </w:rPr>
      <w:t>（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/ </w:t>
    </w:r>
    <w:fldSimple w:instr=" numpages ">
      <w:r>
        <w:t>5</w:t>
      </w:r>
    </w:fldSimple>
    <w: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9BA2" w14:textId="77777777" w:rsidR="00F97CF3" w:rsidRDefault="00F97CF3">
      <w:r>
        <w:separator/>
      </w:r>
    </w:p>
    <w:p w14:paraId="68C06067" w14:textId="77777777" w:rsidR="00F97CF3" w:rsidRDefault="00F97CF3"/>
    <w:p w14:paraId="373F455B" w14:textId="77777777" w:rsidR="00F97CF3" w:rsidRDefault="00F97CF3" w:rsidP="005F77F1"/>
    <w:p w14:paraId="11548A28" w14:textId="77777777" w:rsidR="00F97CF3" w:rsidRDefault="00F97CF3" w:rsidP="00C370B2"/>
    <w:p w14:paraId="7344C8B1" w14:textId="77777777" w:rsidR="00F97CF3" w:rsidRDefault="00F97CF3" w:rsidP="00C370B2"/>
    <w:p w14:paraId="30D415EE" w14:textId="77777777" w:rsidR="00F97CF3" w:rsidRDefault="00F97CF3" w:rsidP="00C370B2"/>
    <w:p w14:paraId="535A0707" w14:textId="77777777" w:rsidR="00F97CF3" w:rsidRDefault="00F97CF3" w:rsidP="00C370B2"/>
    <w:p w14:paraId="3FCC80E4" w14:textId="77777777" w:rsidR="00F97CF3" w:rsidRDefault="00F97CF3" w:rsidP="00C370B2"/>
    <w:p w14:paraId="23799381" w14:textId="77777777" w:rsidR="00F97CF3" w:rsidRDefault="00F97CF3"/>
    <w:p w14:paraId="0A1C8C31" w14:textId="77777777" w:rsidR="00F97CF3" w:rsidRDefault="00F97CF3" w:rsidP="003362B0"/>
    <w:p w14:paraId="043ADC7E" w14:textId="77777777" w:rsidR="00F97CF3" w:rsidRDefault="00F97CF3" w:rsidP="003362B0"/>
    <w:p w14:paraId="61297316" w14:textId="77777777" w:rsidR="00F97CF3" w:rsidRDefault="00F97CF3" w:rsidP="009157E4"/>
    <w:p w14:paraId="0E30FE5E" w14:textId="77777777" w:rsidR="00F97CF3" w:rsidRDefault="00F97CF3" w:rsidP="009157E4"/>
    <w:p w14:paraId="089B1ACB" w14:textId="77777777" w:rsidR="00F97CF3" w:rsidRDefault="00F97CF3" w:rsidP="009157E4"/>
    <w:p w14:paraId="415F8B87" w14:textId="77777777" w:rsidR="00F97CF3" w:rsidRDefault="00F97CF3" w:rsidP="009157E4"/>
    <w:p w14:paraId="09789336" w14:textId="77777777" w:rsidR="00F97CF3" w:rsidRDefault="00F97CF3" w:rsidP="006C4993"/>
  </w:footnote>
  <w:footnote w:type="continuationSeparator" w:id="0">
    <w:p w14:paraId="29D2CA4E" w14:textId="77777777" w:rsidR="00F97CF3" w:rsidRDefault="00F97CF3">
      <w:r>
        <w:continuationSeparator/>
      </w:r>
    </w:p>
    <w:p w14:paraId="16A7DD31" w14:textId="77777777" w:rsidR="00F97CF3" w:rsidRDefault="00F97CF3"/>
    <w:p w14:paraId="40DD65E3" w14:textId="77777777" w:rsidR="00F97CF3" w:rsidRDefault="00F97CF3" w:rsidP="005F77F1"/>
    <w:p w14:paraId="089A7B14" w14:textId="77777777" w:rsidR="00F97CF3" w:rsidRDefault="00F97CF3" w:rsidP="00C370B2"/>
    <w:p w14:paraId="297057ED" w14:textId="77777777" w:rsidR="00F97CF3" w:rsidRDefault="00F97CF3" w:rsidP="00C370B2"/>
    <w:p w14:paraId="55E9F8A3" w14:textId="77777777" w:rsidR="00F97CF3" w:rsidRDefault="00F97CF3" w:rsidP="00C370B2"/>
    <w:p w14:paraId="0BF46161" w14:textId="77777777" w:rsidR="00F97CF3" w:rsidRDefault="00F97CF3" w:rsidP="00C370B2"/>
    <w:p w14:paraId="394889C0" w14:textId="77777777" w:rsidR="00F97CF3" w:rsidRDefault="00F97CF3" w:rsidP="00C370B2"/>
    <w:p w14:paraId="2ED9577A" w14:textId="77777777" w:rsidR="00F97CF3" w:rsidRDefault="00F97CF3"/>
    <w:p w14:paraId="62FDBD28" w14:textId="77777777" w:rsidR="00F97CF3" w:rsidRDefault="00F97CF3" w:rsidP="003362B0"/>
    <w:p w14:paraId="3B4E9F91" w14:textId="77777777" w:rsidR="00F97CF3" w:rsidRDefault="00F97CF3" w:rsidP="003362B0"/>
    <w:p w14:paraId="524C5710" w14:textId="77777777" w:rsidR="00F97CF3" w:rsidRDefault="00F97CF3" w:rsidP="009157E4"/>
    <w:p w14:paraId="55B4F566" w14:textId="77777777" w:rsidR="00F97CF3" w:rsidRDefault="00F97CF3" w:rsidP="009157E4"/>
    <w:p w14:paraId="1A373C2C" w14:textId="77777777" w:rsidR="00F97CF3" w:rsidRDefault="00F97CF3" w:rsidP="009157E4"/>
    <w:p w14:paraId="540C2FF6" w14:textId="77777777" w:rsidR="00F97CF3" w:rsidRDefault="00F97CF3" w:rsidP="009157E4"/>
    <w:p w14:paraId="7298D13F" w14:textId="77777777" w:rsidR="00F97CF3" w:rsidRDefault="00F97CF3" w:rsidP="006C4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0438" w14:textId="77777777" w:rsidR="00AE2190" w:rsidRDefault="00AE2190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0C58" w14:textId="77777777" w:rsidR="003B5EAA" w:rsidRDefault="003B5EAA" w:rsidP="009157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FmNTE5NGUxOTQwZjdmMzgxNTk0ZjEwYzYyMDNmMDUifQ=="/>
  </w:docVars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4354F"/>
    <w:rsid w:val="00050BB6"/>
    <w:rsid w:val="00052B72"/>
    <w:rsid w:val="0005431F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97336"/>
    <w:rsid w:val="000A0EC3"/>
    <w:rsid w:val="000A6FD5"/>
    <w:rsid w:val="000A7057"/>
    <w:rsid w:val="000A75D5"/>
    <w:rsid w:val="000B00DC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F1"/>
    <w:rsid w:val="000D5D88"/>
    <w:rsid w:val="000D74DD"/>
    <w:rsid w:val="000E01FA"/>
    <w:rsid w:val="000E1787"/>
    <w:rsid w:val="000E2B4F"/>
    <w:rsid w:val="000E6F61"/>
    <w:rsid w:val="000F094D"/>
    <w:rsid w:val="000F14F5"/>
    <w:rsid w:val="000F22C6"/>
    <w:rsid w:val="000F317B"/>
    <w:rsid w:val="000F5DB3"/>
    <w:rsid w:val="000F7D74"/>
    <w:rsid w:val="00100729"/>
    <w:rsid w:val="00101A49"/>
    <w:rsid w:val="00103508"/>
    <w:rsid w:val="00104598"/>
    <w:rsid w:val="00105415"/>
    <w:rsid w:val="00106B05"/>
    <w:rsid w:val="001112B4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77D9"/>
    <w:rsid w:val="00167BD4"/>
    <w:rsid w:val="001703FC"/>
    <w:rsid w:val="0017342E"/>
    <w:rsid w:val="00173546"/>
    <w:rsid w:val="00174DAB"/>
    <w:rsid w:val="00175088"/>
    <w:rsid w:val="00183A9A"/>
    <w:rsid w:val="00184843"/>
    <w:rsid w:val="00185600"/>
    <w:rsid w:val="00191A91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2B40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4BD7"/>
    <w:rsid w:val="00227A2E"/>
    <w:rsid w:val="00227CC6"/>
    <w:rsid w:val="00230979"/>
    <w:rsid w:val="00231BAD"/>
    <w:rsid w:val="00231DD0"/>
    <w:rsid w:val="00233148"/>
    <w:rsid w:val="00233B34"/>
    <w:rsid w:val="002340B0"/>
    <w:rsid w:val="002377BA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144"/>
    <w:rsid w:val="00251285"/>
    <w:rsid w:val="0025165F"/>
    <w:rsid w:val="002541E8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3BDE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3372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14E7"/>
    <w:rsid w:val="00323A78"/>
    <w:rsid w:val="00323D39"/>
    <w:rsid w:val="003258B0"/>
    <w:rsid w:val="0033034A"/>
    <w:rsid w:val="003327B4"/>
    <w:rsid w:val="00332B2F"/>
    <w:rsid w:val="003353D2"/>
    <w:rsid w:val="003362B0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3119"/>
    <w:rsid w:val="00375087"/>
    <w:rsid w:val="00375201"/>
    <w:rsid w:val="003761F0"/>
    <w:rsid w:val="00376C1D"/>
    <w:rsid w:val="003807D5"/>
    <w:rsid w:val="00383359"/>
    <w:rsid w:val="003868AA"/>
    <w:rsid w:val="0038726D"/>
    <w:rsid w:val="0039230C"/>
    <w:rsid w:val="00392C6C"/>
    <w:rsid w:val="003937CB"/>
    <w:rsid w:val="00393833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5EAA"/>
    <w:rsid w:val="003B6181"/>
    <w:rsid w:val="003B7A32"/>
    <w:rsid w:val="003C0597"/>
    <w:rsid w:val="003C36A2"/>
    <w:rsid w:val="003C4BB8"/>
    <w:rsid w:val="003C60C7"/>
    <w:rsid w:val="003C7ABC"/>
    <w:rsid w:val="003D2232"/>
    <w:rsid w:val="003D295D"/>
    <w:rsid w:val="003D3B32"/>
    <w:rsid w:val="003D4A2F"/>
    <w:rsid w:val="003D4A6B"/>
    <w:rsid w:val="003D54B3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4701"/>
    <w:rsid w:val="00407112"/>
    <w:rsid w:val="00411E3D"/>
    <w:rsid w:val="004129DD"/>
    <w:rsid w:val="00413A96"/>
    <w:rsid w:val="004147EE"/>
    <w:rsid w:val="004165EC"/>
    <w:rsid w:val="00417557"/>
    <w:rsid w:val="004176F2"/>
    <w:rsid w:val="00417B17"/>
    <w:rsid w:val="004217CD"/>
    <w:rsid w:val="0042245E"/>
    <w:rsid w:val="00422570"/>
    <w:rsid w:val="00422F69"/>
    <w:rsid w:val="0042327D"/>
    <w:rsid w:val="00423C93"/>
    <w:rsid w:val="00424FE0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468BF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050"/>
    <w:rsid w:val="00482ADF"/>
    <w:rsid w:val="00484B63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C1256"/>
    <w:rsid w:val="004C15EF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20B"/>
    <w:rsid w:val="004E4336"/>
    <w:rsid w:val="004E4BEE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816F9"/>
    <w:rsid w:val="005819C1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1EB"/>
    <w:rsid w:val="005F54ED"/>
    <w:rsid w:val="005F6D0C"/>
    <w:rsid w:val="005F77F1"/>
    <w:rsid w:val="006008D2"/>
    <w:rsid w:val="0060287A"/>
    <w:rsid w:val="00602A36"/>
    <w:rsid w:val="0060523D"/>
    <w:rsid w:val="00605DD4"/>
    <w:rsid w:val="00605ED6"/>
    <w:rsid w:val="00606239"/>
    <w:rsid w:val="00606825"/>
    <w:rsid w:val="006071BA"/>
    <w:rsid w:val="00607FC2"/>
    <w:rsid w:val="00610227"/>
    <w:rsid w:val="00612143"/>
    <w:rsid w:val="0061339C"/>
    <w:rsid w:val="00617AF6"/>
    <w:rsid w:val="00617CD8"/>
    <w:rsid w:val="00620AD9"/>
    <w:rsid w:val="00624C28"/>
    <w:rsid w:val="00625FDF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8C3"/>
    <w:rsid w:val="006A3BE5"/>
    <w:rsid w:val="006A4D94"/>
    <w:rsid w:val="006A68BC"/>
    <w:rsid w:val="006A7691"/>
    <w:rsid w:val="006A76A5"/>
    <w:rsid w:val="006B0C97"/>
    <w:rsid w:val="006B4CBF"/>
    <w:rsid w:val="006B596C"/>
    <w:rsid w:val="006C3712"/>
    <w:rsid w:val="006C457C"/>
    <w:rsid w:val="006C4993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1F6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06CB1"/>
    <w:rsid w:val="007125E2"/>
    <w:rsid w:val="00714048"/>
    <w:rsid w:val="00716D49"/>
    <w:rsid w:val="007178DA"/>
    <w:rsid w:val="0072125C"/>
    <w:rsid w:val="00721608"/>
    <w:rsid w:val="00722FE3"/>
    <w:rsid w:val="00723AED"/>
    <w:rsid w:val="00724957"/>
    <w:rsid w:val="0072719C"/>
    <w:rsid w:val="0072772B"/>
    <w:rsid w:val="007303DA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677B"/>
    <w:rsid w:val="0079090D"/>
    <w:rsid w:val="007913B3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64C"/>
    <w:rsid w:val="007A7F59"/>
    <w:rsid w:val="007B1D37"/>
    <w:rsid w:val="007B34BA"/>
    <w:rsid w:val="007B3E00"/>
    <w:rsid w:val="007B429B"/>
    <w:rsid w:val="007B4FFD"/>
    <w:rsid w:val="007B5AE1"/>
    <w:rsid w:val="007B6F5E"/>
    <w:rsid w:val="007C043C"/>
    <w:rsid w:val="007C12E5"/>
    <w:rsid w:val="007C1ABB"/>
    <w:rsid w:val="007C2C9A"/>
    <w:rsid w:val="007C5113"/>
    <w:rsid w:val="007C6450"/>
    <w:rsid w:val="007C67EE"/>
    <w:rsid w:val="007D3141"/>
    <w:rsid w:val="007D555D"/>
    <w:rsid w:val="007D6C46"/>
    <w:rsid w:val="007E0700"/>
    <w:rsid w:val="007E137C"/>
    <w:rsid w:val="007E1B7F"/>
    <w:rsid w:val="007E3B16"/>
    <w:rsid w:val="007E3CB8"/>
    <w:rsid w:val="007E5084"/>
    <w:rsid w:val="007E5CCB"/>
    <w:rsid w:val="007E5E90"/>
    <w:rsid w:val="007E71C4"/>
    <w:rsid w:val="007E725F"/>
    <w:rsid w:val="007F1679"/>
    <w:rsid w:val="007F1D51"/>
    <w:rsid w:val="007F4E98"/>
    <w:rsid w:val="007F52F4"/>
    <w:rsid w:val="007F5611"/>
    <w:rsid w:val="007F627B"/>
    <w:rsid w:val="008030AD"/>
    <w:rsid w:val="008035F3"/>
    <w:rsid w:val="00803AC7"/>
    <w:rsid w:val="00805C5D"/>
    <w:rsid w:val="00810156"/>
    <w:rsid w:val="0081158A"/>
    <w:rsid w:val="00812EDB"/>
    <w:rsid w:val="008133BA"/>
    <w:rsid w:val="00813866"/>
    <w:rsid w:val="0081501B"/>
    <w:rsid w:val="00815207"/>
    <w:rsid w:val="008159C3"/>
    <w:rsid w:val="00815C81"/>
    <w:rsid w:val="00816F4F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256A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07A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47D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57E4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4D49"/>
    <w:rsid w:val="009765A2"/>
    <w:rsid w:val="009805F2"/>
    <w:rsid w:val="009810A6"/>
    <w:rsid w:val="0098366F"/>
    <w:rsid w:val="009857C5"/>
    <w:rsid w:val="00985D2B"/>
    <w:rsid w:val="00986F5C"/>
    <w:rsid w:val="0098734D"/>
    <w:rsid w:val="009901AD"/>
    <w:rsid w:val="00990DB8"/>
    <w:rsid w:val="00992EE6"/>
    <w:rsid w:val="009940B5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CAE"/>
    <w:rsid w:val="009C1435"/>
    <w:rsid w:val="009C4C2B"/>
    <w:rsid w:val="009D0A27"/>
    <w:rsid w:val="009D1D20"/>
    <w:rsid w:val="009D35C3"/>
    <w:rsid w:val="009D596A"/>
    <w:rsid w:val="009D5FB6"/>
    <w:rsid w:val="009D73BF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53CC"/>
    <w:rsid w:val="00A07470"/>
    <w:rsid w:val="00A109F2"/>
    <w:rsid w:val="00A11192"/>
    <w:rsid w:val="00A163AC"/>
    <w:rsid w:val="00A17564"/>
    <w:rsid w:val="00A2102D"/>
    <w:rsid w:val="00A21ED2"/>
    <w:rsid w:val="00A22090"/>
    <w:rsid w:val="00A25874"/>
    <w:rsid w:val="00A3513C"/>
    <w:rsid w:val="00A368AE"/>
    <w:rsid w:val="00A37072"/>
    <w:rsid w:val="00A37C65"/>
    <w:rsid w:val="00A408F1"/>
    <w:rsid w:val="00A40F31"/>
    <w:rsid w:val="00A414A4"/>
    <w:rsid w:val="00A42C5A"/>
    <w:rsid w:val="00A504F4"/>
    <w:rsid w:val="00A50683"/>
    <w:rsid w:val="00A50728"/>
    <w:rsid w:val="00A51936"/>
    <w:rsid w:val="00A51A7E"/>
    <w:rsid w:val="00A551C8"/>
    <w:rsid w:val="00A572BF"/>
    <w:rsid w:val="00A57DC4"/>
    <w:rsid w:val="00A60D8E"/>
    <w:rsid w:val="00A649B3"/>
    <w:rsid w:val="00A64D0F"/>
    <w:rsid w:val="00A64D81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D10"/>
    <w:rsid w:val="00A869F9"/>
    <w:rsid w:val="00A90FB5"/>
    <w:rsid w:val="00A96000"/>
    <w:rsid w:val="00A973C0"/>
    <w:rsid w:val="00A97ED8"/>
    <w:rsid w:val="00AA013E"/>
    <w:rsid w:val="00AA0E84"/>
    <w:rsid w:val="00AA2410"/>
    <w:rsid w:val="00AA4362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5716"/>
    <w:rsid w:val="00AD6FE3"/>
    <w:rsid w:val="00AD7DD6"/>
    <w:rsid w:val="00AD7E9E"/>
    <w:rsid w:val="00AE2190"/>
    <w:rsid w:val="00AE2F34"/>
    <w:rsid w:val="00AE3E14"/>
    <w:rsid w:val="00AE523F"/>
    <w:rsid w:val="00AE6D59"/>
    <w:rsid w:val="00AF171C"/>
    <w:rsid w:val="00AF57B6"/>
    <w:rsid w:val="00AF5803"/>
    <w:rsid w:val="00B01CE5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4F1F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D22"/>
    <w:rsid w:val="00B55A30"/>
    <w:rsid w:val="00B577B0"/>
    <w:rsid w:val="00B57A77"/>
    <w:rsid w:val="00B61AB6"/>
    <w:rsid w:val="00B62503"/>
    <w:rsid w:val="00B65ED4"/>
    <w:rsid w:val="00B67681"/>
    <w:rsid w:val="00B7200D"/>
    <w:rsid w:val="00B72A70"/>
    <w:rsid w:val="00B72FDE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7264"/>
    <w:rsid w:val="00B97F5E"/>
    <w:rsid w:val="00BA0880"/>
    <w:rsid w:val="00BA1D02"/>
    <w:rsid w:val="00BA2453"/>
    <w:rsid w:val="00BA767A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6855"/>
    <w:rsid w:val="00BC767F"/>
    <w:rsid w:val="00BC78ED"/>
    <w:rsid w:val="00BD064C"/>
    <w:rsid w:val="00BD23CE"/>
    <w:rsid w:val="00BD36C1"/>
    <w:rsid w:val="00BD3710"/>
    <w:rsid w:val="00BD37E5"/>
    <w:rsid w:val="00BD51EE"/>
    <w:rsid w:val="00BD7833"/>
    <w:rsid w:val="00BE7649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3CD3"/>
    <w:rsid w:val="00C251A1"/>
    <w:rsid w:val="00C27931"/>
    <w:rsid w:val="00C27EB9"/>
    <w:rsid w:val="00C30C3E"/>
    <w:rsid w:val="00C3151C"/>
    <w:rsid w:val="00C3163D"/>
    <w:rsid w:val="00C31929"/>
    <w:rsid w:val="00C36407"/>
    <w:rsid w:val="00C370B2"/>
    <w:rsid w:val="00C37C5B"/>
    <w:rsid w:val="00C40A0F"/>
    <w:rsid w:val="00C40EE7"/>
    <w:rsid w:val="00C42E2C"/>
    <w:rsid w:val="00C460AC"/>
    <w:rsid w:val="00C46353"/>
    <w:rsid w:val="00C46F5F"/>
    <w:rsid w:val="00C5043A"/>
    <w:rsid w:val="00C50DED"/>
    <w:rsid w:val="00C52C08"/>
    <w:rsid w:val="00C52E88"/>
    <w:rsid w:val="00C54500"/>
    <w:rsid w:val="00C5487E"/>
    <w:rsid w:val="00C562BD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1FD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0538"/>
    <w:rsid w:val="00CA088F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949"/>
    <w:rsid w:val="00D21F8B"/>
    <w:rsid w:val="00D221DE"/>
    <w:rsid w:val="00D228C1"/>
    <w:rsid w:val="00D22BA3"/>
    <w:rsid w:val="00D25D9A"/>
    <w:rsid w:val="00D268AB"/>
    <w:rsid w:val="00D2750B"/>
    <w:rsid w:val="00D27B2D"/>
    <w:rsid w:val="00D305AE"/>
    <w:rsid w:val="00D31914"/>
    <w:rsid w:val="00D3376C"/>
    <w:rsid w:val="00D34F4A"/>
    <w:rsid w:val="00D35358"/>
    <w:rsid w:val="00D3612F"/>
    <w:rsid w:val="00D369E5"/>
    <w:rsid w:val="00D3720F"/>
    <w:rsid w:val="00D37D87"/>
    <w:rsid w:val="00D410BF"/>
    <w:rsid w:val="00D429E7"/>
    <w:rsid w:val="00D43090"/>
    <w:rsid w:val="00D4578C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008F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44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237"/>
    <w:rsid w:val="00E14B69"/>
    <w:rsid w:val="00E151EC"/>
    <w:rsid w:val="00E15288"/>
    <w:rsid w:val="00E15CF6"/>
    <w:rsid w:val="00E164EE"/>
    <w:rsid w:val="00E20277"/>
    <w:rsid w:val="00E204F9"/>
    <w:rsid w:val="00E265C3"/>
    <w:rsid w:val="00E26CA3"/>
    <w:rsid w:val="00E31453"/>
    <w:rsid w:val="00E321FC"/>
    <w:rsid w:val="00E33440"/>
    <w:rsid w:val="00E34A4E"/>
    <w:rsid w:val="00E3594A"/>
    <w:rsid w:val="00E36A78"/>
    <w:rsid w:val="00E40B89"/>
    <w:rsid w:val="00E40D00"/>
    <w:rsid w:val="00E40D1D"/>
    <w:rsid w:val="00E41843"/>
    <w:rsid w:val="00E43047"/>
    <w:rsid w:val="00E44D53"/>
    <w:rsid w:val="00E45D00"/>
    <w:rsid w:val="00E460D4"/>
    <w:rsid w:val="00E46E11"/>
    <w:rsid w:val="00E50F0C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1673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3E22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3514"/>
    <w:rsid w:val="00EE39F8"/>
    <w:rsid w:val="00EF009C"/>
    <w:rsid w:val="00EF1C9C"/>
    <w:rsid w:val="00EF2A37"/>
    <w:rsid w:val="00EF724E"/>
    <w:rsid w:val="00EF7922"/>
    <w:rsid w:val="00F028AC"/>
    <w:rsid w:val="00F03CFD"/>
    <w:rsid w:val="00F050D5"/>
    <w:rsid w:val="00F05B23"/>
    <w:rsid w:val="00F10D49"/>
    <w:rsid w:val="00F11256"/>
    <w:rsid w:val="00F1196B"/>
    <w:rsid w:val="00F12134"/>
    <w:rsid w:val="00F13675"/>
    <w:rsid w:val="00F14BAB"/>
    <w:rsid w:val="00F150AA"/>
    <w:rsid w:val="00F200D5"/>
    <w:rsid w:val="00F220A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5EEF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6791E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5B8F"/>
    <w:rsid w:val="00F86B85"/>
    <w:rsid w:val="00F90661"/>
    <w:rsid w:val="00F925A4"/>
    <w:rsid w:val="00F969DE"/>
    <w:rsid w:val="00F97BAE"/>
    <w:rsid w:val="00F97CF3"/>
    <w:rsid w:val="00FA2058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C694D"/>
    <w:rsid w:val="00FD279B"/>
    <w:rsid w:val="00FD3089"/>
    <w:rsid w:val="00FD3B1B"/>
    <w:rsid w:val="00FD4AAB"/>
    <w:rsid w:val="00FD4F50"/>
    <w:rsid w:val="00FD60D3"/>
    <w:rsid w:val="00FD65D6"/>
    <w:rsid w:val="00FE0025"/>
    <w:rsid w:val="00FE03E4"/>
    <w:rsid w:val="00FE04F6"/>
    <w:rsid w:val="00FE106A"/>
    <w:rsid w:val="00FE36C2"/>
    <w:rsid w:val="00FE409E"/>
    <w:rsid w:val="00FE5239"/>
    <w:rsid w:val="00FE5DAC"/>
    <w:rsid w:val="00FE7117"/>
    <w:rsid w:val="00FF03F5"/>
    <w:rsid w:val="00FF0E5C"/>
    <w:rsid w:val="00FF38E8"/>
    <w:rsid w:val="00FF3E4C"/>
    <w:rsid w:val="00FF4D41"/>
    <w:rsid w:val="01E90970"/>
    <w:rsid w:val="0C411117"/>
    <w:rsid w:val="114A1F02"/>
    <w:rsid w:val="12C56763"/>
    <w:rsid w:val="164762A9"/>
    <w:rsid w:val="18AB01A9"/>
    <w:rsid w:val="195C5ABA"/>
    <w:rsid w:val="197542E2"/>
    <w:rsid w:val="207C7911"/>
    <w:rsid w:val="32DF5A88"/>
    <w:rsid w:val="3C9E7269"/>
    <w:rsid w:val="428A5EEA"/>
    <w:rsid w:val="468E66F5"/>
    <w:rsid w:val="490A7F39"/>
    <w:rsid w:val="494564A7"/>
    <w:rsid w:val="4B6B55A6"/>
    <w:rsid w:val="4C79484B"/>
    <w:rsid w:val="51082C83"/>
    <w:rsid w:val="52477506"/>
    <w:rsid w:val="550E045A"/>
    <w:rsid w:val="5E525403"/>
    <w:rsid w:val="5F2241FC"/>
    <w:rsid w:val="65592379"/>
    <w:rsid w:val="6A422C30"/>
    <w:rsid w:val="6AB64A26"/>
    <w:rsid w:val="6CDA5EB5"/>
    <w:rsid w:val="6D6945CE"/>
    <w:rsid w:val="6DBF0FBC"/>
    <w:rsid w:val="733C10AA"/>
    <w:rsid w:val="7998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AF8AD2"/>
  <w15:docId w15:val="{0873CAB3-F0B7-4160-AFBD-2CFCD10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autoRedefine/>
    <w:semiHidden/>
    <w:unhideWhenUsed/>
    <w:qFormat/>
    <w:pPr>
      <w:jc w:val="left"/>
    </w:pPr>
  </w:style>
  <w:style w:type="paragraph" w:styleId="a6">
    <w:name w:val="Body Text Indent"/>
    <w:basedOn w:val="a"/>
    <w:autoRedefine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autoRedefine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autoRedefine/>
    <w:qFormat/>
    <w:pPr>
      <w:ind w:leftChars="2500" w:left="100"/>
    </w:pPr>
    <w:rPr>
      <w:sz w:val="24"/>
    </w:rPr>
  </w:style>
  <w:style w:type="paragraph" w:styleId="a9">
    <w:name w:val="Balloon Text"/>
    <w:basedOn w:val="a"/>
    <w:autoRedefine/>
    <w:semiHidden/>
    <w:qFormat/>
    <w:rPr>
      <w:sz w:val="18"/>
      <w:szCs w:val="18"/>
    </w:rPr>
  </w:style>
  <w:style w:type="paragraph" w:styleId="aa">
    <w:name w:val="footer"/>
    <w:basedOn w:val="a"/>
    <w:link w:val="ab"/>
    <w:autoRedefine/>
    <w:uiPriority w:val="99"/>
    <w:qFormat/>
    <w:rsid w:val="003362B0"/>
    <w:pPr>
      <w:pBdr>
        <w:top w:val="single" w:sz="6" w:space="1" w:color="auto"/>
      </w:pBdr>
      <w:tabs>
        <w:tab w:val="center" w:pos="4725"/>
      </w:tabs>
      <w:snapToGrid w:val="0"/>
      <w:spacing w:line="240" w:lineRule="exact"/>
      <w:ind w:left="-181" w:right="-193" w:firstLine="17"/>
      <w:jc w:val="center"/>
    </w:pPr>
    <w:rPr>
      <w:sz w:val="18"/>
    </w:rPr>
  </w:style>
  <w:style w:type="paragraph" w:styleId="ac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autoRedefine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autoRedefine/>
    <w:semiHidden/>
    <w:unhideWhenUsed/>
    <w:qFormat/>
    <w:rPr>
      <w:b/>
      <w:bCs/>
    </w:rPr>
  </w:style>
  <w:style w:type="character" w:styleId="af1">
    <w:name w:val="page number"/>
    <w:basedOn w:val="a0"/>
    <w:autoRedefine/>
    <w:qFormat/>
  </w:style>
  <w:style w:type="character" w:styleId="af2">
    <w:name w:val="Hyperlink"/>
    <w:basedOn w:val="a0"/>
    <w:autoRedefine/>
    <w:qFormat/>
    <w:rPr>
      <w:color w:val="333333"/>
      <w:u w:val="none"/>
    </w:rPr>
  </w:style>
  <w:style w:type="character" w:styleId="af3">
    <w:name w:val="annotation reference"/>
    <w:basedOn w:val="a0"/>
    <w:autoRedefine/>
    <w:semiHidden/>
    <w:unhideWhenUsed/>
    <w:qFormat/>
    <w:rPr>
      <w:sz w:val="21"/>
      <w:szCs w:val="21"/>
    </w:rPr>
  </w:style>
  <w:style w:type="paragraph" w:styleId="af4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autoRedefine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autoRedefine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autoRedefine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autoRedefine/>
    <w:uiPriority w:val="99"/>
    <w:qFormat/>
    <w:rsid w:val="003362B0"/>
    <w:rPr>
      <w:kern w:val="2"/>
      <w:sz w:val="18"/>
    </w:rPr>
  </w:style>
  <w:style w:type="character" w:customStyle="1" w:styleId="Char">
    <w:name w:val="页脚 Char"/>
    <w:basedOn w:val="a0"/>
    <w:autoRedefine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150</TotalTime>
  <Pages>1</Pages>
  <Words>394</Words>
  <Characters>2252</Characters>
  <Application>Microsoft Office Word</Application>
  <DocSecurity>0</DocSecurity>
  <Lines>18</Lines>
  <Paragraphs>5</Paragraphs>
  <ScaleCrop>false</ScaleCrop>
  <Company>Kunshan Research Institute,PEC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超 朱</cp:lastModifiedBy>
  <cp:revision>357</cp:revision>
  <cp:lastPrinted>2017-11-14T01:02:00Z</cp:lastPrinted>
  <dcterms:created xsi:type="dcterms:W3CDTF">2020-11-19T02:51:00Z</dcterms:created>
  <dcterms:modified xsi:type="dcterms:W3CDTF">2024-01-26T00:57:00Z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82903D77ABF44FD7AB62289FCF6247BF</vt:lpwstr>
  </property>
</Properties>
</file>