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A13C" w14:textId="77777777" w:rsidR="00676647" w:rsidRPr="00676647" w:rsidRDefault="00676647" w:rsidP="00E6619A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186E5A1C" w14:textId="2FC031BA" w:rsidR="00B835BA" w:rsidRPr="00F02CDA" w:rsidRDefault="00791644" w:rsidP="00F02CDA">
      <w:pPr>
        <w:widowControl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针对统一集团</w:t>
      </w:r>
      <w:r w:rsidR="008336F0">
        <w:rPr>
          <w:rStyle w:val="af6"/>
          <w:rFonts w:asciiTheme="minorEastAsia" w:eastAsiaTheme="minorEastAsia" w:hAnsiTheme="minorEastAsia" w:hint="eastAsia"/>
          <w:sz w:val="24"/>
          <w:szCs w:val="24"/>
        </w:rPr>
        <w:t>全国子公司</w:t>
      </w:r>
      <w:r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“</w:t>
      </w:r>
      <w:r w:rsidR="007F3993">
        <w:rPr>
          <w:rStyle w:val="af6"/>
          <w:rFonts w:asciiTheme="minorEastAsia" w:eastAsiaTheme="minorEastAsia" w:hAnsiTheme="minorEastAsia" w:hint="eastAsia"/>
          <w:sz w:val="24"/>
          <w:szCs w:val="24"/>
        </w:rPr>
        <w:t>先导阀</w:t>
      </w:r>
      <w:r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”年度项目招标，公开征集符合如下要求的</w:t>
      </w:r>
      <w:r w:rsidR="005963B1"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供应商</w:t>
      </w:r>
      <w:r w:rsidRPr="00F02CDA">
        <w:rPr>
          <w:rStyle w:val="af6"/>
          <w:rFonts w:asciiTheme="minorEastAsia" w:eastAsiaTheme="minorEastAsia" w:hAnsiTheme="minorEastAsia" w:hint="eastAsia"/>
          <w:sz w:val="24"/>
          <w:szCs w:val="24"/>
        </w:rPr>
        <w:t>伙伴：</w:t>
      </w:r>
    </w:p>
    <w:p w14:paraId="5C839972" w14:textId="335E823D" w:rsidR="00B835BA" w:rsidRPr="00F02CDA" w:rsidRDefault="00126EF2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1、</w:t>
      </w:r>
      <w:r w:rsidR="00B835B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项目概述：</w:t>
      </w:r>
      <w:r w:rsidR="00534284"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14:paraId="3FA289E0" w14:textId="77777777" w:rsidR="009D1D20" w:rsidRPr="00F02CDA" w:rsidRDefault="009D1D20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合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同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时间：20</w:t>
      </w:r>
      <w:r w:rsidR="00497E1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79164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 w:rsidR="0079164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 w:rsidR="0079164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日至20</w:t>
      </w:r>
      <w:r w:rsidR="00927C8D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791644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年</w:t>
      </w:r>
      <w:r w:rsidR="00004566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月</w:t>
      </w:r>
      <w:r w:rsidR="00004566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28</w:t>
      </w: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日</w:t>
      </w:r>
    </w:p>
    <w:p w14:paraId="59901996" w14:textId="436AD518" w:rsidR="00791644" w:rsidRDefault="00A76839" w:rsidP="00F02CDA">
      <w:pPr>
        <w:widowControl/>
        <w:shd w:val="clear" w:color="auto" w:fill="FFFFFF"/>
        <w:jc w:val="left"/>
        <w:rPr>
          <w:rStyle w:val="af6"/>
          <w:rFonts w:asciiTheme="minorEastAsia" w:eastAsiaTheme="minorEastAsia" w:hAnsiTheme="minorEastAsia"/>
          <w:b w:val="0"/>
          <w:bCs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项目地点：</w:t>
      </w:r>
      <w:r w:rsidR="00791644" w:rsidRPr="004A4493">
        <w:rPr>
          <w:rStyle w:val="af6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统一各子公司</w:t>
      </w:r>
      <w:r w:rsidR="005963B1" w:rsidRPr="004A4493">
        <w:rPr>
          <w:rStyle w:val="af6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（具体详见附件三）</w:t>
      </w:r>
    </w:p>
    <w:p w14:paraId="21C2ADE6" w14:textId="6B9B9AD1" w:rsidR="00534284" w:rsidRPr="00F02CDA" w:rsidRDefault="00534284" w:rsidP="00F02CDA">
      <w:pPr>
        <w:widowControl/>
        <w:shd w:val="clear" w:color="auto" w:fill="FFFFFF"/>
        <w:jc w:val="left"/>
        <w:rPr>
          <w:rStyle w:val="af6"/>
          <w:rFonts w:asciiTheme="minorEastAsia" w:eastAsiaTheme="minorEastAsia" w:hAnsiTheme="minorEastAsia"/>
          <w:sz w:val="24"/>
          <w:szCs w:val="24"/>
        </w:rPr>
      </w:pPr>
      <w:r>
        <w:rPr>
          <w:rStyle w:val="af6"/>
          <w:rFonts w:asciiTheme="minorEastAsia" w:eastAsiaTheme="minorEastAsia" w:hAnsiTheme="minorEastAsia" w:hint="eastAsia"/>
          <w:b w:val="0"/>
          <w:bCs w:val="0"/>
          <w:sz w:val="24"/>
          <w:szCs w:val="24"/>
        </w:rPr>
        <w:t>承办单位：武汉统一企业食品有限公司</w:t>
      </w:r>
    </w:p>
    <w:p w14:paraId="083266B6" w14:textId="4F9FC241" w:rsidR="002C724F" w:rsidRPr="00F02CDA" w:rsidRDefault="00A76839" w:rsidP="00F02CDA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项目范围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="007F399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先导阀</w:t>
      </w:r>
      <w:r w:rsidR="007F3993" w:rsidRPr="007F399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（品牌：诺冠）</w:t>
      </w:r>
    </w:p>
    <w:p w14:paraId="359BF8B2" w14:textId="77777777" w:rsidR="00B835BA" w:rsidRPr="00F02CDA" w:rsidRDefault="00B835BA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、服务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商资质要求：</w:t>
      </w:r>
    </w:p>
    <w:p w14:paraId="3BA08255" w14:textId="5301D922" w:rsidR="00621955" w:rsidRPr="00F02CDA" w:rsidRDefault="00927C8D" w:rsidP="00F02CDA">
      <w:pPr>
        <w:pStyle w:val="af5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</w:rPr>
      </w:pPr>
      <w:r w:rsidRPr="00F02CDA">
        <w:rPr>
          <w:rFonts w:asciiTheme="minorEastAsia" w:eastAsiaTheme="minorEastAsia" w:hAnsiTheme="minorEastAsia" w:cs="Arial"/>
          <w:color w:val="000000"/>
        </w:rPr>
        <w:t>A</w:t>
      </w:r>
      <w:r w:rsidRPr="00F02CDA">
        <w:rPr>
          <w:rFonts w:asciiTheme="minorEastAsia" w:eastAsiaTheme="minorEastAsia" w:hAnsiTheme="minorEastAsia" w:cs="Arial" w:hint="eastAsia"/>
          <w:color w:val="000000"/>
        </w:rPr>
        <w:t>、</w:t>
      </w:r>
      <w:r w:rsidR="002140A8" w:rsidRPr="00F02CDA">
        <w:rPr>
          <w:rFonts w:asciiTheme="minorEastAsia" w:eastAsiaTheme="minorEastAsia" w:hAnsiTheme="minorEastAsia" w:hint="eastAsia"/>
          <w:color w:val="000000"/>
        </w:rPr>
        <w:t>有效的营业执照</w:t>
      </w:r>
      <w:r w:rsidR="002461C1">
        <w:rPr>
          <w:rFonts w:asciiTheme="minorEastAsia" w:eastAsiaTheme="minorEastAsia" w:hAnsiTheme="minorEastAsia" w:hint="eastAsia"/>
          <w:color w:val="000000"/>
        </w:rPr>
        <w:t>（</w:t>
      </w:r>
      <w:r w:rsidR="002461C1" w:rsidRPr="00F02CDA">
        <w:rPr>
          <w:rFonts w:asciiTheme="minorEastAsia" w:eastAsiaTheme="minorEastAsia" w:hAnsiTheme="minorEastAsia" w:hint="eastAsia"/>
          <w:color w:val="000000"/>
        </w:rPr>
        <w:t>具备该项目的营业范围</w:t>
      </w:r>
      <w:r w:rsidR="002461C1">
        <w:rPr>
          <w:rFonts w:asciiTheme="minorEastAsia" w:eastAsiaTheme="minorEastAsia" w:hAnsiTheme="minorEastAsia" w:hint="eastAsia"/>
          <w:color w:val="000000"/>
        </w:rPr>
        <w:t>），</w:t>
      </w:r>
      <w:r w:rsidR="002461C1" w:rsidRPr="002461C1">
        <w:rPr>
          <w:rFonts w:asciiTheme="minorEastAsia" w:eastAsiaTheme="minorEastAsia" w:hAnsiTheme="minorEastAsia" w:hint="eastAsia"/>
          <w:color w:val="000000"/>
        </w:rPr>
        <w:t>具有独立法人资格的国内合法经营企业</w:t>
      </w:r>
      <w:r w:rsidR="002140A8" w:rsidRPr="00F02CDA">
        <w:rPr>
          <w:rFonts w:asciiTheme="minorEastAsia" w:eastAsiaTheme="minorEastAsia" w:hAnsiTheme="minorEastAsia" w:hint="eastAsia"/>
          <w:color w:val="000000"/>
        </w:rPr>
        <w:t>；</w:t>
      </w:r>
    </w:p>
    <w:p w14:paraId="0BC9B646" w14:textId="7B9B180F" w:rsidR="00075BEF" w:rsidRPr="00F02CDA" w:rsidRDefault="00621955" w:rsidP="00F02CDA">
      <w:pPr>
        <w:rPr>
          <w:rFonts w:asciiTheme="minorEastAsia" w:eastAsiaTheme="minorEastAsia" w:hAnsiTheme="minorEastAsia" w:cs="Arial"/>
          <w:color w:val="00000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</w:t>
      </w:r>
      <w:r w:rsidR="00B42E0E" w:rsidRPr="00F02CDA">
        <w:rPr>
          <w:rFonts w:asciiTheme="minorEastAsia" w:eastAsiaTheme="minorEastAsia" w:hAnsiTheme="minorEastAsia" w:cs="Arial" w:hint="eastAsia"/>
          <w:bCs/>
          <w:color w:val="000000"/>
          <w:sz w:val="24"/>
          <w:szCs w:val="24"/>
        </w:rPr>
        <w:t>公司成立时间在两年以上（含）；</w:t>
      </w:r>
      <w:r w:rsidR="00075BEF" w:rsidRPr="00F02CDA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注册资本：无</w:t>
      </w:r>
      <w:r w:rsidR="002140A8" w:rsidRPr="00F02CDA">
        <w:rPr>
          <w:rFonts w:asciiTheme="minorEastAsia" w:eastAsiaTheme="minorEastAsia" w:hAnsiTheme="minorEastAsia" w:cs="Arial" w:hint="eastAsia"/>
          <w:color w:val="000000"/>
          <w:sz w:val="24"/>
          <w:szCs w:val="24"/>
        </w:rPr>
        <w:t>；</w:t>
      </w:r>
      <w:r w:rsidR="002140A8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可以开具增值税</w:t>
      </w:r>
      <w:r w:rsidR="005963B1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专用</w:t>
      </w:r>
      <w:r w:rsidR="002140A8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发票</w:t>
      </w:r>
      <w:r w:rsidR="005963B1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（税率1</w:t>
      </w:r>
      <w:r w:rsidR="005963B1" w:rsidRPr="00F02CDA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="005963B1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%）</w:t>
      </w:r>
      <w:r w:rsidR="002140A8" w:rsidRPr="00F02CDA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</w:p>
    <w:p w14:paraId="5A9F4A45" w14:textId="4AE18CD6" w:rsidR="00B42E0E" w:rsidRPr="00F02CDA" w:rsidRDefault="005963B1" w:rsidP="00F02CDA">
      <w:pPr>
        <w:rPr>
          <w:rFonts w:asciiTheme="minorEastAsia" w:eastAsiaTheme="minorEastAsia" w:hAnsiTheme="minorEastAsia" w:cs="Arial"/>
          <w:bCs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C</w:t>
      </w:r>
      <w:r w:rsidR="00B42E0E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AB0CFE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能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供应全国统一各子公司</w:t>
      </w:r>
      <w:r w:rsidR="007F399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并提供技术支持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之供应商。</w:t>
      </w:r>
    </w:p>
    <w:p w14:paraId="2BF1299C" w14:textId="77777777" w:rsidR="00B835BA" w:rsidRPr="00F02CDA" w:rsidRDefault="00126EF2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</w:t>
      </w:r>
      <w:r w:rsidR="00B835B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、报名方式：</w:t>
      </w:r>
    </w:p>
    <w:p w14:paraId="5DD618C4" w14:textId="3F2B7F32"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A、联系人：</w:t>
      </w:r>
      <w:r w:rsidR="007F399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安昊</w:t>
      </w:r>
    </w:p>
    <w:p w14:paraId="798101E6" w14:textId="735CF6D1" w:rsidR="00697BE5" w:rsidRPr="00F02CDA" w:rsidRDefault="00697BE5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B、电话：027-8308</w:t>
      </w:r>
      <w:r w:rsidR="007F399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7038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/</w:t>
      </w:r>
      <w:r w:rsidR="007F3993" w:rsidRPr="007F3993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15827386640</w:t>
      </w:r>
      <w:r w:rsidR="007F3993" w:rsidRPr="007F3993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(</w:t>
      </w:r>
      <w:r w:rsidRPr="00F02CDA">
        <w:rPr>
          <w:rFonts w:asciiTheme="minorEastAsia" w:eastAsiaTheme="minorEastAsia" w:hAnsiTheme="minorEastAsia" w:hint="eastAsia"/>
          <w:color w:val="171A1D"/>
          <w:sz w:val="24"/>
          <w:szCs w:val="24"/>
          <w:shd w:val="clear" w:color="auto" w:fill="FFFFFF"/>
        </w:rPr>
        <w:t>在线时间 工作日 8:00-17:00)</w:t>
      </w:r>
    </w:p>
    <w:p w14:paraId="6532C791" w14:textId="7AE2849E"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C、报名时间：202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4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年</w:t>
      </w:r>
      <w:r w:rsidR="002F1123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1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月</w:t>
      </w:r>
      <w:r w:rsidR="009D6FE6">
        <w:rPr>
          <w:rFonts w:asciiTheme="minorEastAsia" w:eastAsiaTheme="minorEastAsia" w:hAnsiTheme="minorEastAsia" w:cs="Arial"/>
          <w:color w:val="000000"/>
          <w:kern w:val="0"/>
          <w:sz w:val="24"/>
          <w:szCs w:val="24"/>
          <w:highlight w:val="yellow"/>
        </w:rPr>
        <w:t>20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日08时至202</w:t>
      </w:r>
      <w:r w:rsidR="002108C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4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年</w:t>
      </w:r>
      <w:r w:rsidR="002F1123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1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月</w:t>
      </w:r>
      <w:r w:rsidR="00A21FE2">
        <w:rPr>
          <w:rFonts w:asciiTheme="minorEastAsia" w:eastAsiaTheme="minorEastAsia" w:hAnsiTheme="minorEastAsia" w:cs="Arial"/>
          <w:color w:val="000000"/>
          <w:kern w:val="0"/>
          <w:sz w:val="24"/>
          <w:szCs w:val="24"/>
          <w:highlight w:val="yellow"/>
        </w:rPr>
        <w:t>2</w:t>
      </w:r>
      <w:r w:rsidR="009D6FE6">
        <w:rPr>
          <w:rFonts w:asciiTheme="minorEastAsia" w:eastAsiaTheme="minorEastAsia" w:hAnsiTheme="minorEastAsia" w:cs="Arial"/>
          <w:color w:val="000000"/>
          <w:kern w:val="0"/>
          <w:sz w:val="24"/>
          <w:szCs w:val="24"/>
          <w:highlight w:val="yellow"/>
        </w:rPr>
        <w:t>6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  <w:highlight w:val="yellow"/>
        </w:rPr>
        <w:t>日17时止</w:t>
      </w:r>
    </w:p>
    <w:p w14:paraId="681EFEFC" w14:textId="37DC82FA" w:rsidR="00697BE5" w:rsidRPr="00F02CDA" w:rsidRDefault="00697BE5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D、有意向之</w:t>
      </w:r>
      <w:r w:rsidR="005963B1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供应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商，可至统一企业慧采平台（https://huicai.pec.com.cn）进行注册报名（网址建议使用谷歌浏览器），报名表要求的报名材料请务必在慧采系统全部上传，具体操作详见操作手册。</w:t>
      </w:r>
    </w:p>
    <w:p w14:paraId="24183998" w14:textId="77777777" w:rsidR="00126EF2" w:rsidRPr="00F02CDA" w:rsidRDefault="00126EF2" w:rsidP="00F02CDA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4、报名须知：</w:t>
      </w:r>
    </w:p>
    <w:p w14:paraId="50664E57" w14:textId="77777777" w:rsidR="002E236E" w:rsidRPr="00F02CDA" w:rsidRDefault="002E236E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14:paraId="7FD83C70" w14:textId="77777777" w:rsidR="00126EF2" w:rsidRPr="00F02CDA" w:rsidRDefault="002E236E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</w:t>
      </w:r>
      <w:r w:rsidR="00126EF2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14:paraId="259396EA" w14:textId="77777777" w:rsidR="00697BE5" w:rsidRPr="00F02CDA" w:rsidRDefault="00697BE5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 w14:paraId="2A115D29" w14:textId="77777777" w:rsidR="009F5628" w:rsidRPr="00F02CDA" w:rsidRDefault="009F5628" w:rsidP="00F02CDA">
      <w:pPr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5</w:t>
      </w:r>
      <w:r w:rsidR="00EB327A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、反腐直通车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</w:t>
      </w:r>
    </w:p>
    <w:p w14:paraId="772FB2AD" w14:textId="77777777" w:rsidR="009F5628" w:rsidRPr="00F02CDA" w:rsidRDefault="009F5628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A、为拓宽服务商沟通、</w:t>
      </w:r>
      <w:r w:rsidR="00825DF9"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审部特设置反贪腐直通车，欢迎监督，如实举报。</w:t>
      </w:r>
    </w:p>
    <w:p w14:paraId="7BE68D4E" w14:textId="77777777" w:rsidR="009F5628" w:rsidRPr="00F02CDA" w:rsidRDefault="009F5628" w:rsidP="00F02CDA">
      <w:pPr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B、内审投诉（反贪腐直通车）：</w:t>
      </w:r>
      <w:r w:rsidRPr="00F02CDA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F02CDA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56C7F048" w14:textId="77777777" w:rsidR="000A312C" w:rsidRPr="00F02CDA" w:rsidRDefault="000A312C" w:rsidP="00F02CDA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4F59D93D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44EFE641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4261376F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269885C7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0648A8C2" w14:textId="77777777" w:rsidR="007022D0" w:rsidRDefault="007022D0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19988554" w14:textId="77777777" w:rsidR="007022D0" w:rsidRDefault="007022D0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265723D7" w14:textId="77777777" w:rsidR="007022D0" w:rsidRDefault="007022D0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4450DEB6" w14:textId="77777777" w:rsidR="002108CA" w:rsidRDefault="002108CA" w:rsidP="009230C0">
      <w:pPr>
        <w:jc w:val="center"/>
        <w:rPr>
          <w:rFonts w:ascii="宋体" w:hAnsi="宋体"/>
          <w:b/>
          <w:bCs/>
          <w:sz w:val="32"/>
          <w:szCs w:val="24"/>
        </w:rPr>
      </w:pPr>
    </w:p>
    <w:p w14:paraId="6B32FA89" w14:textId="04542922" w:rsidR="004A4493" w:rsidRDefault="004A4493" w:rsidP="004A4493">
      <w:pPr>
        <w:jc w:val="left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附件一</w:t>
      </w:r>
    </w:p>
    <w:p w14:paraId="050B1834" w14:textId="66779951" w:rsidR="009230C0" w:rsidRPr="004E68CA" w:rsidRDefault="004A4493" w:rsidP="009230C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t>供应</w:t>
      </w:r>
      <w:r w:rsidR="009230C0"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9230C0"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="009230C0"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14:paraId="15AC4428" w14:textId="2E866021" w:rsidR="009230C0" w:rsidRPr="00126EF2" w:rsidRDefault="009230C0" w:rsidP="009230C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108CA" w:rsidRPr="002108CA">
        <w:rPr>
          <w:rFonts w:ascii="宋体" w:hAnsi="宋体" w:hint="eastAsia"/>
          <w:bCs/>
          <w:sz w:val="20"/>
          <w:szCs w:val="24"/>
          <w:u w:val="single"/>
        </w:rPr>
        <w:t>“统一集团</w:t>
      </w:r>
      <w:r w:rsidR="00303D03">
        <w:rPr>
          <w:rFonts w:ascii="宋体" w:hAnsi="宋体" w:hint="eastAsia"/>
          <w:bCs/>
          <w:sz w:val="20"/>
          <w:szCs w:val="24"/>
          <w:u w:val="single"/>
        </w:rPr>
        <w:t>先导阀</w:t>
      </w:r>
      <w:r w:rsidR="002108CA" w:rsidRPr="002108CA">
        <w:rPr>
          <w:rFonts w:ascii="宋体" w:hAnsi="宋体" w:hint="eastAsia"/>
          <w:bCs/>
          <w:sz w:val="20"/>
          <w:szCs w:val="24"/>
          <w:u w:val="single"/>
        </w:rPr>
        <w:t>”</w:t>
      </w:r>
      <w:r w:rsidRPr="002108CA">
        <w:rPr>
          <w:rFonts w:ascii="宋体" w:hAnsi="宋体" w:hint="eastAsia"/>
          <w:bCs/>
          <w:sz w:val="20"/>
          <w:szCs w:val="24"/>
          <w:u w:val="single"/>
        </w:rPr>
        <w:t>项目</w:t>
      </w:r>
      <w:r w:rsidRPr="002108CA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44"/>
        <w:gridCol w:w="420"/>
        <w:gridCol w:w="7960"/>
      </w:tblGrid>
      <w:tr w:rsidR="009230C0" w:rsidRPr="00840659" w14:paraId="26ECBE90" w14:textId="77777777" w:rsidTr="00303D03">
        <w:trPr>
          <w:trHeight w:val="548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CBF6E07" w14:textId="77777777" w:rsidR="009230C0" w:rsidRPr="003B73FA" w:rsidRDefault="009230C0" w:rsidP="00745CB7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9230C0" w:rsidRPr="00840659" w14:paraId="5390D3D8" w14:textId="77777777" w:rsidTr="00303D03">
        <w:trPr>
          <w:trHeight w:val="523"/>
        </w:trPr>
        <w:tc>
          <w:tcPr>
            <w:tcW w:w="532" w:type="dxa"/>
            <w:vMerge w:val="restart"/>
            <w:vAlign w:val="center"/>
          </w:tcPr>
          <w:p w14:paraId="635760BE" w14:textId="77777777"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64" w:type="dxa"/>
            <w:gridSpan w:val="2"/>
            <w:vAlign w:val="center"/>
          </w:tcPr>
          <w:p w14:paraId="2A274F56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7960" w:type="dxa"/>
            <w:vAlign w:val="center"/>
          </w:tcPr>
          <w:p w14:paraId="411B68D0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14:paraId="5E9BAA64" w14:textId="77777777" w:rsidTr="00303D03">
        <w:trPr>
          <w:trHeight w:val="559"/>
        </w:trPr>
        <w:tc>
          <w:tcPr>
            <w:tcW w:w="532" w:type="dxa"/>
            <w:vMerge/>
            <w:vAlign w:val="center"/>
          </w:tcPr>
          <w:p w14:paraId="761BEEF7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8AB7058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7960" w:type="dxa"/>
            <w:vAlign w:val="center"/>
          </w:tcPr>
          <w:p w14:paraId="5401A820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02D54FBA" w14:textId="77777777" w:rsidTr="00303D03">
        <w:trPr>
          <w:trHeight w:val="559"/>
        </w:trPr>
        <w:tc>
          <w:tcPr>
            <w:tcW w:w="532" w:type="dxa"/>
            <w:vMerge/>
            <w:vAlign w:val="center"/>
          </w:tcPr>
          <w:p w14:paraId="14E4A535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2A2A4CB" w14:textId="77777777" w:rsidR="009230C0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7960" w:type="dxa"/>
            <w:vAlign w:val="center"/>
          </w:tcPr>
          <w:p w14:paraId="5498BE9C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1C3FEEDA" w14:textId="77777777" w:rsidTr="00303D03">
        <w:trPr>
          <w:trHeight w:val="540"/>
        </w:trPr>
        <w:tc>
          <w:tcPr>
            <w:tcW w:w="532" w:type="dxa"/>
            <w:vMerge w:val="restart"/>
            <w:vAlign w:val="center"/>
          </w:tcPr>
          <w:p w14:paraId="4C603902" w14:textId="77777777"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64" w:type="dxa"/>
            <w:gridSpan w:val="2"/>
            <w:vAlign w:val="center"/>
          </w:tcPr>
          <w:p w14:paraId="2277E28A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7960" w:type="dxa"/>
            <w:vAlign w:val="center"/>
          </w:tcPr>
          <w:p w14:paraId="6C3A8652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14:paraId="16BAA441" w14:textId="77777777" w:rsidTr="00303D03">
        <w:trPr>
          <w:trHeight w:val="540"/>
        </w:trPr>
        <w:tc>
          <w:tcPr>
            <w:tcW w:w="532" w:type="dxa"/>
            <w:vMerge/>
            <w:vAlign w:val="center"/>
          </w:tcPr>
          <w:p w14:paraId="5BBAECCC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D1B3284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7960" w:type="dxa"/>
            <w:vAlign w:val="center"/>
          </w:tcPr>
          <w:p w14:paraId="076DB4B8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539C34C1" w14:textId="77777777" w:rsidTr="00303D03">
        <w:trPr>
          <w:trHeight w:val="540"/>
        </w:trPr>
        <w:tc>
          <w:tcPr>
            <w:tcW w:w="532" w:type="dxa"/>
            <w:vMerge/>
            <w:vAlign w:val="center"/>
          </w:tcPr>
          <w:p w14:paraId="113C07F1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4709501D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7960" w:type="dxa"/>
            <w:vAlign w:val="center"/>
          </w:tcPr>
          <w:p w14:paraId="4B533EC7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28425C72" w14:textId="77777777" w:rsidTr="00303D03">
        <w:trPr>
          <w:trHeight w:val="540"/>
        </w:trPr>
        <w:tc>
          <w:tcPr>
            <w:tcW w:w="532" w:type="dxa"/>
            <w:vMerge/>
            <w:vAlign w:val="center"/>
          </w:tcPr>
          <w:p w14:paraId="2AA0AF80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1797DBD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7960" w:type="dxa"/>
            <w:vAlign w:val="center"/>
          </w:tcPr>
          <w:p w14:paraId="5CD9BD5C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34B93E1A" w14:textId="77777777" w:rsidTr="00303D03">
        <w:trPr>
          <w:trHeight w:val="540"/>
        </w:trPr>
        <w:tc>
          <w:tcPr>
            <w:tcW w:w="532" w:type="dxa"/>
            <w:vMerge/>
            <w:vAlign w:val="center"/>
          </w:tcPr>
          <w:p w14:paraId="14E15C15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24963CDD" w14:textId="77777777" w:rsidR="009230C0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7960" w:type="dxa"/>
            <w:vAlign w:val="center"/>
          </w:tcPr>
          <w:p w14:paraId="32A9BCB5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9230C0" w:rsidRPr="00840659" w14:paraId="5EC226E4" w14:textId="77777777" w:rsidTr="00303D03">
        <w:trPr>
          <w:trHeight w:val="540"/>
        </w:trPr>
        <w:tc>
          <w:tcPr>
            <w:tcW w:w="532" w:type="dxa"/>
            <w:vMerge/>
            <w:vAlign w:val="center"/>
          </w:tcPr>
          <w:p w14:paraId="419036D3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54940C26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7960" w:type="dxa"/>
            <w:vAlign w:val="center"/>
          </w:tcPr>
          <w:p w14:paraId="4EA3034B" w14:textId="77777777" w:rsidR="009230C0" w:rsidRPr="00840659" w:rsidRDefault="009230C0" w:rsidP="00745CB7">
            <w:pPr>
              <w:rPr>
                <w:bCs/>
                <w:sz w:val="18"/>
                <w:szCs w:val="18"/>
              </w:rPr>
            </w:pPr>
          </w:p>
        </w:tc>
      </w:tr>
      <w:tr w:rsidR="009230C0" w:rsidRPr="00840659" w14:paraId="0E5344A6" w14:textId="77777777" w:rsidTr="00303D03">
        <w:trPr>
          <w:trHeight w:val="542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5AE014" w14:textId="77777777" w:rsidR="009230C0" w:rsidRPr="003B73FA" w:rsidRDefault="009230C0" w:rsidP="00745CB7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9230C0" w:rsidRPr="00840659" w14:paraId="7ED6053B" w14:textId="77777777" w:rsidTr="00303D03">
        <w:trPr>
          <w:trHeight w:val="405"/>
        </w:trPr>
        <w:tc>
          <w:tcPr>
            <w:tcW w:w="10456" w:type="dxa"/>
            <w:gridSpan w:val="4"/>
            <w:vAlign w:val="center"/>
          </w:tcPr>
          <w:p w14:paraId="2B7D3E91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9230C0" w:rsidRPr="00840659" w14:paraId="03E159B8" w14:textId="77777777" w:rsidTr="00303D03">
        <w:trPr>
          <w:trHeight w:val="405"/>
        </w:trPr>
        <w:tc>
          <w:tcPr>
            <w:tcW w:w="10456" w:type="dxa"/>
            <w:gridSpan w:val="4"/>
            <w:vAlign w:val="center"/>
          </w:tcPr>
          <w:p w14:paraId="7393B05A" w14:textId="77777777" w:rsidR="009230C0" w:rsidRPr="00840659" w:rsidRDefault="009230C0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9230C0" w:rsidRPr="00840659" w14:paraId="006971F5" w14:textId="77777777" w:rsidTr="00303D03">
        <w:trPr>
          <w:trHeight w:val="405"/>
        </w:trPr>
        <w:tc>
          <w:tcPr>
            <w:tcW w:w="10456" w:type="dxa"/>
            <w:gridSpan w:val="4"/>
            <w:vAlign w:val="center"/>
          </w:tcPr>
          <w:p w14:paraId="3230423A" w14:textId="6DFC1A28" w:rsidR="009230C0" w:rsidRPr="00840659" w:rsidRDefault="00303D03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9230C0" w:rsidRPr="00840659" w14:paraId="4B0E467B" w14:textId="77777777" w:rsidTr="00303D03">
        <w:trPr>
          <w:trHeight w:val="405"/>
        </w:trPr>
        <w:tc>
          <w:tcPr>
            <w:tcW w:w="10456" w:type="dxa"/>
            <w:gridSpan w:val="4"/>
            <w:vAlign w:val="center"/>
          </w:tcPr>
          <w:p w14:paraId="68457109" w14:textId="1EC3DDA3" w:rsidR="009230C0" w:rsidRPr="00840659" w:rsidRDefault="00303D03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授权委托书</w:t>
            </w:r>
            <w:r w:rsidR="009230C0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9230C0">
              <w:rPr>
                <w:bCs/>
                <w:sz w:val="18"/>
                <w:szCs w:val="18"/>
              </w:rPr>
              <w:t>法人与联络人</w:t>
            </w:r>
            <w:r w:rsidR="009230C0" w:rsidRPr="003B73FA">
              <w:rPr>
                <w:bCs/>
                <w:sz w:val="18"/>
                <w:szCs w:val="18"/>
              </w:rPr>
              <w:t>非同一人则需提供</w:t>
            </w:r>
            <w:r w:rsidR="009230C0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14:paraId="49C69EBC" w14:textId="77777777" w:rsidTr="00303D03">
        <w:trPr>
          <w:trHeight w:val="405"/>
        </w:trPr>
        <w:tc>
          <w:tcPr>
            <w:tcW w:w="10456" w:type="dxa"/>
            <w:gridSpan w:val="4"/>
            <w:vAlign w:val="center"/>
          </w:tcPr>
          <w:p w14:paraId="7DB2A73C" w14:textId="23604E6B" w:rsidR="009230C0" w:rsidRPr="00840659" w:rsidRDefault="00303D03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受托人身份证复印件</w:t>
            </w:r>
            <w:r w:rsidR="009230C0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9230C0">
              <w:rPr>
                <w:bCs/>
                <w:sz w:val="18"/>
                <w:szCs w:val="18"/>
              </w:rPr>
              <w:t>法人与联络人</w:t>
            </w:r>
            <w:r w:rsidR="009230C0" w:rsidRPr="003B73FA">
              <w:rPr>
                <w:bCs/>
                <w:sz w:val="18"/>
                <w:szCs w:val="18"/>
              </w:rPr>
              <w:t>非同一人则需提供</w:t>
            </w:r>
            <w:r w:rsidR="009230C0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14:paraId="00EB5299" w14:textId="77777777" w:rsidTr="00303D03">
        <w:trPr>
          <w:trHeight w:val="405"/>
        </w:trPr>
        <w:tc>
          <w:tcPr>
            <w:tcW w:w="10456" w:type="dxa"/>
            <w:gridSpan w:val="4"/>
            <w:vAlign w:val="center"/>
          </w:tcPr>
          <w:p w14:paraId="63C4688A" w14:textId="4C775D0D" w:rsidR="009230C0" w:rsidRPr="00840659" w:rsidRDefault="00303D03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受托人劳动合同复印件</w:t>
            </w:r>
            <w:r w:rsidR="009230C0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9230C0">
              <w:rPr>
                <w:bCs/>
                <w:sz w:val="18"/>
                <w:szCs w:val="18"/>
              </w:rPr>
              <w:t>法人与联络人</w:t>
            </w:r>
            <w:r w:rsidR="009230C0" w:rsidRPr="003B73FA">
              <w:rPr>
                <w:bCs/>
                <w:sz w:val="18"/>
                <w:szCs w:val="18"/>
              </w:rPr>
              <w:t>非同一人则需提供</w:t>
            </w:r>
            <w:r w:rsidR="009230C0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9230C0" w:rsidRPr="00840659" w14:paraId="6408A68D" w14:textId="77777777" w:rsidTr="00303D03">
        <w:trPr>
          <w:trHeight w:val="405"/>
        </w:trPr>
        <w:tc>
          <w:tcPr>
            <w:tcW w:w="10456" w:type="dxa"/>
            <w:gridSpan w:val="4"/>
            <w:vAlign w:val="center"/>
          </w:tcPr>
          <w:p w14:paraId="5ECC709A" w14:textId="3189E030" w:rsidR="009230C0" w:rsidRPr="00840659" w:rsidRDefault="00303D03" w:rsidP="00745CB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="009230C0">
              <w:rPr>
                <w:rFonts w:hint="eastAsia"/>
                <w:bCs/>
                <w:sz w:val="18"/>
                <w:szCs w:val="18"/>
              </w:rPr>
              <w:t>、</w:t>
            </w:r>
            <w:r w:rsidR="009230C0">
              <w:rPr>
                <w:bCs/>
                <w:sz w:val="18"/>
                <w:szCs w:val="18"/>
              </w:rPr>
              <w:t>办公地点产权证明资料</w:t>
            </w:r>
            <w:r w:rsidR="009230C0">
              <w:rPr>
                <w:rFonts w:hint="eastAsia"/>
                <w:bCs/>
                <w:sz w:val="18"/>
                <w:szCs w:val="18"/>
              </w:rPr>
              <w:t>（</w:t>
            </w:r>
            <w:r w:rsidR="009230C0">
              <w:rPr>
                <w:bCs/>
                <w:sz w:val="18"/>
                <w:szCs w:val="18"/>
              </w:rPr>
              <w:t>注册地址与办公地址</w:t>
            </w:r>
            <w:r w:rsidR="009230C0" w:rsidRPr="003B73FA">
              <w:rPr>
                <w:bCs/>
                <w:sz w:val="18"/>
                <w:szCs w:val="18"/>
              </w:rPr>
              <w:t>若不一致</w:t>
            </w:r>
            <w:r w:rsidR="009230C0">
              <w:rPr>
                <w:rFonts w:hint="eastAsia"/>
                <w:bCs/>
                <w:sz w:val="18"/>
                <w:szCs w:val="18"/>
              </w:rPr>
              <w:t>，</w:t>
            </w:r>
            <w:r w:rsidR="009230C0">
              <w:rPr>
                <w:bCs/>
                <w:sz w:val="18"/>
                <w:szCs w:val="18"/>
              </w:rPr>
              <w:t>需提供办公地址产权证明资料</w:t>
            </w:r>
            <w:r w:rsidR="009230C0">
              <w:rPr>
                <w:rFonts w:hint="eastAsia"/>
                <w:bCs/>
                <w:sz w:val="18"/>
                <w:szCs w:val="18"/>
              </w:rPr>
              <w:t>（房产证</w:t>
            </w:r>
            <w:r w:rsidR="009230C0">
              <w:rPr>
                <w:bCs/>
                <w:sz w:val="18"/>
                <w:szCs w:val="18"/>
              </w:rPr>
              <w:t>或租赁合同等</w:t>
            </w:r>
            <w:r w:rsidR="009230C0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230C0" w:rsidRPr="00840659" w14:paraId="5AE24B4C" w14:textId="77777777" w:rsidTr="00303D03">
        <w:trPr>
          <w:trHeight w:val="991"/>
        </w:trPr>
        <w:tc>
          <w:tcPr>
            <w:tcW w:w="2076" w:type="dxa"/>
            <w:gridSpan w:val="2"/>
            <w:vAlign w:val="center"/>
          </w:tcPr>
          <w:p w14:paraId="3AEA5606" w14:textId="721C4983" w:rsidR="009230C0" w:rsidRPr="00840659" w:rsidRDefault="00D148F6" w:rsidP="00745CB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供应商</w:t>
            </w:r>
            <w:r w:rsidR="009230C0">
              <w:rPr>
                <w:rFonts w:hint="eastAsia"/>
                <w:bCs/>
                <w:sz w:val="18"/>
                <w:szCs w:val="18"/>
              </w:rPr>
              <w:t>盖章</w:t>
            </w:r>
          </w:p>
        </w:tc>
        <w:tc>
          <w:tcPr>
            <w:tcW w:w="8380" w:type="dxa"/>
            <w:gridSpan w:val="2"/>
            <w:vAlign w:val="center"/>
          </w:tcPr>
          <w:p w14:paraId="4AF3061C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83E4985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38975BFE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21B0EF99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1BE48FA2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2A670588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4D4BF76A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765F8282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491EAFBC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3948988A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3110A66C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6CD513A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DB20FA9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30FAE51" w14:textId="77777777" w:rsidR="009230C0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  <w:p w14:paraId="6B9F573A" w14:textId="77777777" w:rsidR="009230C0" w:rsidRPr="00840659" w:rsidRDefault="009230C0" w:rsidP="00745CB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66F8CEF" w14:textId="77777777" w:rsidR="009230C0" w:rsidRDefault="009230C0" w:rsidP="009230C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14:paraId="707E7CFF" w14:textId="77777777" w:rsidR="009230C0" w:rsidRPr="009230C0" w:rsidRDefault="009230C0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3F8E2A1D" w14:textId="77777777" w:rsidR="009230C0" w:rsidRDefault="009230C0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14:paraId="4BF26E88" w14:textId="77777777"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F2E15">
          <w:footerReference w:type="default" r:id="rId7"/>
          <w:footerReference w:type="first" r:id="rId8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14:paraId="46DBDD9C" w14:textId="03762804" w:rsidR="00843FAC" w:rsidRPr="00843FAC" w:rsidRDefault="00843FAC" w:rsidP="00843FAC">
      <w:pPr>
        <w:autoSpaceDE w:val="0"/>
        <w:autoSpaceDN w:val="0"/>
        <w:jc w:val="left"/>
        <w:rPr>
          <w:sz w:val="32"/>
          <w:szCs w:val="32"/>
        </w:rPr>
      </w:pPr>
      <w:r w:rsidRPr="00843FAC">
        <w:rPr>
          <w:rFonts w:hint="eastAsia"/>
          <w:sz w:val="32"/>
          <w:szCs w:val="32"/>
        </w:rPr>
        <w:t>附件二</w:t>
      </w:r>
    </w:p>
    <w:p w14:paraId="2E8722A3" w14:textId="322815DF" w:rsidR="00F661B0" w:rsidRPr="0058355D" w:rsidRDefault="00F661B0" w:rsidP="00F661B0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14:paraId="114888C8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6B411A9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6516524A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245FCF2E" w14:textId="77777777" w:rsidR="00F661B0" w:rsidRPr="00014B24" w:rsidRDefault="00F661B0" w:rsidP="00F661B0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14:paraId="0A9BD994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17F6A948" w14:textId="77777777" w:rsidR="00F661B0" w:rsidRDefault="00F661B0" w:rsidP="00F661B0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CC8F091" w14:textId="77777777" w:rsidR="00F661B0" w:rsidRDefault="00F661B0" w:rsidP="00F661B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14:paraId="73C1DA77" w14:textId="77777777"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6EE707BB" w14:textId="3943A43E" w:rsidR="00F661B0" w:rsidRPr="000774DA" w:rsidRDefault="00F661B0" w:rsidP="00F661B0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2108CA" w:rsidRPr="002108CA">
        <w:rPr>
          <w:rStyle w:val="af6"/>
          <w:rFonts w:hint="eastAsia"/>
          <w:sz w:val="24"/>
          <w:szCs w:val="24"/>
          <w:u w:val="single"/>
        </w:rPr>
        <w:t>统一集团“</w:t>
      </w:r>
      <w:r w:rsidR="00303D03">
        <w:rPr>
          <w:rStyle w:val="af6"/>
          <w:rFonts w:hint="eastAsia"/>
          <w:sz w:val="24"/>
          <w:szCs w:val="24"/>
          <w:u w:val="single"/>
        </w:rPr>
        <w:t>先导阀</w:t>
      </w:r>
      <w:r w:rsidR="002108CA" w:rsidRPr="002108CA">
        <w:rPr>
          <w:rStyle w:val="af6"/>
          <w:rFonts w:hint="eastAsia"/>
          <w:sz w:val="24"/>
          <w:szCs w:val="24"/>
          <w:u w:val="single"/>
        </w:rPr>
        <w:t>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30207E8E" w14:textId="77777777"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69A3DD88" w14:textId="77777777" w:rsidR="00F661B0" w:rsidRDefault="00F661B0" w:rsidP="00F661B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4E76A357" w14:textId="77777777" w:rsidR="00F661B0" w:rsidRDefault="00F661B0" w:rsidP="00F661B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386520E4" w14:textId="77777777" w:rsidR="00F661B0" w:rsidRDefault="00F661B0" w:rsidP="00F661B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14:paraId="1AAB8DF7" w14:textId="77777777" w:rsidR="00F661B0" w:rsidRDefault="00F661B0" w:rsidP="00F661B0">
      <w:pPr>
        <w:ind w:firstLine="570"/>
        <w:rPr>
          <w:sz w:val="28"/>
        </w:rPr>
      </w:pPr>
    </w:p>
    <w:p w14:paraId="42720CFB" w14:textId="77777777" w:rsidR="00F661B0" w:rsidRDefault="00F661B0" w:rsidP="00F661B0">
      <w:pPr>
        <w:ind w:firstLine="570"/>
        <w:rPr>
          <w:sz w:val="28"/>
        </w:rPr>
      </w:pPr>
    </w:p>
    <w:p w14:paraId="2C68C144" w14:textId="77777777" w:rsidR="00F661B0" w:rsidRDefault="00F661B0" w:rsidP="00F661B0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49CB1D80" w14:textId="77777777" w:rsidR="00075BEF" w:rsidRDefault="00075BEF" w:rsidP="00F661B0">
      <w:pPr>
        <w:wordWrap w:val="0"/>
        <w:ind w:right="1120" w:firstLineChars="1518" w:firstLine="4250"/>
        <w:rPr>
          <w:sz w:val="28"/>
        </w:rPr>
      </w:pPr>
    </w:p>
    <w:p w14:paraId="1037A280" w14:textId="77777777" w:rsidR="00F661B0" w:rsidRDefault="00F661B0" w:rsidP="00F661B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4161CAA9" w14:textId="77777777" w:rsidR="00075BEF" w:rsidRDefault="00075BEF" w:rsidP="00F661B0">
      <w:pPr>
        <w:ind w:firstLineChars="1518" w:firstLine="4250"/>
        <w:rPr>
          <w:sz w:val="28"/>
        </w:rPr>
      </w:pPr>
    </w:p>
    <w:p w14:paraId="5FA89E25" w14:textId="77777777" w:rsidR="00F661B0" w:rsidRDefault="00F661B0" w:rsidP="00F661B0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30988F61" w14:textId="77777777" w:rsidR="005963B1" w:rsidRDefault="005963B1" w:rsidP="00F661B0">
      <w:pPr>
        <w:ind w:firstLineChars="1518" w:firstLine="4250"/>
        <w:rPr>
          <w:sz w:val="28"/>
        </w:rPr>
      </w:pPr>
    </w:p>
    <w:p w14:paraId="7CA8EA9C" w14:textId="77777777" w:rsidR="005963B1" w:rsidRDefault="005963B1" w:rsidP="005963B1">
      <w:pPr>
        <w:jc w:val="left"/>
        <w:rPr>
          <w:sz w:val="28"/>
        </w:rPr>
      </w:pPr>
    </w:p>
    <w:p w14:paraId="20874995" w14:textId="77777777" w:rsidR="00843FAC" w:rsidRDefault="00843FAC" w:rsidP="005963B1">
      <w:pPr>
        <w:jc w:val="left"/>
        <w:rPr>
          <w:sz w:val="28"/>
        </w:rPr>
      </w:pPr>
    </w:p>
    <w:p w14:paraId="0DC553CF" w14:textId="77777777" w:rsidR="00843FAC" w:rsidRDefault="00843FAC" w:rsidP="005963B1">
      <w:pPr>
        <w:jc w:val="left"/>
        <w:rPr>
          <w:sz w:val="28"/>
        </w:rPr>
      </w:pPr>
    </w:p>
    <w:p w14:paraId="63E0FDC2" w14:textId="77777777" w:rsidR="00843FAC" w:rsidRDefault="00843FAC" w:rsidP="005963B1">
      <w:pPr>
        <w:jc w:val="left"/>
        <w:rPr>
          <w:sz w:val="28"/>
        </w:rPr>
      </w:pPr>
    </w:p>
    <w:p w14:paraId="7FC7C82F" w14:textId="77777777" w:rsidR="00843FAC" w:rsidRDefault="00843FAC" w:rsidP="005963B1">
      <w:pPr>
        <w:jc w:val="left"/>
        <w:rPr>
          <w:sz w:val="28"/>
        </w:rPr>
      </w:pPr>
    </w:p>
    <w:p w14:paraId="74ADE629" w14:textId="77777777" w:rsidR="00843FAC" w:rsidRDefault="00843FAC" w:rsidP="005963B1">
      <w:pPr>
        <w:jc w:val="left"/>
        <w:rPr>
          <w:sz w:val="28"/>
        </w:rPr>
      </w:pPr>
    </w:p>
    <w:p w14:paraId="621CB4ED" w14:textId="77777777" w:rsidR="00843FAC" w:rsidRDefault="00843FAC" w:rsidP="005963B1">
      <w:pPr>
        <w:jc w:val="left"/>
        <w:rPr>
          <w:sz w:val="28"/>
        </w:rPr>
      </w:pPr>
    </w:p>
    <w:p w14:paraId="340E4B89" w14:textId="77777777" w:rsidR="00843FAC" w:rsidRDefault="00843FAC" w:rsidP="005963B1">
      <w:pPr>
        <w:jc w:val="left"/>
        <w:rPr>
          <w:sz w:val="28"/>
        </w:rPr>
      </w:pPr>
    </w:p>
    <w:p w14:paraId="2AE53E45" w14:textId="77777777" w:rsidR="006269DE" w:rsidRDefault="00843FAC" w:rsidP="005963B1">
      <w:pPr>
        <w:jc w:val="left"/>
        <w:rPr>
          <w:sz w:val="28"/>
        </w:rPr>
      </w:pPr>
      <w:r>
        <w:rPr>
          <w:rFonts w:hint="eastAsia"/>
          <w:sz w:val="28"/>
        </w:rPr>
        <w:t>附件三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</w:t>
      </w:r>
    </w:p>
    <w:p w14:paraId="499EE7BD" w14:textId="634E2326" w:rsidR="00843FAC" w:rsidRPr="006269DE" w:rsidRDefault="006269DE" w:rsidP="006269DE">
      <w:pPr>
        <w:jc w:val="center"/>
        <w:rPr>
          <w:sz w:val="36"/>
          <w:szCs w:val="36"/>
        </w:rPr>
      </w:pPr>
      <w:r w:rsidRPr="006269DE">
        <w:rPr>
          <w:rFonts w:hint="eastAsia"/>
          <w:sz w:val="36"/>
          <w:szCs w:val="36"/>
        </w:rPr>
        <w:t>全国统一子公司明细表</w:t>
      </w:r>
    </w:p>
    <w:tbl>
      <w:tblPr>
        <w:tblStyle w:val="TableNormal"/>
        <w:tblW w:w="8175" w:type="dxa"/>
        <w:tblInd w:w="194" w:type="dxa"/>
        <w:tblLayout w:type="fixed"/>
        <w:tblLook w:val="01E0" w:firstRow="1" w:lastRow="1" w:firstColumn="1" w:lastColumn="1" w:noHBand="0" w:noVBand="0"/>
      </w:tblPr>
      <w:tblGrid>
        <w:gridCol w:w="955"/>
        <w:gridCol w:w="1106"/>
        <w:gridCol w:w="6114"/>
      </w:tblGrid>
      <w:tr w:rsidR="006269DE" w:rsidRPr="006269DE" w14:paraId="5EA16750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370" w14:textId="77777777" w:rsidR="006269DE" w:rsidRPr="006269DE" w:rsidRDefault="006269DE" w:rsidP="006269DE">
            <w:pPr>
              <w:spacing w:before="35" w:line="211" w:lineRule="auto"/>
              <w:ind w:left="254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5"/>
                <w:kern w:val="0"/>
                <w:szCs w:val="21"/>
              </w:rPr>
              <w:t>序号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1CE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5"/>
                <w:kern w:val="0"/>
                <w:szCs w:val="21"/>
              </w:rPr>
              <w:t>区域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B7E3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甲方及甲方关联企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业名称</w:t>
            </w:r>
          </w:p>
        </w:tc>
      </w:tr>
      <w:tr w:rsidR="006269DE" w:rsidRPr="006269DE" w14:paraId="7D7E0DDA" w14:textId="77777777" w:rsidTr="007E1E1A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EF9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5A69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5AE53F9" w14:textId="77777777" w:rsidR="006269DE" w:rsidRPr="006269DE" w:rsidRDefault="006269DE" w:rsidP="006269DE">
            <w:pPr>
              <w:spacing w:line="39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BD84B9A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3"/>
                <w:kern w:val="0"/>
                <w:szCs w:val="21"/>
              </w:rPr>
              <w:t>西南区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C1C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成都统一企业食品有限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1853ACEE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62AC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51B4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2B79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重庆统一企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6B5AABF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F68F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AC75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DC8B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昆明统一企业食品有限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1D0826B9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2A98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E75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0BB0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贵阳统一企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2B8AEFB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CC9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6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5E74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DE07443" w14:textId="77777777" w:rsidR="006269DE" w:rsidRPr="006269DE" w:rsidRDefault="006269DE" w:rsidP="006269DE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6D90C4E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3"/>
                <w:kern w:val="0"/>
                <w:szCs w:val="21"/>
              </w:rPr>
              <w:t>华南区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B745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广州统一企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07057D3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FA7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C38C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F71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福州统一企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57C92EC8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1F2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183D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916F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南宁统一企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F19D7AF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3B1" w14:textId="77777777" w:rsidR="006269DE" w:rsidRPr="006269DE" w:rsidRDefault="006269DE" w:rsidP="006269DE">
            <w:pPr>
              <w:spacing w:before="35" w:line="211" w:lineRule="auto"/>
              <w:ind w:left="41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12"/>
                <w:kern w:val="0"/>
                <w:szCs w:val="21"/>
              </w:rPr>
              <w:t>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2DE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A1E5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海南统一企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6C5141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3A67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10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557C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6E9B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巴马统一矿泉水有限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1B1C2464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7448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11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62A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3EBC950" w14:textId="77777777" w:rsidR="006269DE" w:rsidRPr="006269DE" w:rsidRDefault="006269DE" w:rsidP="006269DE">
            <w:pPr>
              <w:spacing w:line="248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796C5E0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3"/>
                <w:kern w:val="0"/>
                <w:szCs w:val="21"/>
              </w:rPr>
              <w:t>东北区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49D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沈阳统一企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75688464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380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70CF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575E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哈尔滨统一企业有限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4AD4D5D9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F477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4C53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F6DA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长春统一企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0E86371C" w14:textId="77777777" w:rsidTr="007E1E1A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B8B3" w14:textId="77777777" w:rsidR="006269DE" w:rsidRPr="006269DE" w:rsidRDefault="006269DE" w:rsidP="006269DE">
            <w:pPr>
              <w:spacing w:before="36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A730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F16" w14:textId="77777777" w:rsidR="006269DE" w:rsidRPr="006269DE" w:rsidRDefault="006269DE" w:rsidP="006269DE">
            <w:pPr>
              <w:spacing w:before="36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长白山统一企业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（吉林）矿泉水有限公司</w:t>
            </w:r>
          </w:p>
        </w:tc>
      </w:tr>
      <w:tr w:rsidR="006269DE" w:rsidRPr="006269DE" w14:paraId="2B69699E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7CE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15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E13C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8A0AE1C" w14:textId="77777777" w:rsidR="006269DE" w:rsidRPr="006269DE" w:rsidRDefault="006269DE" w:rsidP="006269DE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74456FD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3"/>
                <w:kern w:val="0"/>
                <w:szCs w:val="21"/>
              </w:rPr>
              <w:t>华北区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A8C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北京统一饮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品有限公司</w:t>
            </w:r>
          </w:p>
        </w:tc>
      </w:tr>
      <w:tr w:rsidR="006269DE" w:rsidRPr="006269DE" w14:paraId="78AD65FC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9683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16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D757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DD7B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天津统一企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6292A799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7E7E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17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AB0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D49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山西统一企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7D19150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8D9F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DBF7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45FA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内蒙古统一企业有限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5D1367A1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8FE4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19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1E5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D6C0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石家庄统一企业有限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06582FB1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A32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20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B71D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3"/>
                <w:kern w:val="0"/>
                <w:szCs w:val="21"/>
              </w:rPr>
              <w:t>华东区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9997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昆山统一企业食品有限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50A9A672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5A4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21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A8AF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3470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杭州统一企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73E1D71A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43A0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0D4B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CA9E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合肥统一企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5AAFAD33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A21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9D3B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A0BA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上海统一企业饮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料食品有限公司</w:t>
            </w:r>
          </w:p>
        </w:tc>
      </w:tr>
      <w:tr w:rsidR="006269DE" w:rsidRPr="006269DE" w14:paraId="5D4DB0D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6F1F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B9D2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B06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江苏统一企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A738AE5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4F0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28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C76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844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上海统一企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18F922C2" w14:textId="77777777" w:rsidTr="007E1E1A">
        <w:trPr>
          <w:trHeight w:hRule="exact" w:val="35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C5C7" w14:textId="77777777" w:rsidR="006269DE" w:rsidRPr="006269DE" w:rsidRDefault="006269DE" w:rsidP="006269DE">
            <w:pPr>
              <w:spacing w:before="54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32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3677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8C43E89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B9FD64C" w14:textId="77777777" w:rsidR="006269DE" w:rsidRPr="006269DE" w:rsidRDefault="006269DE" w:rsidP="006269DE">
            <w:pPr>
              <w:spacing w:line="225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DED1B37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3"/>
                <w:kern w:val="0"/>
                <w:szCs w:val="21"/>
              </w:rPr>
              <w:t>华中区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5B1" w14:textId="77777777" w:rsidR="006269DE" w:rsidRPr="006269DE" w:rsidRDefault="006269DE" w:rsidP="006269DE">
            <w:pPr>
              <w:spacing w:before="54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武汉统一企业食品有限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6469623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1C9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33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4B23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A5F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长沙统一企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1010B2E3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B54C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34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F71A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A01F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南昌统一企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40AA236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7F9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35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DD6D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CB6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武穴统一企业矿泉水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有限公司</w:t>
            </w:r>
          </w:p>
        </w:tc>
      </w:tr>
      <w:tr w:rsidR="006269DE" w:rsidRPr="006269DE" w14:paraId="4F0B674D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1209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37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B11E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CB0C189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3FD8582" w14:textId="77777777" w:rsidR="006269DE" w:rsidRPr="006269DE" w:rsidRDefault="006269DE" w:rsidP="006269DE">
            <w:pPr>
              <w:spacing w:line="332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FF76C72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3"/>
                <w:kern w:val="0"/>
                <w:szCs w:val="21"/>
              </w:rPr>
              <w:t>西北区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2F4D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新疆统一企业食品有限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2B6FD921" w14:textId="77777777" w:rsidTr="007E1E1A">
        <w:trPr>
          <w:trHeight w:hRule="exact" w:val="28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D602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38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C6D1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33B0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阿克苏统一企业有限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公司</w:t>
            </w:r>
          </w:p>
        </w:tc>
      </w:tr>
      <w:tr w:rsidR="006269DE" w:rsidRPr="006269DE" w14:paraId="1BB7ECD5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99EE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39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4296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4989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陕西统一企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6E62BB0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59B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40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1E49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9D7B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1"/>
                <w:kern w:val="0"/>
                <w:szCs w:val="21"/>
                <w:lang w:eastAsia="zh-CN"/>
              </w:rPr>
              <w:t>呼图壁统一企业番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茄制品科技有限公司</w:t>
            </w:r>
          </w:p>
        </w:tc>
      </w:tr>
      <w:tr w:rsidR="006269DE" w:rsidRPr="006269DE" w14:paraId="1CD7FC0A" w14:textId="77777777" w:rsidTr="007E1E1A">
        <w:trPr>
          <w:trHeight w:hRule="exact" w:val="28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B4A9" w14:textId="77777777" w:rsidR="006269DE" w:rsidRPr="006269DE" w:rsidRDefault="006269DE" w:rsidP="006269DE">
            <w:pPr>
              <w:spacing w:before="37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41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A5CD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88EF" w14:textId="77777777" w:rsidR="006269DE" w:rsidRPr="006269DE" w:rsidRDefault="006269DE" w:rsidP="006269DE">
            <w:pPr>
              <w:spacing w:before="37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宁夏统一企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2330DC7C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BC7E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42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E260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3FC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白银统一企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D054E88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54E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43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927B" w14:textId="77777777" w:rsidR="006269DE" w:rsidRPr="006269DE" w:rsidRDefault="006269DE" w:rsidP="006269DE">
            <w:pPr>
              <w:spacing w:line="2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A9068DA" w14:textId="77777777" w:rsidR="006269DE" w:rsidRPr="006269DE" w:rsidRDefault="006269DE" w:rsidP="006269DE">
            <w:pPr>
              <w:spacing w:line="389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11349E3" w14:textId="77777777" w:rsidR="006269DE" w:rsidRPr="006269DE" w:rsidRDefault="006269DE" w:rsidP="006269DE">
            <w:pPr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spellStart"/>
            <w:r w:rsidRPr="006269DE">
              <w:rPr>
                <w:rFonts w:asciiTheme="minorEastAsia" w:hAnsiTheme="minorEastAsia" w:cs="宋体"/>
                <w:spacing w:val="-3"/>
                <w:kern w:val="0"/>
                <w:szCs w:val="21"/>
              </w:rPr>
              <w:t>中原区</w:t>
            </w:r>
            <w:proofErr w:type="spellEnd"/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95F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济南统一企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48DEA7EA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C55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44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5C6A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228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郑州统一企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7F49588F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E9E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45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C85F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CE75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河南统一企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  <w:tr w:rsidR="006269DE" w:rsidRPr="006269DE" w14:paraId="0B83314F" w14:textId="77777777" w:rsidTr="007E1E1A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621B" w14:textId="77777777" w:rsidR="006269DE" w:rsidRPr="006269DE" w:rsidRDefault="006269DE" w:rsidP="006269DE">
            <w:pPr>
              <w:spacing w:before="35" w:line="211" w:lineRule="auto"/>
              <w:ind w:left="35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6269DE">
              <w:rPr>
                <w:rFonts w:asciiTheme="minorEastAsia" w:hAnsiTheme="minorEastAsia" w:cs="宋体"/>
                <w:spacing w:val="-6"/>
                <w:kern w:val="0"/>
                <w:szCs w:val="21"/>
              </w:rPr>
              <w:t>46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7EE6" w14:textId="77777777" w:rsidR="006269DE" w:rsidRPr="006269DE" w:rsidRDefault="006269DE" w:rsidP="006269D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1646" w14:textId="77777777" w:rsidR="006269DE" w:rsidRPr="006269DE" w:rsidRDefault="006269DE" w:rsidP="006269DE">
            <w:pPr>
              <w:spacing w:before="35" w:line="211" w:lineRule="auto"/>
              <w:ind w:left="95"/>
              <w:jc w:val="left"/>
              <w:rPr>
                <w:rFonts w:asciiTheme="minorEastAsia" w:hAnsiTheme="minorEastAsia" w:cs="宋体"/>
                <w:kern w:val="0"/>
                <w:szCs w:val="21"/>
                <w:lang w:eastAsia="zh-CN"/>
              </w:rPr>
            </w:pPr>
            <w:r w:rsidRPr="006269DE">
              <w:rPr>
                <w:rFonts w:asciiTheme="minorEastAsia" w:hAnsiTheme="minorEastAsia" w:cs="宋体"/>
                <w:spacing w:val="-2"/>
                <w:kern w:val="0"/>
                <w:szCs w:val="21"/>
                <w:lang w:eastAsia="zh-CN"/>
              </w:rPr>
              <w:t>徐州统一企</w:t>
            </w:r>
            <w:r w:rsidRPr="006269DE">
              <w:rPr>
                <w:rFonts w:asciiTheme="minorEastAsia" w:hAnsiTheme="minorEastAsia" w:cs="宋体"/>
                <w:kern w:val="0"/>
                <w:szCs w:val="21"/>
                <w:lang w:eastAsia="zh-CN"/>
              </w:rPr>
              <w:t>业有限公司</w:t>
            </w:r>
          </w:p>
        </w:tc>
      </w:tr>
    </w:tbl>
    <w:p w14:paraId="50821F17" w14:textId="77777777" w:rsidR="006269DE" w:rsidRDefault="006269DE" w:rsidP="00843FAC">
      <w:pPr>
        <w:jc w:val="center"/>
        <w:rPr>
          <w:sz w:val="36"/>
          <w:szCs w:val="36"/>
        </w:rPr>
      </w:pPr>
    </w:p>
    <w:p w14:paraId="3F45741F" w14:textId="77777777" w:rsidR="006269DE" w:rsidRDefault="006269DE" w:rsidP="00843FAC">
      <w:pPr>
        <w:jc w:val="center"/>
        <w:rPr>
          <w:sz w:val="36"/>
          <w:szCs w:val="36"/>
        </w:rPr>
      </w:pPr>
    </w:p>
    <w:p w14:paraId="098EACD4" w14:textId="77777777" w:rsidR="006269DE" w:rsidRDefault="006269DE" w:rsidP="00843FAC">
      <w:pPr>
        <w:jc w:val="center"/>
        <w:rPr>
          <w:sz w:val="36"/>
          <w:szCs w:val="36"/>
        </w:rPr>
      </w:pPr>
    </w:p>
    <w:p w14:paraId="3D99DD23" w14:textId="77777777" w:rsidR="006269DE" w:rsidRDefault="006269DE" w:rsidP="00843FAC">
      <w:pPr>
        <w:jc w:val="center"/>
        <w:rPr>
          <w:sz w:val="36"/>
          <w:szCs w:val="36"/>
        </w:rPr>
      </w:pPr>
    </w:p>
    <w:p w14:paraId="7798A923" w14:textId="77777777" w:rsidR="006269DE" w:rsidRDefault="006269DE" w:rsidP="00843FAC">
      <w:pPr>
        <w:jc w:val="center"/>
        <w:rPr>
          <w:sz w:val="36"/>
          <w:szCs w:val="36"/>
        </w:rPr>
      </w:pPr>
    </w:p>
    <w:p w14:paraId="62C7C8BB" w14:textId="77777777" w:rsidR="00316204" w:rsidRPr="00B51DB2" w:rsidRDefault="00316204" w:rsidP="007F3993">
      <w:pPr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F2E15">
      <w:headerReference w:type="default" r:id="rId9"/>
      <w:footerReference w:type="default" r:id="rId10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0379" w14:textId="77777777" w:rsidR="001F2E15" w:rsidRDefault="001F2E15">
      <w:r>
        <w:separator/>
      </w:r>
    </w:p>
  </w:endnote>
  <w:endnote w:type="continuationSeparator" w:id="0">
    <w:p w14:paraId="551C9AD8" w14:textId="77777777" w:rsidR="001F2E15" w:rsidRDefault="001F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3128" w14:textId="77777777" w:rsidR="00745CB7" w:rsidRDefault="00745CB7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CD1" w14:textId="77777777" w:rsidR="00745CB7" w:rsidRDefault="00745CB7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2890" w14:textId="77777777" w:rsidR="00745CB7" w:rsidRDefault="00745CB7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D045B0">
      <w:rPr>
        <w:sz w:val="20"/>
      </w:rPr>
      <w:fldChar w:fldCharType="begin"/>
    </w:r>
    <w:r>
      <w:rPr>
        <w:sz w:val="20"/>
      </w:rPr>
      <w:instrText xml:space="preserve"> page </w:instrText>
    </w:r>
    <w:r w:rsidR="00D045B0">
      <w:rPr>
        <w:sz w:val="20"/>
      </w:rPr>
      <w:fldChar w:fldCharType="separate"/>
    </w:r>
    <w:r w:rsidR="00E6619A">
      <w:rPr>
        <w:noProof/>
        <w:sz w:val="20"/>
      </w:rPr>
      <w:t>4</w:t>
    </w:r>
    <w:r w:rsidR="00D045B0">
      <w:rPr>
        <w:sz w:val="20"/>
      </w:rPr>
      <w:fldChar w:fldCharType="end"/>
    </w:r>
    <w:r>
      <w:rPr>
        <w:sz w:val="20"/>
      </w:rPr>
      <w:t xml:space="preserve"> / </w:t>
    </w:r>
    <w:r w:rsidR="00D045B0">
      <w:rPr>
        <w:sz w:val="20"/>
      </w:rPr>
      <w:fldChar w:fldCharType="begin"/>
    </w:r>
    <w:r>
      <w:rPr>
        <w:sz w:val="20"/>
      </w:rPr>
      <w:instrText xml:space="preserve"> numpages </w:instrText>
    </w:r>
    <w:r w:rsidR="00D045B0">
      <w:rPr>
        <w:sz w:val="20"/>
      </w:rPr>
      <w:fldChar w:fldCharType="separate"/>
    </w:r>
    <w:r w:rsidR="00E6619A">
      <w:rPr>
        <w:noProof/>
        <w:sz w:val="20"/>
      </w:rPr>
      <w:t>4</w:t>
    </w:r>
    <w:r w:rsidR="00D045B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CB39" w14:textId="77777777" w:rsidR="001F2E15" w:rsidRDefault="001F2E15">
      <w:r>
        <w:separator/>
      </w:r>
    </w:p>
  </w:footnote>
  <w:footnote w:type="continuationSeparator" w:id="0">
    <w:p w14:paraId="3F10F142" w14:textId="77777777" w:rsidR="001F2E15" w:rsidRDefault="001F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9999" w14:textId="77777777" w:rsidR="00745CB7" w:rsidRDefault="00745CB7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53D"/>
    <w:multiLevelType w:val="hybridMultilevel"/>
    <w:tmpl w:val="31F4D1EA"/>
    <w:lvl w:ilvl="0" w:tplc="75AEFE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8244892"/>
    <w:multiLevelType w:val="multilevel"/>
    <w:tmpl w:val="4AA4D3BC"/>
    <w:styleLink w:val="1"/>
    <w:lvl w:ilvl="0">
      <w:start w:val="1"/>
      <w:numFmt w:val="decimal"/>
      <w:lvlText w:val="%1）"/>
      <w:lvlJc w:val="left"/>
      <w:pPr>
        <w:ind w:left="761" w:hanging="360"/>
      </w:pPr>
      <w:rPr>
        <w:rFonts w:ascii="微软雅黑" w:eastAsia="微软雅黑" w:hAnsi="微软雅黑" w:cs="Arial"/>
      </w:rPr>
    </w:lvl>
    <w:lvl w:ilvl="1">
      <w:start w:val="1"/>
      <w:numFmt w:val="lowerLetter"/>
      <w:lvlText w:val="%2)"/>
      <w:lvlJc w:val="left"/>
      <w:pPr>
        <w:ind w:left="1241" w:hanging="420"/>
      </w:pPr>
    </w:lvl>
    <w:lvl w:ilvl="2">
      <w:start w:val="1"/>
      <w:numFmt w:val="lowerRoman"/>
      <w:lvlText w:val="%3."/>
      <w:lvlJc w:val="right"/>
      <w:pPr>
        <w:ind w:left="1661" w:hanging="420"/>
      </w:pPr>
    </w:lvl>
    <w:lvl w:ilvl="3">
      <w:start w:val="1"/>
      <w:numFmt w:val="decimal"/>
      <w:lvlText w:val="%4."/>
      <w:lvlJc w:val="left"/>
      <w:pPr>
        <w:ind w:left="2081" w:hanging="420"/>
      </w:pPr>
    </w:lvl>
    <w:lvl w:ilvl="4">
      <w:start w:val="1"/>
      <w:numFmt w:val="lowerLetter"/>
      <w:lvlText w:val="%5)"/>
      <w:lvlJc w:val="left"/>
      <w:pPr>
        <w:ind w:left="2501" w:hanging="420"/>
      </w:pPr>
    </w:lvl>
    <w:lvl w:ilvl="5">
      <w:start w:val="1"/>
      <w:numFmt w:val="lowerRoman"/>
      <w:lvlText w:val="%6."/>
      <w:lvlJc w:val="right"/>
      <w:pPr>
        <w:ind w:left="2921" w:hanging="420"/>
      </w:pPr>
    </w:lvl>
    <w:lvl w:ilvl="6">
      <w:start w:val="1"/>
      <w:numFmt w:val="decimal"/>
      <w:lvlText w:val="%7."/>
      <w:lvlJc w:val="left"/>
      <w:pPr>
        <w:ind w:left="3341" w:hanging="420"/>
      </w:pPr>
    </w:lvl>
    <w:lvl w:ilvl="7">
      <w:start w:val="1"/>
      <w:numFmt w:val="lowerLetter"/>
      <w:lvlText w:val="%8)"/>
      <w:lvlJc w:val="left"/>
      <w:pPr>
        <w:ind w:left="3761" w:hanging="420"/>
      </w:pPr>
    </w:lvl>
    <w:lvl w:ilvl="8">
      <w:start w:val="1"/>
      <w:numFmt w:val="lowerRoman"/>
      <w:lvlText w:val="%9."/>
      <w:lvlJc w:val="right"/>
      <w:pPr>
        <w:ind w:left="4181" w:hanging="420"/>
      </w:pPr>
    </w:lvl>
  </w:abstractNum>
  <w:num w:numId="1" w16cid:durableId="1816877096">
    <w:abstractNumId w:val="1"/>
  </w:num>
  <w:num w:numId="2" w16cid:durableId="16263507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2D"/>
    <w:rsid w:val="00002634"/>
    <w:rsid w:val="00002669"/>
    <w:rsid w:val="00002796"/>
    <w:rsid w:val="0000456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D17"/>
    <w:rsid w:val="00052B72"/>
    <w:rsid w:val="00055CB1"/>
    <w:rsid w:val="000576C9"/>
    <w:rsid w:val="0005777D"/>
    <w:rsid w:val="00057D40"/>
    <w:rsid w:val="00060B70"/>
    <w:rsid w:val="0006113A"/>
    <w:rsid w:val="00061AD2"/>
    <w:rsid w:val="00061EE1"/>
    <w:rsid w:val="000629E9"/>
    <w:rsid w:val="00063835"/>
    <w:rsid w:val="000747E4"/>
    <w:rsid w:val="00074DF1"/>
    <w:rsid w:val="00074F81"/>
    <w:rsid w:val="00075BEF"/>
    <w:rsid w:val="0007746B"/>
    <w:rsid w:val="00080176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20B"/>
    <w:rsid w:val="000A0388"/>
    <w:rsid w:val="000A0EC3"/>
    <w:rsid w:val="000A310D"/>
    <w:rsid w:val="000A312C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7AB5"/>
    <w:rsid w:val="000D09A6"/>
    <w:rsid w:val="000D10F6"/>
    <w:rsid w:val="000D3CF1"/>
    <w:rsid w:val="000D5D88"/>
    <w:rsid w:val="000D74DD"/>
    <w:rsid w:val="000E01FA"/>
    <w:rsid w:val="000E1787"/>
    <w:rsid w:val="000E3111"/>
    <w:rsid w:val="000F14F5"/>
    <w:rsid w:val="000F22C6"/>
    <w:rsid w:val="000F317B"/>
    <w:rsid w:val="000F7627"/>
    <w:rsid w:val="000F7D74"/>
    <w:rsid w:val="001006B0"/>
    <w:rsid w:val="00104598"/>
    <w:rsid w:val="00105415"/>
    <w:rsid w:val="00106B05"/>
    <w:rsid w:val="001165EB"/>
    <w:rsid w:val="00120DCE"/>
    <w:rsid w:val="00120EA5"/>
    <w:rsid w:val="001211E1"/>
    <w:rsid w:val="00122579"/>
    <w:rsid w:val="0012665E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373BF"/>
    <w:rsid w:val="00137592"/>
    <w:rsid w:val="0014135E"/>
    <w:rsid w:val="001437B8"/>
    <w:rsid w:val="0014385F"/>
    <w:rsid w:val="00144986"/>
    <w:rsid w:val="0014500F"/>
    <w:rsid w:val="0014742B"/>
    <w:rsid w:val="00147A1C"/>
    <w:rsid w:val="00150662"/>
    <w:rsid w:val="001540C9"/>
    <w:rsid w:val="00154264"/>
    <w:rsid w:val="00160901"/>
    <w:rsid w:val="00164BBB"/>
    <w:rsid w:val="00166277"/>
    <w:rsid w:val="00167BD4"/>
    <w:rsid w:val="001703FC"/>
    <w:rsid w:val="00173546"/>
    <w:rsid w:val="00174DAB"/>
    <w:rsid w:val="00175088"/>
    <w:rsid w:val="00181EFB"/>
    <w:rsid w:val="00183A9A"/>
    <w:rsid w:val="00184843"/>
    <w:rsid w:val="00185600"/>
    <w:rsid w:val="00191DA9"/>
    <w:rsid w:val="001924FF"/>
    <w:rsid w:val="00195A95"/>
    <w:rsid w:val="00196A2F"/>
    <w:rsid w:val="001A0530"/>
    <w:rsid w:val="001A37E8"/>
    <w:rsid w:val="001A45BF"/>
    <w:rsid w:val="001A5143"/>
    <w:rsid w:val="001A53F1"/>
    <w:rsid w:val="001A54BC"/>
    <w:rsid w:val="001A64DA"/>
    <w:rsid w:val="001B192E"/>
    <w:rsid w:val="001B3EEC"/>
    <w:rsid w:val="001C0DE2"/>
    <w:rsid w:val="001C1EC2"/>
    <w:rsid w:val="001C654D"/>
    <w:rsid w:val="001D2CFE"/>
    <w:rsid w:val="001D3D9D"/>
    <w:rsid w:val="001D51C5"/>
    <w:rsid w:val="001D742D"/>
    <w:rsid w:val="001E07F6"/>
    <w:rsid w:val="001E1F95"/>
    <w:rsid w:val="001E3321"/>
    <w:rsid w:val="001E5111"/>
    <w:rsid w:val="001F2E15"/>
    <w:rsid w:val="001F370E"/>
    <w:rsid w:val="00201D5B"/>
    <w:rsid w:val="0020454D"/>
    <w:rsid w:val="00205796"/>
    <w:rsid w:val="002108CA"/>
    <w:rsid w:val="00213EFB"/>
    <w:rsid w:val="002140A8"/>
    <w:rsid w:val="002156C2"/>
    <w:rsid w:val="002160C8"/>
    <w:rsid w:val="00222477"/>
    <w:rsid w:val="00223832"/>
    <w:rsid w:val="00224BD7"/>
    <w:rsid w:val="00227CC6"/>
    <w:rsid w:val="00230979"/>
    <w:rsid w:val="002310D1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1C1"/>
    <w:rsid w:val="00247B68"/>
    <w:rsid w:val="00250FF6"/>
    <w:rsid w:val="00251285"/>
    <w:rsid w:val="0025165F"/>
    <w:rsid w:val="0025478D"/>
    <w:rsid w:val="00255B03"/>
    <w:rsid w:val="0025640E"/>
    <w:rsid w:val="0026085E"/>
    <w:rsid w:val="00261783"/>
    <w:rsid w:val="0026205C"/>
    <w:rsid w:val="00262389"/>
    <w:rsid w:val="002627BD"/>
    <w:rsid w:val="00262B6D"/>
    <w:rsid w:val="00265101"/>
    <w:rsid w:val="00267ED6"/>
    <w:rsid w:val="00270F56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99E"/>
    <w:rsid w:val="002C0A12"/>
    <w:rsid w:val="002C1874"/>
    <w:rsid w:val="002C67F6"/>
    <w:rsid w:val="002C724F"/>
    <w:rsid w:val="002C796A"/>
    <w:rsid w:val="002D092B"/>
    <w:rsid w:val="002D115A"/>
    <w:rsid w:val="002D280B"/>
    <w:rsid w:val="002D2CD7"/>
    <w:rsid w:val="002D3D19"/>
    <w:rsid w:val="002D484B"/>
    <w:rsid w:val="002D5200"/>
    <w:rsid w:val="002D59AE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23"/>
    <w:rsid w:val="002F1132"/>
    <w:rsid w:val="002F232A"/>
    <w:rsid w:val="002F2E72"/>
    <w:rsid w:val="002F449C"/>
    <w:rsid w:val="002F6AA9"/>
    <w:rsid w:val="00300D41"/>
    <w:rsid w:val="00301A79"/>
    <w:rsid w:val="00301AB8"/>
    <w:rsid w:val="0030311E"/>
    <w:rsid w:val="00303D03"/>
    <w:rsid w:val="00305077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079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0484"/>
    <w:rsid w:val="003636D3"/>
    <w:rsid w:val="0036505A"/>
    <w:rsid w:val="00365E8E"/>
    <w:rsid w:val="00366EAE"/>
    <w:rsid w:val="00373119"/>
    <w:rsid w:val="00375201"/>
    <w:rsid w:val="003761F0"/>
    <w:rsid w:val="00376ADA"/>
    <w:rsid w:val="00376C1D"/>
    <w:rsid w:val="003803F3"/>
    <w:rsid w:val="00380496"/>
    <w:rsid w:val="003807D5"/>
    <w:rsid w:val="00383359"/>
    <w:rsid w:val="003846D0"/>
    <w:rsid w:val="0038726D"/>
    <w:rsid w:val="0039230C"/>
    <w:rsid w:val="003937CB"/>
    <w:rsid w:val="0039645E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8A4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39F"/>
    <w:rsid w:val="00407112"/>
    <w:rsid w:val="00411E3D"/>
    <w:rsid w:val="004121F1"/>
    <w:rsid w:val="004147EE"/>
    <w:rsid w:val="0041548C"/>
    <w:rsid w:val="004176F2"/>
    <w:rsid w:val="004217CD"/>
    <w:rsid w:val="0042245E"/>
    <w:rsid w:val="00422570"/>
    <w:rsid w:val="0042327D"/>
    <w:rsid w:val="00424056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0F"/>
    <w:rsid w:val="00454988"/>
    <w:rsid w:val="004573B4"/>
    <w:rsid w:val="00460031"/>
    <w:rsid w:val="004600A7"/>
    <w:rsid w:val="00460812"/>
    <w:rsid w:val="004632D0"/>
    <w:rsid w:val="00466A8B"/>
    <w:rsid w:val="00467325"/>
    <w:rsid w:val="004716D1"/>
    <w:rsid w:val="0047195B"/>
    <w:rsid w:val="00471E3A"/>
    <w:rsid w:val="00475233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97E14"/>
    <w:rsid w:val="004A1DDA"/>
    <w:rsid w:val="004A3B66"/>
    <w:rsid w:val="004A4493"/>
    <w:rsid w:val="004A5092"/>
    <w:rsid w:val="004A6826"/>
    <w:rsid w:val="004A7F3F"/>
    <w:rsid w:val="004B3B4E"/>
    <w:rsid w:val="004B4123"/>
    <w:rsid w:val="004B46D2"/>
    <w:rsid w:val="004C217C"/>
    <w:rsid w:val="004C510E"/>
    <w:rsid w:val="004C5899"/>
    <w:rsid w:val="004C7506"/>
    <w:rsid w:val="004D0E48"/>
    <w:rsid w:val="004D1F5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5728"/>
    <w:rsid w:val="00524057"/>
    <w:rsid w:val="00524DA5"/>
    <w:rsid w:val="00531148"/>
    <w:rsid w:val="00534284"/>
    <w:rsid w:val="00535608"/>
    <w:rsid w:val="00535B5E"/>
    <w:rsid w:val="00536D52"/>
    <w:rsid w:val="00541E54"/>
    <w:rsid w:val="005424F7"/>
    <w:rsid w:val="00542C9D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2A63"/>
    <w:rsid w:val="005730F0"/>
    <w:rsid w:val="00576406"/>
    <w:rsid w:val="0057798A"/>
    <w:rsid w:val="005819C1"/>
    <w:rsid w:val="00582C41"/>
    <w:rsid w:val="005836DE"/>
    <w:rsid w:val="00586906"/>
    <w:rsid w:val="00587601"/>
    <w:rsid w:val="0059373F"/>
    <w:rsid w:val="00594231"/>
    <w:rsid w:val="00594B3D"/>
    <w:rsid w:val="00595CE3"/>
    <w:rsid w:val="005963B1"/>
    <w:rsid w:val="005A1D2A"/>
    <w:rsid w:val="005A59EB"/>
    <w:rsid w:val="005A6126"/>
    <w:rsid w:val="005A70DD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418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96A"/>
    <w:rsid w:val="005F2BF2"/>
    <w:rsid w:val="005F4BF2"/>
    <w:rsid w:val="005F54ED"/>
    <w:rsid w:val="005F6D0C"/>
    <w:rsid w:val="006008D2"/>
    <w:rsid w:val="00601F6B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1955"/>
    <w:rsid w:val="00624C28"/>
    <w:rsid w:val="006269DE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6E31"/>
    <w:rsid w:val="00650E0D"/>
    <w:rsid w:val="00652338"/>
    <w:rsid w:val="00652F0A"/>
    <w:rsid w:val="006608C4"/>
    <w:rsid w:val="00661269"/>
    <w:rsid w:val="00664A24"/>
    <w:rsid w:val="00671739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699E"/>
    <w:rsid w:val="00697609"/>
    <w:rsid w:val="00697BE5"/>
    <w:rsid w:val="00697F9A"/>
    <w:rsid w:val="006A0AC3"/>
    <w:rsid w:val="006A1993"/>
    <w:rsid w:val="006A3BE5"/>
    <w:rsid w:val="006A4D94"/>
    <w:rsid w:val="006A68BC"/>
    <w:rsid w:val="006A7691"/>
    <w:rsid w:val="006A7A2B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38A0"/>
    <w:rsid w:val="006F4A34"/>
    <w:rsid w:val="006F4E2F"/>
    <w:rsid w:val="006F74D3"/>
    <w:rsid w:val="00701003"/>
    <w:rsid w:val="00701A1A"/>
    <w:rsid w:val="007022D0"/>
    <w:rsid w:val="00702D45"/>
    <w:rsid w:val="0071063D"/>
    <w:rsid w:val="007125E2"/>
    <w:rsid w:val="00714048"/>
    <w:rsid w:val="0071551B"/>
    <w:rsid w:val="007178DA"/>
    <w:rsid w:val="00721608"/>
    <w:rsid w:val="00722FE3"/>
    <w:rsid w:val="00723AED"/>
    <w:rsid w:val="00724957"/>
    <w:rsid w:val="00726416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5CB7"/>
    <w:rsid w:val="0074654F"/>
    <w:rsid w:val="0074735B"/>
    <w:rsid w:val="007525C5"/>
    <w:rsid w:val="00753334"/>
    <w:rsid w:val="007549CD"/>
    <w:rsid w:val="0075615B"/>
    <w:rsid w:val="007569B8"/>
    <w:rsid w:val="00756A76"/>
    <w:rsid w:val="00757B74"/>
    <w:rsid w:val="00763940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644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9A0"/>
    <w:rsid w:val="007A7F59"/>
    <w:rsid w:val="007B1D37"/>
    <w:rsid w:val="007B34BA"/>
    <w:rsid w:val="007B429B"/>
    <w:rsid w:val="007B4FFD"/>
    <w:rsid w:val="007B5AE1"/>
    <w:rsid w:val="007B6F5E"/>
    <w:rsid w:val="007C043C"/>
    <w:rsid w:val="007C0DB6"/>
    <w:rsid w:val="007C285D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2D3"/>
    <w:rsid w:val="007F1679"/>
    <w:rsid w:val="007F293A"/>
    <w:rsid w:val="007F3993"/>
    <w:rsid w:val="007F4E98"/>
    <w:rsid w:val="007F52F4"/>
    <w:rsid w:val="008030AD"/>
    <w:rsid w:val="00803AC7"/>
    <w:rsid w:val="0080560C"/>
    <w:rsid w:val="00805C5D"/>
    <w:rsid w:val="00810156"/>
    <w:rsid w:val="00810603"/>
    <w:rsid w:val="0081158A"/>
    <w:rsid w:val="00812172"/>
    <w:rsid w:val="00812EDB"/>
    <w:rsid w:val="008133BA"/>
    <w:rsid w:val="00813866"/>
    <w:rsid w:val="00815207"/>
    <w:rsid w:val="00815C81"/>
    <w:rsid w:val="00824494"/>
    <w:rsid w:val="00825DF9"/>
    <w:rsid w:val="00826E93"/>
    <w:rsid w:val="0082721F"/>
    <w:rsid w:val="00827E91"/>
    <w:rsid w:val="0083065A"/>
    <w:rsid w:val="008336F0"/>
    <w:rsid w:val="008337BB"/>
    <w:rsid w:val="0083395D"/>
    <w:rsid w:val="00836A68"/>
    <w:rsid w:val="008427F2"/>
    <w:rsid w:val="00843248"/>
    <w:rsid w:val="00843FAC"/>
    <w:rsid w:val="00845543"/>
    <w:rsid w:val="00850599"/>
    <w:rsid w:val="00850871"/>
    <w:rsid w:val="00851254"/>
    <w:rsid w:val="00852B15"/>
    <w:rsid w:val="00853107"/>
    <w:rsid w:val="0085371C"/>
    <w:rsid w:val="00854FB9"/>
    <w:rsid w:val="00855419"/>
    <w:rsid w:val="00855A2F"/>
    <w:rsid w:val="00856C6A"/>
    <w:rsid w:val="00864508"/>
    <w:rsid w:val="00866EFF"/>
    <w:rsid w:val="00872CCB"/>
    <w:rsid w:val="00874BFF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2F5B"/>
    <w:rsid w:val="008A37EE"/>
    <w:rsid w:val="008A3DB9"/>
    <w:rsid w:val="008B0823"/>
    <w:rsid w:val="008B358A"/>
    <w:rsid w:val="008B61C3"/>
    <w:rsid w:val="008B76DB"/>
    <w:rsid w:val="008B7BA4"/>
    <w:rsid w:val="008B7E19"/>
    <w:rsid w:val="008C01B5"/>
    <w:rsid w:val="008C099F"/>
    <w:rsid w:val="008C3E02"/>
    <w:rsid w:val="008C7092"/>
    <w:rsid w:val="008C7538"/>
    <w:rsid w:val="008D2FC2"/>
    <w:rsid w:val="008D5B62"/>
    <w:rsid w:val="008E0B6C"/>
    <w:rsid w:val="008E1FE3"/>
    <w:rsid w:val="008E448D"/>
    <w:rsid w:val="008E4870"/>
    <w:rsid w:val="008E50F8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6A9"/>
    <w:rsid w:val="008F4A49"/>
    <w:rsid w:val="008F5AD9"/>
    <w:rsid w:val="008F5F27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30C0"/>
    <w:rsid w:val="00924242"/>
    <w:rsid w:val="00926E0B"/>
    <w:rsid w:val="00926F98"/>
    <w:rsid w:val="00927921"/>
    <w:rsid w:val="00927C8D"/>
    <w:rsid w:val="0093568C"/>
    <w:rsid w:val="00936B31"/>
    <w:rsid w:val="009379F3"/>
    <w:rsid w:val="00942F3D"/>
    <w:rsid w:val="00943970"/>
    <w:rsid w:val="00945C8E"/>
    <w:rsid w:val="00945FA5"/>
    <w:rsid w:val="0096199A"/>
    <w:rsid w:val="00962022"/>
    <w:rsid w:val="009630D5"/>
    <w:rsid w:val="00963D9C"/>
    <w:rsid w:val="00967518"/>
    <w:rsid w:val="009709CA"/>
    <w:rsid w:val="00970EC2"/>
    <w:rsid w:val="009722DF"/>
    <w:rsid w:val="0097324B"/>
    <w:rsid w:val="00973AAE"/>
    <w:rsid w:val="009745D6"/>
    <w:rsid w:val="00974BC7"/>
    <w:rsid w:val="009765A2"/>
    <w:rsid w:val="00977276"/>
    <w:rsid w:val="009810A6"/>
    <w:rsid w:val="0098323D"/>
    <w:rsid w:val="0098366F"/>
    <w:rsid w:val="00984B17"/>
    <w:rsid w:val="00985D2B"/>
    <w:rsid w:val="00986F5C"/>
    <w:rsid w:val="0098734D"/>
    <w:rsid w:val="009901AD"/>
    <w:rsid w:val="00990DB8"/>
    <w:rsid w:val="00991222"/>
    <w:rsid w:val="00992CF7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551"/>
    <w:rsid w:val="009B2AC6"/>
    <w:rsid w:val="009C1435"/>
    <w:rsid w:val="009C4C2B"/>
    <w:rsid w:val="009D0A27"/>
    <w:rsid w:val="009D1D20"/>
    <w:rsid w:val="009D5FB6"/>
    <w:rsid w:val="009D6FE6"/>
    <w:rsid w:val="009E11C1"/>
    <w:rsid w:val="009E1440"/>
    <w:rsid w:val="009E521B"/>
    <w:rsid w:val="009E5899"/>
    <w:rsid w:val="009F39F0"/>
    <w:rsid w:val="009F3E91"/>
    <w:rsid w:val="009F4F84"/>
    <w:rsid w:val="009F5547"/>
    <w:rsid w:val="009F5628"/>
    <w:rsid w:val="009F5FA6"/>
    <w:rsid w:val="009F6D58"/>
    <w:rsid w:val="00A00A06"/>
    <w:rsid w:val="00A020D0"/>
    <w:rsid w:val="00A063E9"/>
    <w:rsid w:val="00A07470"/>
    <w:rsid w:val="00A079E9"/>
    <w:rsid w:val="00A11192"/>
    <w:rsid w:val="00A163AC"/>
    <w:rsid w:val="00A17564"/>
    <w:rsid w:val="00A2102D"/>
    <w:rsid w:val="00A21FE2"/>
    <w:rsid w:val="00A22090"/>
    <w:rsid w:val="00A25874"/>
    <w:rsid w:val="00A32465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64E71"/>
    <w:rsid w:val="00A71F2D"/>
    <w:rsid w:val="00A76839"/>
    <w:rsid w:val="00A76E59"/>
    <w:rsid w:val="00A80040"/>
    <w:rsid w:val="00A83713"/>
    <w:rsid w:val="00A846AB"/>
    <w:rsid w:val="00A85D10"/>
    <w:rsid w:val="00A869F9"/>
    <w:rsid w:val="00A90FB5"/>
    <w:rsid w:val="00AA013E"/>
    <w:rsid w:val="00AA0E84"/>
    <w:rsid w:val="00AA2410"/>
    <w:rsid w:val="00AA6919"/>
    <w:rsid w:val="00AA7E17"/>
    <w:rsid w:val="00AB0CFE"/>
    <w:rsid w:val="00AB2551"/>
    <w:rsid w:val="00AB739C"/>
    <w:rsid w:val="00AB7D2D"/>
    <w:rsid w:val="00AB7F54"/>
    <w:rsid w:val="00AC2C25"/>
    <w:rsid w:val="00AC5F60"/>
    <w:rsid w:val="00AC7424"/>
    <w:rsid w:val="00AD2ED8"/>
    <w:rsid w:val="00AD3293"/>
    <w:rsid w:val="00AD3A28"/>
    <w:rsid w:val="00AD455B"/>
    <w:rsid w:val="00AD5D29"/>
    <w:rsid w:val="00AD6FE3"/>
    <w:rsid w:val="00AD7DD6"/>
    <w:rsid w:val="00AD7E9E"/>
    <w:rsid w:val="00AE1330"/>
    <w:rsid w:val="00AE22BA"/>
    <w:rsid w:val="00AE2F34"/>
    <w:rsid w:val="00AF171C"/>
    <w:rsid w:val="00AF3603"/>
    <w:rsid w:val="00AF5803"/>
    <w:rsid w:val="00B02863"/>
    <w:rsid w:val="00B02F0A"/>
    <w:rsid w:val="00B03393"/>
    <w:rsid w:val="00B03B84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17646"/>
    <w:rsid w:val="00B22ECE"/>
    <w:rsid w:val="00B24672"/>
    <w:rsid w:val="00B25A32"/>
    <w:rsid w:val="00B262CC"/>
    <w:rsid w:val="00B264F6"/>
    <w:rsid w:val="00B275A1"/>
    <w:rsid w:val="00B307D7"/>
    <w:rsid w:val="00B31491"/>
    <w:rsid w:val="00B33C5C"/>
    <w:rsid w:val="00B352A4"/>
    <w:rsid w:val="00B368D9"/>
    <w:rsid w:val="00B37CDF"/>
    <w:rsid w:val="00B406CC"/>
    <w:rsid w:val="00B41D29"/>
    <w:rsid w:val="00B42627"/>
    <w:rsid w:val="00B42E0E"/>
    <w:rsid w:val="00B4327C"/>
    <w:rsid w:val="00B43533"/>
    <w:rsid w:val="00B517BF"/>
    <w:rsid w:val="00B51DB2"/>
    <w:rsid w:val="00B53F65"/>
    <w:rsid w:val="00B577B0"/>
    <w:rsid w:val="00B61AB6"/>
    <w:rsid w:val="00B62503"/>
    <w:rsid w:val="00B65ED4"/>
    <w:rsid w:val="00B66CF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0F1"/>
    <w:rsid w:val="00B8548A"/>
    <w:rsid w:val="00B869A7"/>
    <w:rsid w:val="00B922CE"/>
    <w:rsid w:val="00B94F0F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D78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0855"/>
    <w:rsid w:val="00C011C0"/>
    <w:rsid w:val="00C07519"/>
    <w:rsid w:val="00C07C9C"/>
    <w:rsid w:val="00C10CAD"/>
    <w:rsid w:val="00C11287"/>
    <w:rsid w:val="00C11E35"/>
    <w:rsid w:val="00C12C25"/>
    <w:rsid w:val="00C14162"/>
    <w:rsid w:val="00C144C3"/>
    <w:rsid w:val="00C14562"/>
    <w:rsid w:val="00C15D75"/>
    <w:rsid w:val="00C170C4"/>
    <w:rsid w:val="00C17A79"/>
    <w:rsid w:val="00C223DA"/>
    <w:rsid w:val="00C23397"/>
    <w:rsid w:val="00C23B4C"/>
    <w:rsid w:val="00C2440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45AF"/>
    <w:rsid w:val="00C460AC"/>
    <w:rsid w:val="00C462DA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1B47"/>
    <w:rsid w:val="00C72404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59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D8C"/>
    <w:rsid w:val="00CF3F92"/>
    <w:rsid w:val="00CF5623"/>
    <w:rsid w:val="00CF7B29"/>
    <w:rsid w:val="00CF7F11"/>
    <w:rsid w:val="00D0091D"/>
    <w:rsid w:val="00D036EA"/>
    <w:rsid w:val="00D03750"/>
    <w:rsid w:val="00D04288"/>
    <w:rsid w:val="00D045B0"/>
    <w:rsid w:val="00D05E12"/>
    <w:rsid w:val="00D06AAE"/>
    <w:rsid w:val="00D148F6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4A6"/>
    <w:rsid w:val="00D3376C"/>
    <w:rsid w:val="00D34F4A"/>
    <w:rsid w:val="00D369E5"/>
    <w:rsid w:val="00D3720F"/>
    <w:rsid w:val="00D410BF"/>
    <w:rsid w:val="00D429E7"/>
    <w:rsid w:val="00D43090"/>
    <w:rsid w:val="00D522CA"/>
    <w:rsid w:val="00D61F40"/>
    <w:rsid w:val="00D67D34"/>
    <w:rsid w:val="00D72CA4"/>
    <w:rsid w:val="00D7462E"/>
    <w:rsid w:val="00D74925"/>
    <w:rsid w:val="00D7545D"/>
    <w:rsid w:val="00D76544"/>
    <w:rsid w:val="00D76739"/>
    <w:rsid w:val="00D77C9D"/>
    <w:rsid w:val="00D80F8A"/>
    <w:rsid w:val="00D81A34"/>
    <w:rsid w:val="00D862B5"/>
    <w:rsid w:val="00D928D7"/>
    <w:rsid w:val="00D933BF"/>
    <w:rsid w:val="00D93B31"/>
    <w:rsid w:val="00D94024"/>
    <w:rsid w:val="00D943B6"/>
    <w:rsid w:val="00D97D40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25C3"/>
    <w:rsid w:val="00DC4211"/>
    <w:rsid w:val="00DC4C62"/>
    <w:rsid w:val="00DC56AF"/>
    <w:rsid w:val="00DC71EA"/>
    <w:rsid w:val="00DD1A4D"/>
    <w:rsid w:val="00DD4811"/>
    <w:rsid w:val="00DD48F9"/>
    <w:rsid w:val="00DE0126"/>
    <w:rsid w:val="00DE19F9"/>
    <w:rsid w:val="00DE25DE"/>
    <w:rsid w:val="00DE3C96"/>
    <w:rsid w:val="00DE71BA"/>
    <w:rsid w:val="00DE754B"/>
    <w:rsid w:val="00DF1DBB"/>
    <w:rsid w:val="00DF41A4"/>
    <w:rsid w:val="00DF6673"/>
    <w:rsid w:val="00E00097"/>
    <w:rsid w:val="00E002CD"/>
    <w:rsid w:val="00E00FB3"/>
    <w:rsid w:val="00E053FA"/>
    <w:rsid w:val="00E05B8A"/>
    <w:rsid w:val="00E06253"/>
    <w:rsid w:val="00E10310"/>
    <w:rsid w:val="00E108E9"/>
    <w:rsid w:val="00E118DE"/>
    <w:rsid w:val="00E123C6"/>
    <w:rsid w:val="00E12854"/>
    <w:rsid w:val="00E13C96"/>
    <w:rsid w:val="00E13F71"/>
    <w:rsid w:val="00E14ADC"/>
    <w:rsid w:val="00E151EC"/>
    <w:rsid w:val="00E15288"/>
    <w:rsid w:val="00E164EE"/>
    <w:rsid w:val="00E265C3"/>
    <w:rsid w:val="00E27439"/>
    <w:rsid w:val="00E30462"/>
    <w:rsid w:val="00E31453"/>
    <w:rsid w:val="00E33440"/>
    <w:rsid w:val="00E347B1"/>
    <w:rsid w:val="00E34A4E"/>
    <w:rsid w:val="00E34DFC"/>
    <w:rsid w:val="00E3594A"/>
    <w:rsid w:val="00E36A78"/>
    <w:rsid w:val="00E3707B"/>
    <w:rsid w:val="00E40B89"/>
    <w:rsid w:val="00E40D1D"/>
    <w:rsid w:val="00E43047"/>
    <w:rsid w:val="00E44D53"/>
    <w:rsid w:val="00E45D00"/>
    <w:rsid w:val="00E460D4"/>
    <w:rsid w:val="00E53081"/>
    <w:rsid w:val="00E5377B"/>
    <w:rsid w:val="00E539C7"/>
    <w:rsid w:val="00E53CA5"/>
    <w:rsid w:val="00E547BC"/>
    <w:rsid w:val="00E603B4"/>
    <w:rsid w:val="00E60E0D"/>
    <w:rsid w:val="00E623F8"/>
    <w:rsid w:val="00E6275E"/>
    <w:rsid w:val="00E637DD"/>
    <w:rsid w:val="00E65626"/>
    <w:rsid w:val="00E6619A"/>
    <w:rsid w:val="00E6763D"/>
    <w:rsid w:val="00E73EF1"/>
    <w:rsid w:val="00E756FD"/>
    <w:rsid w:val="00E76C4E"/>
    <w:rsid w:val="00E76CAC"/>
    <w:rsid w:val="00E77B2E"/>
    <w:rsid w:val="00E815DF"/>
    <w:rsid w:val="00E834B4"/>
    <w:rsid w:val="00E84D74"/>
    <w:rsid w:val="00E85A9D"/>
    <w:rsid w:val="00E872CA"/>
    <w:rsid w:val="00E91CE0"/>
    <w:rsid w:val="00E926C7"/>
    <w:rsid w:val="00E9281D"/>
    <w:rsid w:val="00E93598"/>
    <w:rsid w:val="00E93714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CDA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1301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1B0"/>
    <w:rsid w:val="00F7140A"/>
    <w:rsid w:val="00F720AD"/>
    <w:rsid w:val="00F7266D"/>
    <w:rsid w:val="00F7267C"/>
    <w:rsid w:val="00F731A9"/>
    <w:rsid w:val="00F731DF"/>
    <w:rsid w:val="00F735B4"/>
    <w:rsid w:val="00F74BC5"/>
    <w:rsid w:val="00F76AAA"/>
    <w:rsid w:val="00F8161F"/>
    <w:rsid w:val="00F821B6"/>
    <w:rsid w:val="00F842AA"/>
    <w:rsid w:val="00F85663"/>
    <w:rsid w:val="00F86B85"/>
    <w:rsid w:val="00F90661"/>
    <w:rsid w:val="00F97410"/>
    <w:rsid w:val="00F97BAE"/>
    <w:rsid w:val="00FA733C"/>
    <w:rsid w:val="00FA746C"/>
    <w:rsid w:val="00FA7DD3"/>
    <w:rsid w:val="00FB2F12"/>
    <w:rsid w:val="00FB3607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08B"/>
    <w:rsid w:val="00FE03E4"/>
    <w:rsid w:val="00FE04F6"/>
    <w:rsid w:val="00FE106A"/>
    <w:rsid w:val="00FE36C2"/>
    <w:rsid w:val="00FE409E"/>
    <w:rsid w:val="00FE4CBF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319A1"/>
  <w15:docId w15:val="{96824D29-A989-40D3-97FD-984C604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5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4176F2"/>
  </w:style>
  <w:style w:type="paragraph" w:styleId="a7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8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9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a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b">
    <w:name w:val="Balloon Text"/>
    <w:basedOn w:val="a"/>
    <w:semiHidden/>
    <w:rsid w:val="00497852"/>
    <w:rPr>
      <w:sz w:val="18"/>
      <w:szCs w:val="18"/>
    </w:rPr>
  </w:style>
  <w:style w:type="paragraph" w:styleId="ac">
    <w:name w:val="Document Map"/>
    <w:basedOn w:val="a"/>
    <w:semiHidden/>
    <w:rsid w:val="00D928D7"/>
    <w:pPr>
      <w:shd w:val="clear" w:color="auto" w:fill="000080"/>
    </w:pPr>
  </w:style>
  <w:style w:type="paragraph" w:styleId="ad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e">
    <w:name w:val="List Paragraph"/>
    <w:basedOn w:val="a"/>
    <w:link w:val="af"/>
    <w:uiPriority w:val="34"/>
    <w:qFormat/>
    <w:rsid w:val="00BB76F7"/>
    <w:pPr>
      <w:ind w:firstLineChars="200" w:firstLine="420"/>
    </w:pPr>
  </w:style>
  <w:style w:type="character" w:styleId="af0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1">
    <w:name w:val="annotation text"/>
    <w:basedOn w:val="a"/>
    <w:link w:val="af2"/>
    <w:semiHidden/>
    <w:unhideWhenUsed/>
    <w:rsid w:val="00F735B4"/>
    <w:pPr>
      <w:jc w:val="left"/>
    </w:pPr>
  </w:style>
  <w:style w:type="character" w:customStyle="1" w:styleId="af2">
    <w:name w:val="批注文字 字符"/>
    <w:basedOn w:val="a0"/>
    <w:link w:val="af1"/>
    <w:semiHidden/>
    <w:rsid w:val="00F735B4"/>
    <w:rPr>
      <w:kern w:val="2"/>
      <w:sz w:val="21"/>
    </w:rPr>
  </w:style>
  <w:style w:type="paragraph" w:styleId="af3">
    <w:name w:val="annotation subject"/>
    <w:basedOn w:val="af1"/>
    <w:next w:val="af1"/>
    <w:link w:val="af4"/>
    <w:semiHidden/>
    <w:unhideWhenUsed/>
    <w:rsid w:val="00F735B4"/>
    <w:rPr>
      <w:b/>
      <w:bCs/>
    </w:rPr>
  </w:style>
  <w:style w:type="character" w:customStyle="1" w:styleId="af4">
    <w:name w:val="批注主题 字符"/>
    <w:basedOn w:val="af2"/>
    <w:link w:val="af3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页脚 字符"/>
    <w:basedOn w:val="a0"/>
    <w:link w:val="a4"/>
    <w:uiPriority w:val="99"/>
    <w:rsid w:val="009745D6"/>
    <w:rPr>
      <w:kern w:val="2"/>
      <w:sz w:val="18"/>
    </w:rPr>
  </w:style>
  <w:style w:type="character" w:customStyle="1" w:styleId="af">
    <w:name w:val="列表段落 字符"/>
    <w:basedOn w:val="a0"/>
    <w:link w:val="ae"/>
    <w:uiPriority w:val="34"/>
    <w:rsid w:val="00075BEF"/>
    <w:rPr>
      <w:kern w:val="2"/>
      <w:sz w:val="21"/>
    </w:rPr>
  </w:style>
  <w:style w:type="numbering" w:customStyle="1" w:styleId="1">
    <w:name w:val="当前列表1"/>
    <w:uiPriority w:val="99"/>
    <w:rsid w:val="0041548C"/>
    <w:pPr>
      <w:numPr>
        <w:numId w:val="1"/>
      </w:numPr>
    </w:pPr>
  </w:style>
  <w:style w:type="character" w:styleId="af6">
    <w:name w:val="Strong"/>
    <w:basedOn w:val="a0"/>
    <w:uiPriority w:val="22"/>
    <w:qFormat/>
    <w:rsid w:val="0079164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69D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</TotalTime>
  <Pages>4</Pages>
  <Words>340</Words>
  <Characters>1940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2276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丹 叶</cp:lastModifiedBy>
  <cp:revision>5</cp:revision>
  <cp:lastPrinted>2017-11-14T01:02:00Z</cp:lastPrinted>
  <dcterms:created xsi:type="dcterms:W3CDTF">2024-01-16T06:14:00Z</dcterms:created>
  <dcterms:modified xsi:type="dcterms:W3CDTF">2024-01-19T06:15:00Z</dcterms:modified>
  <cp:category>标准书</cp:category>
</cp:coreProperties>
</file>