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8A13C" w14:textId="77777777" w:rsidR="00676647" w:rsidRPr="00676647" w:rsidRDefault="00676647" w:rsidP="00E6619A">
      <w:pPr>
        <w:widowControl/>
        <w:spacing w:afterLines="100" w:after="418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14:paraId="186E5A1C" w14:textId="5824AC49" w:rsidR="00B835BA" w:rsidRPr="00F02CDA" w:rsidRDefault="00791644" w:rsidP="00F02CDA">
      <w:pPr>
        <w:widowControl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Style w:val="af6"/>
          <w:rFonts w:asciiTheme="minorEastAsia" w:eastAsiaTheme="minorEastAsia" w:hAnsiTheme="minorEastAsia" w:hint="eastAsia"/>
          <w:sz w:val="24"/>
          <w:szCs w:val="24"/>
        </w:rPr>
        <w:t>针对统一集团</w:t>
      </w:r>
      <w:r w:rsidR="008336F0">
        <w:rPr>
          <w:rStyle w:val="af6"/>
          <w:rFonts w:asciiTheme="minorEastAsia" w:eastAsiaTheme="minorEastAsia" w:hAnsiTheme="minorEastAsia" w:hint="eastAsia"/>
          <w:sz w:val="24"/>
          <w:szCs w:val="24"/>
        </w:rPr>
        <w:t>全国子公司</w:t>
      </w:r>
      <w:r w:rsidRPr="00F02CDA">
        <w:rPr>
          <w:rStyle w:val="af6"/>
          <w:rFonts w:asciiTheme="minorEastAsia" w:eastAsiaTheme="minorEastAsia" w:hAnsiTheme="minorEastAsia" w:hint="eastAsia"/>
          <w:sz w:val="24"/>
          <w:szCs w:val="24"/>
        </w:rPr>
        <w:t>“</w:t>
      </w:r>
      <w:r w:rsidR="0012665E">
        <w:rPr>
          <w:rStyle w:val="af6"/>
          <w:rFonts w:asciiTheme="minorEastAsia" w:eastAsiaTheme="minorEastAsia" w:hAnsiTheme="minorEastAsia" w:hint="eastAsia"/>
          <w:sz w:val="24"/>
          <w:szCs w:val="24"/>
        </w:rPr>
        <w:t>食品级</w:t>
      </w:r>
      <w:r w:rsidRPr="00F02CDA">
        <w:rPr>
          <w:rStyle w:val="af6"/>
          <w:rFonts w:asciiTheme="minorEastAsia" w:eastAsiaTheme="minorEastAsia" w:hAnsiTheme="minorEastAsia" w:hint="eastAsia"/>
          <w:sz w:val="24"/>
          <w:szCs w:val="24"/>
        </w:rPr>
        <w:t>过滤纸”年度项目招标，公开征集符合如下要求的</w:t>
      </w:r>
      <w:r w:rsidR="005963B1" w:rsidRPr="00F02CDA">
        <w:rPr>
          <w:rStyle w:val="af6"/>
          <w:rFonts w:asciiTheme="minorEastAsia" w:eastAsiaTheme="minorEastAsia" w:hAnsiTheme="minorEastAsia" w:hint="eastAsia"/>
          <w:sz w:val="24"/>
          <w:szCs w:val="24"/>
        </w:rPr>
        <w:t>供应商</w:t>
      </w:r>
      <w:r w:rsidRPr="00F02CDA">
        <w:rPr>
          <w:rStyle w:val="af6"/>
          <w:rFonts w:asciiTheme="minorEastAsia" w:eastAsiaTheme="minorEastAsia" w:hAnsiTheme="minorEastAsia" w:hint="eastAsia"/>
          <w:sz w:val="24"/>
          <w:szCs w:val="24"/>
        </w:rPr>
        <w:t>伙伴：</w:t>
      </w:r>
      <w:r w:rsidR="00B835BA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：</w:t>
      </w:r>
    </w:p>
    <w:p w14:paraId="5C839972" w14:textId="335E823D" w:rsidR="00B835BA" w:rsidRPr="00F02CDA" w:rsidRDefault="00126EF2" w:rsidP="00F02CDA">
      <w:pPr>
        <w:widowControl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1、</w:t>
      </w:r>
      <w:r w:rsidR="00B835BA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项目概述：</w:t>
      </w:r>
      <w:r w:rsidR="00534284" w:rsidRPr="00F02CDA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 xml:space="preserve"> </w:t>
      </w:r>
    </w:p>
    <w:p w14:paraId="3FA289E0" w14:textId="77777777" w:rsidR="009D1D20" w:rsidRPr="00F02CDA" w:rsidRDefault="009D1D20" w:rsidP="00F02CDA">
      <w:pPr>
        <w:widowControl/>
        <w:shd w:val="clear" w:color="auto" w:fill="FFFFFF"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合</w:t>
      </w: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同</w:t>
      </w:r>
      <w:r w:rsidRPr="00F02CDA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时间：20</w:t>
      </w:r>
      <w:r w:rsidR="00497E14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2</w:t>
      </w:r>
      <w:r w:rsidR="00791644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4</w:t>
      </w:r>
      <w:r w:rsidRPr="00F02CDA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年</w:t>
      </w:r>
      <w:r w:rsidR="00791644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3</w:t>
      </w:r>
      <w:r w:rsidRPr="00F02CDA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月</w:t>
      </w:r>
      <w:r w:rsidR="00791644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1</w:t>
      </w:r>
      <w:r w:rsidRPr="00F02CDA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日至20</w:t>
      </w:r>
      <w:r w:rsidR="00927C8D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2</w:t>
      </w:r>
      <w:r w:rsidR="00791644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5</w:t>
      </w:r>
      <w:r w:rsidRPr="00F02CDA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年</w:t>
      </w:r>
      <w:r w:rsidR="00004566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2</w:t>
      </w:r>
      <w:r w:rsidRPr="00F02CDA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月</w:t>
      </w:r>
      <w:r w:rsidR="00004566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28</w:t>
      </w:r>
      <w:r w:rsidRPr="00F02CDA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日</w:t>
      </w:r>
    </w:p>
    <w:p w14:paraId="59901996" w14:textId="436AD518" w:rsidR="00791644" w:rsidRDefault="00A76839" w:rsidP="00F02CDA">
      <w:pPr>
        <w:widowControl/>
        <w:shd w:val="clear" w:color="auto" w:fill="FFFFFF"/>
        <w:jc w:val="left"/>
        <w:rPr>
          <w:rStyle w:val="af6"/>
          <w:rFonts w:asciiTheme="minorEastAsia" w:eastAsiaTheme="minorEastAsia" w:hAnsiTheme="minorEastAsia"/>
          <w:b w:val="0"/>
          <w:bCs w:val="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项目地点：</w:t>
      </w:r>
      <w:r w:rsidR="00791644" w:rsidRPr="004A4493">
        <w:rPr>
          <w:rStyle w:val="af6"/>
          <w:rFonts w:asciiTheme="minorEastAsia" w:eastAsiaTheme="minorEastAsia" w:hAnsiTheme="minorEastAsia" w:hint="eastAsia"/>
          <w:b w:val="0"/>
          <w:bCs w:val="0"/>
          <w:sz w:val="24"/>
          <w:szCs w:val="24"/>
        </w:rPr>
        <w:t>统一各子公司</w:t>
      </w:r>
      <w:r w:rsidR="005963B1" w:rsidRPr="004A4493">
        <w:rPr>
          <w:rStyle w:val="af6"/>
          <w:rFonts w:asciiTheme="minorEastAsia" w:eastAsiaTheme="minorEastAsia" w:hAnsiTheme="minorEastAsia" w:hint="eastAsia"/>
          <w:b w:val="0"/>
          <w:bCs w:val="0"/>
          <w:sz w:val="24"/>
          <w:szCs w:val="24"/>
        </w:rPr>
        <w:t>（具体详见附件三）</w:t>
      </w:r>
    </w:p>
    <w:p w14:paraId="21C2ADE6" w14:textId="6B9B9AD1" w:rsidR="00534284" w:rsidRPr="00F02CDA" w:rsidRDefault="00534284" w:rsidP="00F02CDA">
      <w:pPr>
        <w:widowControl/>
        <w:shd w:val="clear" w:color="auto" w:fill="FFFFFF"/>
        <w:jc w:val="left"/>
        <w:rPr>
          <w:rStyle w:val="af6"/>
          <w:rFonts w:asciiTheme="minorEastAsia" w:eastAsiaTheme="minorEastAsia" w:hAnsiTheme="minorEastAsia"/>
          <w:sz w:val="24"/>
          <w:szCs w:val="24"/>
        </w:rPr>
      </w:pPr>
      <w:r>
        <w:rPr>
          <w:rStyle w:val="af6"/>
          <w:rFonts w:asciiTheme="minorEastAsia" w:eastAsiaTheme="minorEastAsia" w:hAnsiTheme="minorEastAsia" w:hint="eastAsia"/>
          <w:b w:val="0"/>
          <w:bCs w:val="0"/>
          <w:sz w:val="24"/>
          <w:szCs w:val="24"/>
        </w:rPr>
        <w:t>承办单位：武汉统一企业食品有限公司</w:t>
      </w:r>
    </w:p>
    <w:p w14:paraId="083266B6" w14:textId="125C4107" w:rsidR="002C724F" w:rsidRPr="00F02CDA" w:rsidRDefault="00A76839" w:rsidP="00F02CDA">
      <w:pPr>
        <w:widowControl/>
        <w:shd w:val="clear" w:color="auto" w:fill="FFFFFF"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项目范围</w:t>
      </w:r>
      <w:r w:rsidR="00126EF2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：</w:t>
      </w:r>
      <w:r w:rsidR="00137592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食品级</w:t>
      </w:r>
      <w:r w:rsidR="005963B1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过滤纸</w:t>
      </w:r>
      <w:r w:rsidR="005963B1" w:rsidRPr="004A4493">
        <w:rPr>
          <w:rFonts w:asciiTheme="minorEastAsia" w:eastAsiaTheme="minorEastAsia" w:hAnsiTheme="minorEastAsia" w:cs="Arial" w:hint="eastAsia"/>
          <w:b/>
          <w:bCs/>
          <w:color w:val="000000"/>
          <w:kern w:val="0"/>
          <w:sz w:val="24"/>
          <w:szCs w:val="24"/>
        </w:rPr>
        <w:t>（</w:t>
      </w:r>
      <w:r w:rsidR="005963B1" w:rsidRPr="004A4493">
        <w:rPr>
          <w:rStyle w:val="af6"/>
          <w:rFonts w:asciiTheme="minorEastAsia" w:eastAsiaTheme="minorEastAsia" w:hAnsiTheme="minorEastAsia" w:hint="eastAsia"/>
          <w:b w:val="0"/>
          <w:bCs w:val="0"/>
          <w:sz w:val="24"/>
          <w:szCs w:val="24"/>
        </w:rPr>
        <w:t>具体详见附件四</w:t>
      </w:r>
      <w:r w:rsidR="005963B1" w:rsidRPr="004A4493">
        <w:rPr>
          <w:rFonts w:asciiTheme="minorEastAsia" w:eastAsiaTheme="minorEastAsia" w:hAnsiTheme="minorEastAsia" w:cs="Arial" w:hint="eastAsia"/>
          <w:b/>
          <w:bCs/>
          <w:color w:val="000000"/>
          <w:kern w:val="0"/>
          <w:sz w:val="24"/>
          <w:szCs w:val="24"/>
        </w:rPr>
        <w:t>）</w:t>
      </w:r>
    </w:p>
    <w:p w14:paraId="5CABA5F4" w14:textId="146ECBEC" w:rsidR="00B42E0E" w:rsidRPr="00F02CDA" w:rsidRDefault="00515728" w:rsidP="00F02CDA">
      <w:pPr>
        <w:widowControl/>
        <w:shd w:val="clear" w:color="auto" w:fill="FFFFFF"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保证金缴纳：投标保证金</w:t>
      </w:r>
      <w:r w:rsidR="00166277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5万元</w:t>
      </w:r>
      <w:r w:rsidR="005963B1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整</w:t>
      </w:r>
      <w:r w:rsidR="00166277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。</w:t>
      </w:r>
    </w:p>
    <w:p w14:paraId="628B04C1" w14:textId="56250CFD" w:rsidR="005963B1" w:rsidRPr="00F02CDA" w:rsidRDefault="005963B1" w:rsidP="00F02CDA">
      <w:pPr>
        <w:widowControl/>
        <w:shd w:val="clear" w:color="auto" w:fill="FFFFFF"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A、</w:t>
      </w:r>
      <w:r w:rsidR="00E6619A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若</w:t>
      </w:r>
      <w:r w:rsidR="00B42E0E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未中标，接到定标信息后10个工作日无息退还</w:t>
      </w: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。</w:t>
      </w:r>
    </w:p>
    <w:p w14:paraId="6B584D57" w14:textId="78A7C253" w:rsidR="00B840F1" w:rsidRPr="00F02CDA" w:rsidRDefault="005963B1" w:rsidP="00F02CDA">
      <w:pPr>
        <w:widowControl/>
        <w:shd w:val="clear" w:color="auto" w:fill="FFFFFF"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B</w:t>
      </w: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、</w:t>
      </w:r>
      <w:r w:rsidR="00166277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若中标之后转为履约金，合约</w:t>
      </w: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结</w:t>
      </w:r>
      <w:r w:rsidR="00166277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束后无息退还</w:t>
      </w:r>
      <w:r w:rsidR="000A312C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。</w:t>
      </w:r>
      <w:r w:rsidR="00460031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 xml:space="preserve"> </w:t>
      </w:r>
    </w:p>
    <w:p w14:paraId="359BF8B2" w14:textId="77777777" w:rsidR="00B835BA" w:rsidRPr="00F02CDA" w:rsidRDefault="00B835BA" w:rsidP="00F02CDA">
      <w:pPr>
        <w:widowControl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2</w:t>
      </w:r>
      <w:r w:rsidR="00126EF2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、服务</w:t>
      </w: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商资质要求：</w:t>
      </w:r>
    </w:p>
    <w:p w14:paraId="3BA08255" w14:textId="5301D922" w:rsidR="00621955" w:rsidRPr="00F02CDA" w:rsidRDefault="00927C8D" w:rsidP="00F02CDA">
      <w:pPr>
        <w:pStyle w:val="af5"/>
        <w:spacing w:before="0" w:beforeAutospacing="0" w:after="0" w:afterAutospacing="0"/>
        <w:rPr>
          <w:rFonts w:asciiTheme="minorEastAsia" w:eastAsiaTheme="minorEastAsia" w:hAnsiTheme="minorEastAsia" w:cs="Arial"/>
          <w:color w:val="000000"/>
        </w:rPr>
      </w:pPr>
      <w:r w:rsidRPr="00F02CDA">
        <w:rPr>
          <w:rFonts w:asciiTheme="minorEastAsia" w:eastAsiaTheme="minorEastAsia" w:hAnsiTheme="minorEastAsia" w:cs="Arial"/>
          <w:color w:val="000000"/>
        </w:rPr>
        <w:t>A</w:t>
      </w:r>
      <w:r w:rsidRPr="00F02CDA">
        <w:rPr>
          <w:rFonts w:asciiTheme="minorEastAsia" w:eastAsiaTheme="minorEastAsia" w:hAnsiTheme="minorEastAsia" w:cs="Arial" w:hint="eastAsia"/>
          <w:color w:val="000000"/>
        </w:rPr>
        <w:t>、</w:t>
      </w:r>
      <w:r w:rsidR="002140A8" w:rsidRPr="00F02CDA">
        <w:rPr>
          <w:rFonts w:asciiTheme="minorEastAsia" w:eastAsiaTheme="minorEastAsia" w:hAnsiTheme="minorEastAsia" w:hint="eastAsia"/>
          <w:color w:val="000000"/>
        </w:rPr>
        <w:t>有效的营业执照</w:t>
      </w:r>
      <w:r w:rsidR="002461C1">
        <w:rPr>
          <w:rFonts w:asciiTheme="minorEastAsia" w:eastAsiaTheme="minorEastAsia" w:hAnsiTheme="minorEastAsia" w:hint="eastAsia"/>
          <w:color w:val="000000"/>
        </w:rPr>
        <w:t>（</w:t>
      </w:r>
      <w:r w:rsidR="002461C1" w:rsidRPr="00F02CDA">
        <w:rPr>
          <w:rFonts w:asciiTheme="minorEastAsia" w:eastAsiaTheme="minorEastAsia" w:hAnsiTheme="minorEastAsia" w:hint="eastAsia"/>
          <w:color w:val="000000"/>
        </w:rPr>
        <w:t>具备该项目的营业范围</w:t>
      </w:r>
      <w:r w:rsidR="002461C1">
        <w:rPr>
          <w:rFonts w:asciiTheme="minorEastAsia" w:eastAsiaTheme="minorEastAsia" w:hAnsiTheme="minorEastAsia" w:hint="eastAsia"/>
          <w:color w:val="000000"/>
        </w:rPr>
        <w:t>），</w:t>
      </w:r>
      <w:r w:rsidR="002461C1" w:rsidRPr="002461C1">
        <w:rPr>
          <w:rFonts w:asciiTheme="minorEastAsia" w:eastAsiaTheme="minorEastAsia" w:hAnsiTheme="minorEastAsia" w:hint="eastAsia"/>
          <w:color w:val="000000"/>
        </w:rPr>
        <w:t>具有独立法人资格的国内合法经营企业</w:t>
      </w:r>
      <w:r w:rsidR="002140A8" w:rsidRPr="00F02CDA">
        <w:rPr>
          <w:rFonts w:asciiTheme="minorEastAsia" w:eastAsiaTheme="minorEastAsia" w:hAnsiTheme="minorEastAsia" w:hint="eastAsia"/>
          <w:color w:val="000000"/>
        </w:rPr>
        <w:t>；</w:t>
      </w:r>
    </w:p>
    <w:p w14:paraId="0BC9B646" w14:textId="7B9B180F" w:rsidR="00075BEF" w:rsidRPr="00F02CDA" w:rsidRDefault="00621955" w:rsidP="00F02CDA">
      <w:pPr>
        <w:rPr>
          <w:rFonts w:asciiTheme="minorEastAsia" w:eastAsiaTheme="minorEastAsia" w:hAnsiTheme="minorEastAsia" w:cs="Arial"/>
          <w:color w:val="00000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B、</w:t>
      </w:r>
      <w:r w:rsidR="00B42E0E" w:rsidRPr="00F02CDA">
        <w:rPr>
          <w:rFonts w:asciiTheme="minorEastAsia" w:eastAsiaTheme="minorEastAsia" w:hAnsiTheme="minorEastAsia" w:cs="Arial" w:hint="eastAsia"/>
          <w:bCs/>
          <w:color w:val="000000"/>
          <w:sz w:val="24"/>
          <w:szCs w:val="24"/>
        </w:rPr>
        <w:t>公司成立时间在两年以上（含）；</w:t>
      </w:r>
      <w:r w:rsidR="00075BEF" w:rsidRPr="00F02CDA">
        <w:rPr>
          <w:rFonts w:asciiTheme="minorEastAsia" w:eastAsiaTheme="minorEastAsia" w:hAnsiTheme="minorEastAsia" w:cs="Arial" w:hint="eastAsia"/>
          <w:color w:val="000000"/>
          <w:sz w:val="24"/>
          <w:szCs w:val="24"/>
        </w:rPr>
        <w:t>注册资本：无</w:t>
      </w:r>
      <w:r w:rsidR="002140A8" w:rsidRPr="00F02CDA">
        <w:rPr>
          <w:rFonts w:asciiTheme="minorEastAsia" w:eastAsiaTheme="minorEastAsia" w:hAnsiTheme="minorEastAsia" w:cs="Arial" w:hint="eastAsia"/>
          <w:color w:val="000000"/>
          <w:sz w:val="24"/>
          <w:szCs w:val="24"/>
        </w:rPr>
        <w:t>；</w:t>
      </w:r>
      <w:r w:rsidR="002140A8" w:rsidRPr="00F02CDA">
        <w:rPr>
          <w:rFonts w:asciiTheme="minorEastAsia" w:eastAsiaTheme="minorEastAsia" w:hAnsiTheme="minorEastAsia" w:hint="eastAsia"/>
          <w:color w:val="000000"/>
          <w:sz w:val="24"/>
          <w:szCs w:val="24"/>
        </w:rPr>
        <w:t>可以开具增值税</w:t>
      </w:r>
      <w:r w:rsidR="005963B1" w:rsidRPr="00F02CDA">
        <w:rPr>
          <w:rFonts w:asciiTheme="minorEastAsia" w:eastAsiaTheme="minorEastAsia" w:hAnsiTheme="minorEastAsia" w:hint="eastAsia"/>
          <w:color w:val="000000"/>
          <w:sz w:val="24"/>
          <w:szCs w:val="24"/>
        </w:rPr>
        <w:t>专用</w:t>
      </w:r>
      <w:r w:rsidR="002140A8" w:rsidRPr="00F02CDA">
        <w:rPr>
          <w:rFonts w:asciiTheme="minorEastAsia" w:eastAsiaTheme="minorEastAsia" w:hAnsiTheme="minorEastAsia" w:hint="eastAsia"/>
          <w:color w:val="000000"/>
          <w:sz w:val="24"/>
          <w:szCs w:val="24"/>
        </w:rPr>
        <w:t>发票</w:t>
      </w:r>
      <w:r w:rsidR="005963B1" w:rsidRPr="00F02CDA">
        <w:rPr>
          <w:rFonts w:asciiTheme="minorEastAsia" w:eastAsiaTheme="minorEastAsia" w:hAnsiTheme="minorEastAsia" w:hint="eastAsia"/>
          <w:color w:val="000000"/>
          <w:sz w:val="24"/>
          <w:szCs w:val="24"/>
        </w:rPr>
        <w:t>（税率1</w:t>
      </w:r>
      <w:r w:rsidR="005963B1" w:rsidRPr="00F02CDA">
        <w:rPr>
          <w:rFonts w:asciiTheme="minorEastAsia" w:eastAsiaTheme="minorEastAsia" w:hAnsiTheme="minorEastAsia"/>
          <w:color w:val="000000"/>
          <w:sz w:val="24"/>
          <w:szCs w:val="24"/>
        </w:rPr>
        <w:t>3</w:t>
      </w:r>
      <w:r w:rsidR="005963B1" w:rsidRPr="00F02CDA">
        <w:rPr>
          <w:rFonts w:asciiTheme="minorEastAsia" w:eastAsiaTheme="minorEastAsia" w:hAnsiTheme="minorEastAsia" w:hint="eastAsia"/>
          <w:color w:val="000000"/>
          <w:sz w:val="24"/>
          <w:szCs w:val="24"/>
        </w:rPr>
        <w:t>%）</w:t>
      </w:r>
      <w:r w:rsidR="002140A8" w:rsidRPr="00F02CDA">
        <w:rPr>
          <w:rFonts w:asciiTheme="minorEastAsia" w:eastAsiaTheme="minorEastAsia" w:hAnsiTheme="minorEastAsia" w:hint="eastAsia"/>
          <w:color w:val="000000"/>
          <w:sz w:val="24"/>
          <w:szCs w:val="24"/>
        </w:rPr>
        <w:t>；</w:t>
      </w:r>
    </w:p>
    <w:p w14:paraId="54624FE1" w14:textId="6198A80A" w:rsidR="00B42E0E" w:rsidRPr="00F02CDA" w:rsidRDefault="005963B1" w:rsidP="00F02CDA">
      <w:pPr>
        <w:rPr>
          <w:rFonts w:asciiTheme="minorEastAsia" w:eastAsiaTheme="minorEastAsia" w:hAnsiTheme="minorEastAsia" w:cs="Arial"/>
          <w:bCs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C</w:t>
      </w:r>
      <w:r w:rsidR="00B42E0E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、</w:t>
      </w:r>
      <w:r w:rsidR="00B42E0E" w:rsidRPr="00F02CDA">
        <w:rPr>
          <w:rFonts w:asciiTheme="minorEastAsia" w:eastAsiaTheme="minorEastAsia" w:hAnsiTheme="minorEastAsia" w:cs="Arial" w:hint="eastAsia"/>
          <w:bCs/>
          <w:color w:val="000000"/>
          <w:kern w:val="0"/>
          <w:sz w:val="24"/>
          <w:szCs w:val="24"/>
        </w:rPr>
        <w:t>可提供生产许可证、一年内有效的食品级外检报告、塑化剂报告。</w:t>
      </w:r>
    </w:p>
    <w:p w14:paraId="5A9F4A45" w14:textId="0A59B4EF" w:rsidR="00B42E0E" w:rsidRPr="00F02CDA" w:rsidRDefault="005963B1" w:rsidP="00F02CDA">
      <w:pPr>
        <w:rPr>
          <w:rFonts w:asciiTheme="minorEastAsia" w:eastAsiaTheme="minorEastAsia" w:hAnsiTheme="minorEastAsia" w:cs="Arial"/>
          <w:bCs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D</w:t>
      </w:r>
      <w:r w:rsidR="002108CA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、可配合提供样品，</w:t>
      </w: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且</w:t>
      </w:r>
      <w:r w:rsidR="00AB0CFE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能</w:t>
      </w: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供应全国统一各子公司</w:t>
      </w:r>
      <w:r w:rsidR="002108CA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之供应商。</w:t>
      </w:r>
    </w:p>
    <w:p w14:paraId="2BF1299C" w14:textId="77777777" w:rsidR="00B835BA" w:rsidRPr="00F02CDA" w:rsidRDefault="00126EF2" w:rsidP="00F02CDA">
      <w:pP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3</w:t>
      </w:r>
      <w:r w:rsidR="00B835BA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、报名方式：</w:t>
      </w:r>
    </w:p>
    <w:p w14:paraId="5DD618C4" w14:textId="77777777" w:rsidR="00697BE5" w:rsidRPr="00F02CDA" w:rsidRDefault="00697BE5" w:rsidP="00F02CDA">
      <w:pPr>
        <w:widowControl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A、联系人：</w:t>
      </w:r>
      <w:r w:rsidR="002108CA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孟宪荣</w:t>
      </w:r>
    </w:p>
    <w:p w14:paraId="798101E6" w14:textId="77777777" w:rsidR="00697BE5" w:rsidRPr="00F02CDA" w:rsidRDefault="00697BE5" w:rsidP="00F02CDA">
      <w:pP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B、电话：027-830886</w:t>
      </w:r>
      <w:r w:rsidR="002108CA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45</w:t>
      </w: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/</w:t>
      </w:r>
      <w:r w:rsidR="002108CA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13237114277</w:t>
      </w: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(</w:t>
      </w:r>
      <w:r w:rsidRPr="00F02CDA">
        <w:rPr>
          <w:rFonts w:asciiTheme="minorEastAsia" w:eastAsiaTheme="minorEastAsia" w:hAnsiTheme="minorEastAsia" w:hint="eastAsia"/>
          <w:color w:val="171A1D"/>
          <w:sz w:val="24"/>
          <w:szCs w:val="24"/>
          <w:shd w:val="clear" w:color="auto" w:fill="FFFFFF"/>
        </w:rPr>
        <w:t>在线时间 工作日 8:00-17:00)</w:t>
      </w:r>
    </w:p>
    <w:p w14:paraId="6532C791" w14:textId="54D5D12C" w:rsidR="00697BE5" w:rsidRPr="00F02CDA" w:rsidRDefault="00697BE5" w:rsidP="00F02CDA">
      <w:pPr>
        <w:widowControl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  <w:highlight w:val="yellow"/>
        </w:rPr>
        <w:t>C、报名时间：202</w:t>
      </w:r>
      <w:r w:rsidR="002108CA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  <w:highlight w:val="yellow"/>
        </w:rPr>
        <w:t>4</w:t>
      </w: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  <w:highlight w:val="yellow"/>
        </w:rPr>
        <w:t>年</w:t>
      </w:r>
      <w:r w:rsidR="002F1123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  <w:highlight w:val="yellow"/>
        </w:rPr>
        <w:t>1</w:t>
      </w: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  <w:highlight w:val="yellow"/>
        </w:rPr>
        <w:t>月</w:t>
      </w:r>
      <w:r w:rsidR="002108CA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  <w:highlight w:val="yellow"/>
        </w:rPr>
        <w:t>1</w:t>
      </w:r>
      <w:r w:rsidR="00D61F40">
        <w:rPr>
          <w:rFonts w:asciiTheme="minorEastAsia" w:eastAsiaTheme="minorEastAsia" w:hAnsiTheme="minorEastAsia" w:cs="Arial"/>
          <w:color w:val="000000"/>
          <w:kern w:val="0"/>
          <w:sz w:val="24"/>
          <w:szCs w:val="24"/>
          <w:highlight w:val="yellow"/>
        </w:rPr>
        <w:t>7</w:t>
      </w: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  <w:highlight w:val="yellow"/>
        </w:rPr>
        <w:t>日08时至202</w:t>
      </w:r>
      <w:r w:rsidR="002108CA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  <w:highlight w:val="yellow"/>
        </w:rPr>
        <w:t>4</w:t>
      </w: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  <w:highlight w:val="yellow"/>
        </w:rPr>
        <w:t>年</w:t>
      </w:r>
      <w:r w:rsidR="002F1123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  <w:highlight w:val="yellow"/>
        </w:rPr>
        <w:t>1</w:t>
      </w: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  <w:highlight w:val="yellow"/>
        </w:rPr>
        <w:t>月</w:t>
      </w:r>
      <w:r w:rsidR="00A21FE2">
        <w:rPr>
          <w:rFonts w:asciiTheme="minorEastAsia" w:eastAsiaTheme="minorEastAsia" w:hAnsiTheme="minorEastAsia" w:cs="Arial"/>
          <w:color w:val="000000"/>
          <w:kern w:val="0"/>
          <w:sz w:val="24"/>
          <w:szCs w:val="24"/>
          <w:highlight w:val="yellow"/>
        </w:rPr>
        <w:t>2</w:t>
      </w:r>
      <w:r w:rsidR="00D61F40">
        <w:rPr>
          <w:rFonts w:asciiTheme="minorEastAsia" w:eastAsiaTheme="minorEastAsia" w:hAnsiTheme="minorEastAsia" w:cs="Arial"/>
          <w:color w:val="000000"/>
          <w:kern w:val="0"/>
          <w:sz w:val="24"/>
          <w:szCs w:val="24"/>
          <w:highlight w:val="yellow"/>
        </w:rPr>
        <w:t>3</w:t>
      </w: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  <w:highlight w:val="yellow"/>
        </w:rPr>
        <w:t>日17时止</w:t>
      </w:r>
    </w:p>
    <w:p w14:paraId="681EFEFC" w14:textId="37DC82FA" w:rsidR="00697BE5" w:rsidRPr="00F02CDA" w:rsidRDefault="00697BE5" w:rsidP="00F02CDA">
      <w:pPr>
        <w:widowControl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D、有意向之</w:t>
      </w:r>
      <w:r w:rsidR="005963B1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供应</w:t>
      </w: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商，可至统一企业慧采平台（https://huicai.pec.com.cn）进行注册报名（网址建议使用谷歌浏览器），报名表要求的报名材料请务必在慧采系统全部上传，具体操作详见操作手册。</w:t>
      </w:r>
    </w:p>
    <w:p w14:paraId="24183998" w14:textId="77777777" w:rsidR="00126EF2" w:rsidRPr="00F02CDA" w:rsidRDefault="00126EF2" w:rsidP="00F02CDA">
      <w:pPr>
        <w:widowControl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4、报名须知：</w:t>
      </w:r>
    </w:p>
    <w:p w14:paraId="50664E57" w14:textId="77777777" w:rsidR="002E236E" w:rsidRPr="00F02CDA" w:rsidRDefault="002E236E" w:rsidP="00F02CDA">
      <w:pP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A、资质初审合格后，将统一安排参与招投标工作。</w:t>
      </w:r>
    </w:p>
    <w:p w14:paraId="7FD83C70" w14:textId="77777777" w:rsidR="00126EF2" w:rsidRPr="00F02CDA" w:rsidRDefault="002E236E" w:rsidP="00F02CDA">
      <w:pP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B、</w:t>
      </w:r>
      <w:r w:rsidR="00126EF2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若投标公司所提供资料有作假情况，一律列入统一集团黑名单中。</w:t>
      </w:r>
    </w:p>
    <w:p w14:paraId="259396EA" w14:textId="77777777" w:rsidR="00697BE5" w:rsidRPr="00F02CDA" w:rsidRDefault="00697BE5" w:rsidP="00F02CDA">
      <w:pP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 w14:paraId="2A115D29" w14:textId="77777777" w:rsidR="009F5628" w:rsidRPr="00F02CDA" w:rsidRDefault="009F5628" w:rsidP="00F02CDA">
      <w:pPr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5</w:t>
      </w:r>
      <w:r w:rsidR="00EB327A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、反腐直通车</w:t>
      </w: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：</w:t>
      </w:r>
    </w:p>
    <w:p w14:paraId="772FB2AD" w14:textId="77777777" w:rsidR="009F5628" w:rsidRPr="00F02CDA" w:rsidRDefault="009F5628" w:rsidP="00F02CDA">
      <w:pP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A、为拓宽服务商沟通、</w:t>
      </w:r>
      <w:r w:rsidR="00825DF9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审部特设置反贪腐直通车，欢迎监督，如实举报。</w:t>
      </w:r>
    </w:p>
    <w:p w14:paraId="7BE68D4E" w14:textId="77777777" w:rsidR="009F5628" w:rsidRPr="00F02CDA" w:rsidRDefault="009F5628" w:rsidP="00F02CDA">
      <w:pP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B、内审投诉（反贪腐直通车）：</w:t>
      </w:r>
      <w:r w:rsidRPr="00F02CDA">
        <w:rPr>
          <w:rFonts w:asciiTheme="minorEastAsia" w:eastAsiaTheme="minorEastAsia" w:hAnsiTheme="minorEastAsia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。</w:t>
      </w:r>
    </w:p>
    <w:p w14:paraId="56C7F048" w14:textId="77777777" w:rsidR="000A312C" w:rsidRPr="00F02CDA" w:rsidRDefault="000A312C" w:rsidP="00F02CDA">
      <w:pPr>
        <w:rPr>
          <w:rFonts w:asciiTheme="minorEastAsia" w:eastAsiaTheme="minorEastAsia" w:hAnsiTheme="minorEastAsia"/>
          <w:b/>
          <w:bCs/>
          <w:sz w:val="24"/>
          <w:szCs w:val="24"/>
        </w:rPr>
      </w:pPr>
    </w:p>
    <w:p w14:paraId="4F59D93D" w14:textId="77777777" w:rsidR="002108CA" w:rsidRDefault="002108CA" w:rsidP="009230C0">
      <w:pPr>
        <w:jc w:val="center"/>
        <w:rPr>
          <w:rFonts w:ascii="宋体" w:hAnsi="宋体"/>
          <w:b/>
          <w:bCs/>
          <w:sz w:val="32"/>
          <w:szCs w:val="24"/>
        </w:rPr>
      </w:pPr>
    </w:p>
    <w:p w14:paraId="44EFE641" w14:textId="77777777" w:rsidR="002108CA" w:rsidRDefault="002108CA" w:rsidP="009230C0">
      <w:pPr>
        <w:jc w:val="center"/>
        <w:rPr>
          <w:rFonts w:ascii="宋体" w:hAnsi="宋体"/>
          <w:b/>
          <w:bCs/>
          <w:sz w:val="32"/>
          <w:szCs w:val="24"/>
        </w:rPr>
      </w:pPr>
    </w:p>
    <w:p w14:paraId="4261376F" w14:textId="77777777" w:rsidR="002108CA" w:rsidRDefault="002108CA" w:rsidP="009230C0">
      <w:pPr>
        <w:jc w:val="center"/>
        <w:rPr>
          <w:rFonts w:ascii="宋体" w:hAnsi="宋体"/>
          <w:b/>
          <w:bCs/>
          <w:sz w:val="32"/>
          <w:szCs w:val="24"/>
        </w:rPr>
      </w:pPr>
    </w:p>
    <w:p w14:paraId="269885C7" w14:textId="77777777" w:rsidR="002108CA" w:rsidRDefault="002108CA" w:rsidP="009230C0">
      <w:pPr>
        <w:jc w:val="center"/>
        <w:rPr>
          <w:rFonts w:ascii="宋体" w:hAnsi="宋体"/>
          <w:b/>
          <w:bCs/>
          <w:sz w:val="32"/>
          <w:szCs w:val="24"/>
        </w:rPr>
      </w:pPr>
    </w:p>
    <w:p w14:paraId="4450DEB6" w14:textId="77777777" w:rsidR="002108CA" w:rsidRDefault="002108CA" w:rsidP="009230C0">
      <w:pPr>
        <w:jc w:val="center"/>
        <w:rPr>
          <w:rFonts w:ascii="宋体" w:hAnsi="宋体"/>
          <w:b/>
          <w:bCs/>
          <w:sz w:val="32"/>
          <w:szCs w:val="24"/>
        </w:rPr>
      </w:pPr>
    </w:p>
    <w:p w14:paraId="6B32FA89" w14:textId="04542922" w:rsidR="004A4493" w:rsidRDefault="004A4493" w:rsidP="004A4493">
      <w:pPr>
        <w:jc w:val="left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附件一</w:t>
      </w:r>
    </w:p>
    <w:p w14:paraId="050B1834" w14:textId="66779951" w:rsidR="009230C0" w:rsidRPr="004E68CA" w:rsidRDefault="004A4493" w:rsidP="009230C0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t>供应</w:t>
      </w:r>
      <w:r w:rsidR="009230C0" w:rsidRPr="004E68CA">
        <w:rPr>
          <w:rFonts w:ascii="宋体" w:hAnsi="宋体" w:hint="eastAsia"/>
          <w:b/>
          <w:bCs/>
          <w:sz w:val="32"/>
          <w:szCs w:val="24"/>
        </w:rPr>
        <w:t>商</w:t>
      </w:r>
      <w:r w:rsidR="009230C0">
        <w:rPr>
          <w:rFonts w:ascii="宋体" w:hAnsi="宋体" w:hint="eastAsia"/>
          <w:b/>
          <w:bCs/>
          <w:sz w:val="32"/>
          <w:szCs w:val="24"/>
        </w:rPr>
        <w:t xml:space="preserve"> 报名</w:t>
      </w:r>
      <w:r w:rsidR="009230C0"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14:paraId="15AC4428" w14:textId="77777777" w:rsidR="009230C0" w:rsidRPr="00126EF2" w:rsidRDefault="009230C0" w:rsidP="009230C0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 w:rsidR="002108CA" w:rsidRPr="002108CA">
        <w:rPr>
          <w:rFonts w:ascii="宋体" w:hAnsi="宋体" w:hint="eastAsia"/>
          <w:bCs/>
          <w:sz w:val="20"/>
          <w:szCs w:val="24"/>
          <w:u w:val="single"/>
        </w:rPr>
        <w:t>“统一集团过滤纸”</w:t>
      </w:r>
      <w:r w:rsidRPr="002108CA">
        <w:rPr>
          <w:rFonts w:ascii="宋体" w:hAnsi="宋体" w:hint="eastAsia"/>
          <w:bCs/>
          <w:sz w:val="20"/>
          <w:szCs w:val="24"/>
          <w:u w:val="single"/>
        </w:rPr>
        <w:t>项目</w:t>
      </w:r>
      <w:r w:rsidRPr="002108CA"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8073"/>
      </w:tblGrid>
      <w:tr w:rsidR="009230C0" w:rsidRPr="00840659" w14:paraId="26ECBE90" w14:textId="77777777" w:rsidTr="00745CB7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14:paraId="0CBF6E07" w14:textId="77777777" w:rsidR="009230C0" w:rsidRPr="003B73FA" w:rsidRDefault="009230C0" w:rsidP="00745CB7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9230C0" w:rsidRPr="00840659" w14:paraId="5390D3D8" w14:textId="77777777" w:rsidTr="00745CB7">
        <w:trPr>
          <w:trHeight w:val="523"/>
        </w:trPr>
        <w:tc>
          <w:tcPr>
            <w:tcW w:w="534" w:type="dxa"/>
            <w:vMerge w:val="restart"/>
            <w:vAlign w:val="center"/>
          </w:tcPr>
          <w:p w14:paraId="635760BE" w14:textId="77777777" w:rsidR="009230C0" w:rsidRPr="00840659" w:rsidRDefault="009230C0" w:rsidP="00745C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14:paraId="2A274F56" w14:textId="77777777" w:rsidR="009230C0" w:rsidRPr="00840659" w:rsidRDefault="009230C0" w:rsidP="00745CB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14:paraId="411B68D0" w14:textId="77777777" w:rsidR="009230C0" w:rsidRPr="00840659" w:rsidRDefault="009230C0" w:rsidP="00745CB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9230C0" w:rsidRPr="00840659" w14:paraId="5E9BAA64" w14:textId="77777777" w:rsidTr="00745CB7">
        <w:trPr>
          <w:trHeight w:val="559"/>
        </w:trPr>
        <w:tc>
          <w:tcPr>
            <w:tcW w:w="534" w:type="dxa"/>
            <w:vMerge/>
            <w:vAlign w:val="center"/>
          </w:tcPr>
          <w:p w14:paraId="761BEEF7" w14:textId="77777777"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8AB7058" w14:textId="77777777" w:rsidR="009230C0" w:rsidRPr="00840659" w:rsidRDefault="009230C0" w:rsidP="00745CB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14:paraId="5401A820" w14:textId="77777777" w:rsidR="009230C0" w:rsidRPr="00840659" w:rsidRDefault="009230C0" w:rsidP="00745CB7">
            <w:pPr>
              <w:rPr>
                <w:bCs/>
                <w:sz w:val="18"/>
                <w:szCs w:val="18"/>
              </w:rPr>
            </w:pPr>
          </w:p>
        </w:tc>
      </w:tr>
      <w:tr w:rsidR="009230C0" w:rsidRPr="00840659" w14:paraId="02D54FBA" w14:textId="77777777" w:rsidTr="00745CB7">
        <w:trPr>
          <w:trHeight w:val="559"/>
        </w:trPr>
        <w:tc>
          <w:tcPr>
            <w:tcW w:w="534" w:type="dxa"/>
            <w:vMerge/>
            <w:vAlign w:val="center"/>
          </w:tcPr>
          <w:p w14:paraId="14E4A535" w14:textId="77777777"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2A2A4CB" w14:textId="77777777" w:rsidR="009230C0" w:rsidRDefault="009230C0" w:rsidP="00745CB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14:paraId="5498BE9C" w14:textId="77777777" w:rsidR="009230C0" w:rsidRPr="00840659" w:rsidRDefault="009230C0" w:rsidP="00745CB7">
            <w:pPr>
              <w:rPr>
                <w:bCs/>
                <w:sz w:val="18"/>
                <w:szCs w:val="18"/>
              </w:rPr>
            </w:pPr>
          </w:p>
        </w:tc>
      </w:tr>
      <w:tr w:rsidR="009230C0" w:rsidRPr="00840659" w14:paraId="1C3FEEDA" w14:textId="77777777" w:rsidTr="00745CB7">
        <w:trPr>
          <w:trHeight w:val="540"/>
        </w:trPr>
        <w:tc>
          <w:tcPr>
            <w:tcW w:w="534" w:type="dxa"/>
            <w:vMerge w:val="restart"/>
            <w:vAlign w:val="center"/>
          </w:tcPr>
          <w:p w14:paraId="4C603902" w14:textId="77777777" w:rsidR="009230C0" w:rsidRPr="00840659" w:rsidRDefault="009230C0" w:rsidP="00745C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14:paraId="2277E28A" w14:textId="77777777" w:rsidR="009230C0" w:rsidRPr="00840659" w:rsidRDefault="009230C0" w:rsidP="00745CB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14:paraId="6C3A8652" w14:textId="77777777" w:rsidR="009230C0" w:rsidRPr="00840659" w:rsidRDefault="009230C0" w:rsidP="00745CB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9230C0" w:rsidRPr="00840659" w14:paraId="16BAA441" w14:textId="77777777" w:rsidTr="00745CB7">
        <w:trPr>
          <w:trHeight w:val="540"/>
        </w:trPr>
        <w:tc>
          <w:tcPr>
            <w:tcW w:w="534" w:type="dxa"/>
            <w:vMerge/>
            <w:vAlign w:val="center"/>
          </w:tcPr>
          <w:p w14:paraId="5BBAECCC" w14:textId="77777777"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D1B3284" w14:textId="77777777" w:rsidR="009230C0" w:rsidRPr="00840659" w:rsidRDefault="009230C0" w:rsidP="00745CB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14:paraId="076DB4B8" w14:textId="77777777" w:rsidR="009230C0" w:rsidRPr="00840659" w:rsidRDefault="009230C0" w:rsidP="00745CB7">
            <w:pPr>
              <w:rPr>
                <w:bCs/>
                <w:sz w:val="18"/>
                <w:szCs w:val="18"/>
              </w:rPr>
            </w:pPr>
          </w:p>
        </w:tc>
      </w:tr>
      <w:tr w:rsidR="009230C0" w:rsidRPr="00840659" w14:paraId="539C34C1" w14:textId="77777777" w:rsidTr="00745CB7">
        <w:trPr>
          <w:trHeight w:val="540"/>
        </w:trPr>
        <w:tc>
          <w:tcPr>
            <w:tcW w:w="534" w:type="dxa"/>
            <w:vMerge/>
            <w:vAlign w:val="center"/>
          </w:tcPr>
          <w:p w14:paraId="113C07F1" w14:textId="77777777"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709501D" w14:textId="77777777" w:rsidR="009230C0" w:rsidRPr="00840659" w:rsidRDefault="009230C0" w:rsidP="00745CB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14:paraId="4B533EC7" w14:textId="77777777" w:rsidR="009230C0" w:rsidRPr="00840659" w:rsidRDefault="009230C0" w:rsidP="00745CB7">
            <w:pPr>
              <w:rPr>
                <w:bCs/>
                <w:sz w:val="18"/>
                <w:szCs w:val="18"/>
              </w:rPr>
            </w:pPr>
          </w:p>
        </w:tc>
      </w:tr>
      <w:tr w:rsidR="009230C0" w:rsidRPr="00840659" w14:paraId="28425C72" w14:textId="77777777" w:rsidTr="00745CB7">
        <w:trPr>
          <w:trHeight w:val="540"/>
        </w:trPr>
        <w:tc>
          <w:tcPr>
            <w:tcW w:w="534" w:type="dxa"/>
            <w:vMerge/>
            <w:vAlign w:val="center"/>
          </w:tcPr>
          <w:p w14:paraId="2AA0AF80" w14:textId="77777777"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1797DBD" w14:textId="77777777" w:rsidR="009230C0" w:rsidRPr="00840659" w:rsidRDefault="009230C0" w:rsidP="00745CB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14:paraId="5CD9BD5C" w14:textId="77777777" w:rsidR="009230C0" w:rsidRPr="00840659" w:rsidRDefault="009230C0" w:rsidP="00745CB7">
            <w:pPr>
              <w:rPr>
                <w:bCs/>
                <w:sz w:val="18"/>
                <w:szCs w:val="18"/>
              </w:rPr>
            </w:pPr>
          </w:p>
        </w:tc>
      </w:tr>
      <w:tr w:rsidR="009230C0" w:rsidRPr="00840659" w14:paraId="34B93E1A" w14:textId="77777777" w:rsidTr="00745CB7">
        <w:trPr>
          <w:trHeight w:val="540"/>
        </w:trPr>
        <w:tc>
          <w:tcPr>
            <w:tcW w:w="534" w:type="dxa"/>
            <w:vMerge/>
            <w:vAlign w:val="center"/>
          </w:tcPr>
          <w:p w14:paraId="14E15C15" w14:textId="77777777"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4963CDD" w14:textId="77777777" w:rsidR="009230C0" w:rsidRDefault="009230C0" w:rsidP="00745CB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14:paraId="32A9BCB5" w14:textId="77777777" w:rsidR="009230C0" w:rsidRPr="00840659" w:rsidRDefault="009230C0" w:rsidP="00745CB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9230C0" w:rsidRPr="00840659" w14:paraId="5EC226E4" w14:textId="77777777" w:rsidTr="00745CB7">
        <w:trPr>
          <w:trHeight w:val="540"/>
        </w:trPr>
        <w:tc>
          <w:tcPr>
            <w:tcW w:w="534" w:type="dxa"/>
            <w:vMerge/>
            <w:vAlign w:val="center"/>
          </w:tcPr>
          <w:p w14:paraId="419036D3" w14:textId="77777777"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4940C26" w14:textId="77777777" w:rsidR="009230C0" w:rsidRPr="00840659" w:rsidRDefault="009230C0" w:rsidP="00745CB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14:paraId="4EA3034B" w14:textId="77777777" w:rsidR="009230C0" w:rsidRPr="00840659" w:rsidRDefault="009230C0" w:rsidP="00745CB7">
            <w:pPr>
              <w:rPr>
                <w:bCs/>
                <w:sz w:val="18"/>
                <w:szCs w:val="18"/>
              </w:rPr>
            </w:pPr>
          </w:p>
        </w:tc>
      </w:tr>
      <w:tr w:rsidR="009230C0" w:rsidRPr="00840659" w14:paraId="0E5344A6" w14:textId="77777777" w:rsidTr="00745CB7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95AE014" w14:textId="77777777" w:rsidR="009230C0" w:rsidRPr="003B73FA" w:rsidRDefault="009230C0" w:rsidP="00745CB7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二、报名材料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9230C0" w:rsidRPr="00840659" w14:paraId="7ED6053B" w14:textId="77777777" w:rsidTr="00745CB7">
        <w:trPr>
          <w:trHeight w:val="405"/>
        </w:trPr>
        <w:tc>
          <w:tcPr>
            <w:tcW w:w="10591" w:type="dxa"/>
            <w:gridSpan w:val="4"/>
            <w:vAlign w:val="center"/>
          </w:tcPr>
          <w:p w14:paraId="2B7D3E91" w14:textId="77777777" w:rsidR="009230C0" w:rsidRPr="00840659" w:rsidRDefault="009230C0" w:rsidP="00745CB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9230C0" w:rsidRPr="00840659" w14:paraId="03E159B8" w14:textId="77777777" w:rsidTr="00745CB7">
        <w:trPr>
          <w:trHeight w:val="405"/>
        </w:trPr>
        <w:tc>
          <w:tcPr>
            <w:tcW w:w="10591" w:type="dxa"/>
            <w:gridSpan w:val="4"/>
            <w:vAlign w:val="center"/>
          </w:tcPr>
          <w:p w14:paraId="7393B05A" w14:textId="77777777" w:rsidR="009230C0" w:rsidRPr="00840659" w:rsidRDefault="009230C0" w:rsidP="00745CB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9230C0" w:rsidRPr="00840659" w14:paraId="466BD752" w14:textId="77777777" w:rsidTr="00745CB7">
        <w:trPr>
          <w:trHeight w:val="405"/>
        </w:trPr>
        <w:tc>
          <w:tcPr>
            <w:tcW w:w="10591" w:type="dxa"/>
            <w:gridSpan w:val="4"/>
            <w:vAlign w:val="center"/>
          </w:tcPr>
          <w:p w14:paraId="773BA668" w14:textId="2EA55493" w:rsidR="009230C0" w:rsidRPr="00840659" w:rsidRDefault="009230C0" w:rsidP="00745CB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 w:rsidR="00340796">
              <w:rPr>
                <w:rFonts w:hint="eastAsia"/>
                <w:bCs/>
                <w:sz w:val="18"/>
                <w:szCs w:val="18"/>
              </w:rPr>
              <w:t>生产许可证、食品级外检报告、塑化剂报告</w:t>
            </w:r>
          </w:p>
        </w:tc>
      </w:tr>
      <w:tr w:rsidR="009230C0" w:rsidRPr="00840659" w14:paraId="006971F5" w14:textId="77777777" w:rsidTr="00745CB7">
        <w:trPr>
          <w:trHeight w:val="405"/>
        </w:trPr>
        <w:tc>
          <w:tcPr>
            <w:tcW w:w="10591" w:type="dxa"/>
            <w:gridSpan w:val="4"/>
            <w:vAlign w:val="center"/>
          </w:tcPr>
          <w:p w14:paraId="3230423A" w14:textId="77777777" w:rsidR="009230C0" w:rsidRPr="00840659" w:rsidRDefault="009230C0" w:rsidP="00745CB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9230C0" w:rsidRPr="00840659" w14:paraId="4B0E467B" w14:textId="77777777" w:rsidTr="00745CB7">
        <w:trPr>
          <w:trHeight w:val="405"/>
        </w:trPr>
        <w:tc>
          <w:tcPr>
            <w:tcW w:w="10591" w:type="dxa"/>
            <w:gridSpan w:val="4"/>
            <w:vAlign w:val="center"/>
          </w:tcPr>
          <w:p w14:paraId="68457109" w14:textId="77777777" w:rsidR="009230C0" w:rsidRPr="00840659" w:rsidRDefault="009230C0" w:rsidP="00745CB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9230C0" w:rsidRPr="00840659" w14:paraId="49C69EBC" w14:textId="77777777" w:rsidTr="00745CB7">
        <w:trPr>
          <w:trHeight w:val="405"/>
        </w:trPr>
        <w:tc>
          <w:tcPr>
            <w:tcW w:w="10591" w:type="dxa"/>
            <w:gridSpan w:val="4"/>
            <w:vAlign w:val="center"/>
          </w:tcPr>
          <w:p w14:paraId="7DB2A73C" w14:textId="77777777" w:rsidR="009230C0" w:rsidRPr="00840659" w:rsidRDefault="009230C0" w:rsidP="00745CB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9230C0" w:rsidRPr="00840659" w14:paraId="00EB5299" w14:textId="77777777" w:rsidTr="00745CB7">
        <w:trPr>
          <w:trHeight w:val="405"/>
        </w:trPr>
        <w:tc>
          <w:tcPr>
            <w:tcW w:w="10591" w:type="dxa"/>
            <w:gridSpan w:val="4"/>
            <w:vAlign w:val="center"/>
          </w:tcPr>
          <w:p w14:paraId="63C4688A" w14:textId="77777777" w:rsidR="009230C0" w:rsidRPr="00840659" w:rsidRDefault="009230C0" w:rsidP="00745CB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9230C0" w:rsidRPr="00840659" w14:paraId="6408A68D" w14:textId="77777777" w:rsidTr="00745CB7">
        <w:trPr>
          <w:trHeight w:val="405"/>
        </w:trPr>
        <w:tc>
          <w:tcPr>
            <w:tcW w:w="10591" w:type="dxa"/>
            <w:gridSpan w:val="4"/>
            <w:vAlign w:val="center"/>
          </w:tcPr>
          <w:p w14:paraId="5ECC709A" w14:textId="77777777" w:rsidR="009230C0" w:rsidRPr="00840659" w:rsidRDefault="009230C0" w:rsidP="00745CB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</w:t>
            </w:r>
            <w:r w:rsidRPr="003B73FA">
              <w:rPr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9230C0" w:rsidRPr="00840659" w14:paraId="5AE24B4C" w14:textId="77777777" w:rsidTr="00745CB7">
        <w:trPr>
          <w:trHeight w:val="991"/>
        </w:trPr>
        <w:tc>
          <w:tcPr>
            <w:tcW w:w="2093" w:type="dxa"/>
            <w:gridSpan w:val="2"/>
            <w:vAlign w:val="center"/>
          </w:tcPr>
          <w:p w14:paraId="3AEA5606" w14:textId="721C4983" w:rsidR="009230C0" w:rsidRPr="00840659" w:rsidRDefault="00D148F6" w:rsidP="00745CB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供应商</w:t>
            </w:r>
            <w:r w:rsidR="009230C0">
              <w:rPr>
                <w:rFonts w:hint="eastAsia"/>
                <w:bCs/>
                <w:sz w:val="18"/>
                <w:szCs w:val="18"/>
              </w:rPr>
              <w:t>盖章</w:t>
            </w:r>
          </w:p>
        </w:tc>
        <w:tc>
          <w:tcPr>
            <w:tcW w:w="8498" w:type="dxa"/>
            <w:gridSpan w:val="2"/>
            <w:vAlign w:val="center"/>
          </w:tcPr>
          <w:p w14:paraId="4AF3061C" w14:textId="77777777"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  <w:p w14:paraId="683E4985" w14:textId="77777777"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  <w:p w14:paraId="38975BFE" w14:textId="77777777"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  <w:p w14:paraId="21B0EF99" w14:textId="77777777"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  <w:p w14:paraId="1BE48FA2" w14:textId="77777777"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  <w:p w14:paraId="2A670588" w14:textId="77777777"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  <w:p w14:paraId="4D4BF76A" w14:textId="77777777"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  <w:p w14:paraId="765F8282" w14:textId="77777777"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  <w:p w14:paraId="491EAFBC" w14:textId="77777777"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  <w:p w14:paraId="3948988A" w14:textId="77777777"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  <w:p w14:paraId="3110A66C" w14:textId="77777777"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  <w:p w14:paraId="66CD513A" w14:textId="77777777"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  <w:p w14:paraId="6DB20FA9" w14:textId="77777777"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  <w:p w14:paraId="630FAE51" w14:textId="77777777"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  <w:p w14:paraId="6B9F573A" w14:textId="77777777" w:rsidR="009230C0" w:rsidRPr="00840659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366F8CEF" w14:textId="77777777" w:rsidR="009230C0" w:rsidRDefault="009230C0" w:rsidP="009230C0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14:paraId="707E7CFF" w14:textId="77777777" w:rsidR="009230C0" w:rsidRPr="009230C0" w:rsidRDefault="009230C0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14:paraId="3F8E2A1D" w14:textId="77777777" w:rsidR="009230C0" w:rsidRDefault="009230C0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14:paraId="4BF26E88" w14:textId="77777777" w:rsidR="009F5628" w:rsidRPr="009F5628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9F5628" w:rsidSect="00044D17">
          <w:footerReference w:type="default" r:id="rId7"/>
          <w:footerReference w:type="first" r:id="rId8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14:paraId="46DBDD9C" w14:textId="03762804" w:rsidR="00843FAC" w:rsidRPr="00843FAC" w:rsidRDefault="00843FAC" w:rsidP="00843FAC">
      <w:pPr>
        <w:autoSpaceDE w:val="0"/>
        <w:autoSpaceDN w:val="0"/>
        <w:jc w:val="left"/>
        <w:rPr>
          <w:sz w:val="32"/>
          <w:szCs w:val="32"/>
        </w:rPr>
      </w:pPr>
      <w:r w:rsidRPr="00843FAC">
        <w:rPr>
          <w:rFonts w:hint="eastAsia"/>
          <w:sz w:val="32"/>
          <w:szCs w:val="32"/>
        </w:rPr>
        <w:t>附件二</w:t>
      </w:r>
    </w:p>
    <w:p w14:paraId="2E8722A3" w14:textId="322815DF" w:rsidR="00F661B0" w:rsidRPr="0058355D" w:rsidRDefault="00F661B0" w:rsidP="00F661B0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t>授权委托书</w:t>
      </w:r>
    </w:p>
    <w:p w14:paraId="114888C8" w14:textId="77777777" w:rsidR="00F661B0" w:rsidRDefault="00F661B0" w:rsidP="00F661B0">
      <w:pPr>
        <w:rPr>
          <w:sz w:val="28"/>
        </w:rPr>
      </w:pPr>
      <w:r>
        <w:rPr>
          <w:rFonts w:hint="eastAsia"/>
          <w:sz w:val="28"/>
        </w:rPr>
        <w:t>授权公司：</w:t>
      </w:r>
    </w:p>
    <w:p w14:paraId="26B411A9" w14:textId="77777777" w:rsidR="00F661B0" w:rsidRDefault="00F661B0" w:rsidP="00F661B0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14:paraId="6516524A" w14:textId="77777777" w:rsidR="00F661B0" w:rsidRDefault="00F661B0" w:rsidP="00F661B0">
      <w:pPr>
        <w:rPr>
          <w:sz w:val="28"/>
        </w:rPr>
      </w:pPr>
      <w:r>
        <w:rPr>
          <w:rFonts w:hint="eastAsia"/>
          <w:sz w:val="28"/>
        </w:rPr>
        <w:t>单位地址：</w:t>
      </w:r>
    </w:p>
    <w:p w14:paraId="245FCF2E" w14:textId="77777777" w:rsidR="00F661B0" w:rsidRPr="00014B24" w:rsidRDefault="00F661B0" w:rsidP="00F661B0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14:paraId="0A9BD994" w14:textId="77777777" w:rsidR="00F661B0" w:rsidRDefault="00F661B0" w:rsidP="00F661B0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14:paraId="17F6A948" w14:textId="77777777" w:rsidR="00F661B0" w:rsidRDefault="00F661B0" w:rsidP="00F661B0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14:paraId="6CC8F091" w14:textId="77777777" w:rsidR="00F661B0" w:rsidRDefault="00F661B0" w:rsidP="00F661B0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Pr="00014B24">
        <w:rPr>
          <w:rFonts w:hint="eastAsia"/>
          <w:b/>
          <w:sz w:val="28"/>
        </w:rPr>
        <w:t>邮箱：</w:t>
      </w:r>
    </w:p>
    <w:p w14:paraId="73C1DA77" w14:textId="77777777" w:rsidR="00F661B0" w:rsidRDefault="00F661B0" w:rsidP="00F661B0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6EE707BB" w14:textId="77777777" w:rsidR="00F661B0" w:rsidRPr="000774DA" w:rsidRDefault="00F661B0" w:rsidP="00F661B0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="002108CA" w:rsidRPr="002108CA">
        <w:rPr>
          <w:rStyle w:val="af6"/>
          <w:rFonts w:hint="eastAsia"/>
          <w:sz w:val="24"/>
          <w:szCs w:val="24"/>
          <w:u w:val="single"/>
        </w:rPr>
        <w:t>统一集团“过滤纸”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14:paraId="30207E8E" w14:textId="77777777" w:rsidR="00F661B0" w:rsidRDefault="00F661B0" w:rsidP="00F661B0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69A3DD88" w14:textId="77777777" w:rsidR="00F661B0" w:rsidRDefault="00F661B0" w:rsidP="00F661B0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4E76A357" w14:textId="77777777" w:rsidR="00F661B0" w:rsidRDefault="00F661B0" w:rsidP="00F661B0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386520E4" w14:textId="77777777" w:rsidR="00F661B0" w:rsidRDefault="00F661B0" w:rsidP="00F661B0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自本授权书签署之日起至上述《授权事项》中列明的统一企业有限公司项目招标活动结束时止，如中标至与招标人签订项目合同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14:paraId="1AAB8DF7" w14:textId="77777777" w:rsidR="00F661B0" w:rsidRDefault="00F661B0" w:rsidP="00F661B0">
      <w:pPr>
        <w:ind w:firstLine="570"/>
        <w:rPr>
          <w:sz w:val="28"/>
        </w:rPr>
      </w:pPr>
    </w:p>
    <w:p w14:paraId="42720CFB" w14:textId="77777777" w:rsidR="00F661B0" w:rsidRDefault="00F661B0" w:rsidP="00F661B0">
      <w:pPr>
        <w:ind w:firstLine="570"/>
        <w:rPr>
          <w:sz w:val="28"/>
        </w:rPr>
      </w:pPr>
    </w:p>
    <w:p w14:paraId="2C68C144" w14:textId="77777777" w:rsidR="00F661B0" w:rsidRDefault="00F661B0" w:rsidP="00F661B0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14:paraId="49CB1D80" w14:textId="77777777" w:rsidR="00075BEF" w:rsidRDefault="00075BEF" w:rsidP="00F661B0">
      <w:pPr>
        <w:wordWrap w:val="0"/>
        <w:ind w:right="1120" w:firstLineChars="1518" w:firstLine="4250"/>
        <w:rPr>
          <w:sz w:val="28"/>
        </w:rPr>
      </w:pPr>
    </w:p>
    <w:p w14:paraId="1037A280" w14:textId="77777777" w:rsidR="00F661B0" w:rsidRDefault="00F661B0" w:rsidP="00F661B0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14:paraId="4161CAA9" w14:textId="77777777" w:rsidR="00075BEF" w:rsidRDefault="00075BEF" w:rsidP="00F661B0">
      <w:pPr>
        <w:ind w:firstLineChars="1518" w:firstLine="4250"/>
        <w:rPr>
          <w:sz w:val="28"/>
        </w:rPr>
      </w:pPr>
    </w:p>
    <w:p w14:paraId="5FA89E25" w14:textId="77777777" w:rsidR="00F661B0" w:rsidRDefault="00F661B0" w:rsidP="00F661B0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14:paraId="30988F61" w14:textId="77777777" w:rsidR="005963B1" w:rsidRDefault="005963B1" w:rsidP="00F661B0">
      <w:pPr>
        <w:ind w:firstLineChars="1518" w:firstLine="4250"/>
        <w:rPr>
          <w:sz w:val="28"/>
        </w:rPr>
      </w:pPr>
    </w:p>
    <w:p w14:paraId="7CA8EA9C" w14:textId="77777777" w:rsidR="005963B1" w:rsidRDefault="005963B1" w:rsidP="005963B1">
      <w:pPr>
        <w:jc w:val="left"/>
        <w:rPr>
          <w:sz w:val="28"/>
        </w:rPr>
      </w:pPr>
    </w:p>
    <w:p w14:paraId="20874995" w14:textId="77777777" w:rsidR="00843FAC" w:rsidRDefault="00843FAC" w:rsidP="005963B1">
      <w:pPr>
        <w:jc w:val="left"/>
        <w:rPr>
          <w:sz w:val="28"/>
        </w:rPr>
      </w:pPr>
    </w:p>
    <w:p w14:paraId="0DC553CF" w14:textId="77777777" w:rsidR="00843FAC" w:rsidRDefault="00843FAC" w:rsidP="005963B1">
      <w:pPr>
        <w:jc w:val="left"/>
        <w:rPr>
          <w:sz w:val="28"/>
        </w:rPr>
      </w:pPr>
    </w:p>
    <w:p w14:paraId="63E0FDC2" w14:textId="77777777" w:rsidR="00843FAC" w:rsidRDefault="00843FAC" w:rsidP="005963B1">
      <w:pPr>
        <w:jc w:val="left"/>
        <w:rPr>
          <w:sz w:val="28"/>
        </w:rPr>
      </w:pPr>
    </w:p>
    <w:p w14:paraId="7FC7C82F" w14:textId="77777777" w:rsidR="00843FAC" w:rsidRDefault="00843FAC" w:rsidP="005963B1">
      <w:pPr>
        <w:jc w:val="left"/>
        <w:rPr>
          <w:sz w:val="28"/>
        </w:rPr>
      </w:pPr>
    </w:p>
    <w:p w14:paraId="74ADE629" w14:textId="77777777" w:rsidR="00843FAC" w:rsidRDefault="00843FAC" w:rsidP="005963B1">
      <w:pPr>
        <w:jc w:val="left"/>
        <w:rPr>
          <w:sz w:val="28"/>
        </w:rPr>
      </w:pPr>
    </w:p>
    <w:p w14:paraId="621CB4ED" w14:textId="77777777" w:rsidR="00843FAC" w:rsidRDefault="00843FAC" w:rsidP="005963B1">
      <w:pPr>
        <w:jc w:val="left"/>
        <w:rPr>
          <w:sz w:val="28"/>
        </w:rPr>
      </w:pPr>
    </w:p>
    <w:p w14:paraId="340E4B89" w14:textId="77777777" w:rsidR="00843FAC" w:rsidRDefault="00843FAC" w:rsidP="005963B1">
      <w:pPr>
        <w:jc w:val="left"/>
        <w:rPr>
          <w:sz w:val="28"/>
        </w:rPr>
      </w:pPr>
    </w:p>
    <w:p w14:paraId="2AE53E45" w14:textId="77777777" w:rsidR="006269DE" w:rsidRDefault="00843FAC" w:rsidP="005963B1">
      <w:pPr>
        <w:jc w:val="left"/>
        <w:rPr>
          <w:sz w:val="28"/>
        </w:rPr>
      </w:pPr>
      <w:r>
        <w:rPr>
          <w:rFonts w:hint="eastAsia"/>
          <w:sz w:val="28"/>
        </w:rPr>
        <w:t>附件三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    </w:t>
      </w:r>
    </w:p>
    <w:p w14:paraId="499EE7BD" w14:textId="634E2326" w:rsidR="00843FAC" w:rsidRPr="006269DE" w:rsidRDefault="006269DE" w:rsidP="006269DE">
      <w:pPr>
        <w:jc w:val="center"/>
        <w:rPr>
          <w:sz w:val="36"/>
          <w:szCs w:val="36"/>
        </w:rPr>
      </w:pPr>
      <w:r w:rsidRPr="006269DE">
        <w:rPr>
          <w:rFonts w:hint="eastAsia"/>
          <w:sz w:val="36"/>
          <w:szCs w:val="36"/>
        </w:rPr>
        <w:t>全国统一子公司明细表</w:t>
      </w:r>
    </w:p>
    <w:tbl>
      <w:tblPr>
        <w:tblStyle w:val="TableNormal"/>
        <w:tblW w:w="8175" w:type="dxa"/>
        <w:tblInd w:w="194" w:type="dxa"/>
        <w:tblLayout w:type="fixed"/>
        <w:tblLook w:val="01E0" w:firstRow="1" w:lastRow="1" w:firstColumn="1" w:lastColumn="1" w:noHBand="0" w:noVBand="0"/>
      </w:tblPr>
      <w:tblGrid>
        <w:gridCol w:w="955"/>
        <w:gridCol w:w="1106"/>
        <w:gridCol w:w="6114"/>
      </w:tblGrid>
      <w:tr w:rsidR="006269DE" w:rsidRPr="006269DE" w14:paraId="5EA16750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2370" w14:textId="77777777" w:rsidR="006269DE" w:rsidRPr="006269DE" w:rsidRDefault="006269DE" w:rsidP="006269DE">
            <w:pPr>
              <w:spacing w:before="35" w:line="211" w:lineRule="auto"/>
              <w:ind w:left="254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5"/>
                <w:kern w:val="0"/>
                <w:sz w:val="21"/>
                <w:szCs w:val="21"/>
              </w:rPr>
              <w:t>序号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71CE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5"/>
                <w:kern w:val="0"/>
                <w:sz w:val="21"/>
                <w:szCs w:val="21"/>
              </w:rPr>
              <w:t>区域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B7E3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1"/>
                <w:kern w:val="0"/>
                <w:sz w:val="21"/>
                <w:szCs w:val="21"/>
                <w:lang w:eastAsia="zh-CN"/>
              </w:rPr>
              <w:t>甲方及甲方关联企</w:t>
            </w:r>
            <w:r w:rsidRPr="006269DE"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  <w:t>业名称</w:t>
            </w:r>
          </w:p>
        </w:tc>
      </w:tr>
      <w:tr w:rsidR="006269DE" w:rsidRPr="006269DE" w14:paraId="7D7E0DDA" w14:textId="77777777" w:rsidTr="007E1E1A">
        <w:trPr>
          <w:trHeight w:hRule="exact" w:val="28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5EF9" w14:textId="77777777" w:rsidR="006269DE" w:rsidRPr="006269DE" w:rsidRDefault="006269DE" w:rsidP="006269DE">
            <w:pPr>
              <w:spacing w:before="35" w:line="211" w:lineRule="auto"/>
              <w:ind w:left="412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12"/>
                <w:kern w:val="0"/>
                <w:sz w:val="21"/>
                <w:szCs w:val="21"/>
              </w:rPr>
              <w:t>1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5A69" w14:textId="77777777" w:rsidR="006269DE" w:rsidRPr="006269DE" w:rsidRDefault="006269DE" w:rsidP="006269DE">
            <w:pPr>
              <w:spacing w:line="200" w:lineRule="exact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</w:p>
          <w:p w14:paraId="45AE53F9" w14:textId="77777777" w:rsidR="006269DE" w:rsidRPr="006269DE" w:rsidRDefault="006269DE" w:rsidP="006269DE">
            <w:pPr>
              <w:spacing w:line="390" w:lineRule="exact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</w:p>
          <w:p w14:paraId="4BD84B9A" w14:textId="77777777" w:rsidR="006269DE" w:rsidRPr="006269DE" w:rsidRDefault="006269DE" w:rsidP="006269DE">
            <w:pPr>
              <w:ind w:left="95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3"/>
                <w:kern w:val="0"/>
                <w:sz w:val="21"/>
                <w:szCs w:val="21"/>
              </w:rPr>
              <w:t>西南区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2C1C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1"/>
                <w:kern w:val="0"/>
                <w:sz w:val="21"/>
                <w:szCs w:val="21"/>
                <w:lang w:eastAsia="zh-CN"/>
              </w:rPr>
              <w:t>成都统一企业食品有限</w:t>
            </w:r>
            <w:r w:rsidRPr="006269DE"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  <w:t>公司</w:t>
            </w:r>
          </w:p>
        </w:tc>
      </w:tr>
      <w:tr w:rsidR="006269DE" w:rsidRPr="006269DE" w14:paraId="1853ACEE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62AC" w14:textId="77777777" w:rsidR="006269DE" w:rsidRPr="006269DE" w:rsidRDefault="006269DE" w:rsidP="006269DE">
            <w:pPr>
              <w:spacing w:before="35" w:line="211" w:lineRule="auto"/>
              <w:ind w:left="412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12"/>
                <w:kern w:val="0"/>
                <w:sz w:val="21"/>
                <w:szCs w:val="21"/>
              </w:rPr>
              <w:t>2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51B4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2B79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2"/>
                <w:kern w:val="0"/>
                <w:sz w:val="21"/>
                <w:szCs w:val="21"/>
                <w:lang w:eastAsia="zh-CN"/>
              </w:rPr>
              <w:t>重庆统一企</w:t>
            </w:r>
            <w:r w:rsidRPr="006269DE"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  <w:t>业有限公司</w:t>
            </w:r>
          </w:p>
        </w:tc>
      </w:tr>
      <w:tr w:rsidR="006269DE" w:rsidRPr="006269DE" w14:paraId="46B5AABF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F68F" w14:textId="77777777" w:rsidR="006269DE" w:rsidRPr="006269DE" w:rsidRDefault="006269DE" w:rsidP="006269DE">
            <w:pPr>
              <w:spacing w:before="35" w:line="211" w:lineRule="auto"/>
              <w:ind w:left="412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12"/>
                <w:kern w:val="0"/>
                <w:sz w:val="21"/>
                <w:szCs w:val="21"/>
              </w:rPr>
              <w:t>3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AC75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DC8B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1"/>
                <w:kern w:val="0"/>
                <w:sz w:val="21"/>
                <w:szCs w:val="21"/>
                <w:lang w:eastAsia="zh-CN"/>
              </w:rPr>
              <w:t>昆明统一企业食品有限</w:t>
            </w:r>
            <w:r w:rsidRPr="006269DE"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  <w:t>公司</w:t>
            </w:r>
          </w:p>
        </w:tc>
      </w:tr>
      <w:tr w:rsidR="006269DE" w:rsidRPr="006269DE" w14:paraId="1D0826B9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2A98" w14:textId="77777777" w:rsidR="006269DE" w:rsidRPr="006269DE" w:rsidRDefault="006269DE" w:rsidP="006269DE">
            <w:pPr>
              <w:spacing w:before="35" w:line="211" w:lineRule="auto"/>
              <w:ind w:left="412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12"/>
                <w:kern w:val="0"/>
                <w:sz w:val="21"/>
                <w:szCs w:val="21"/>
              </w:rPr>
              <w:t>4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CE75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0BB0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2"/>
                <w:kern w:val="0"/>
                <w:sz w:val="21"/>
                <w:szCs w:val="21"/>
                <w:lang w:eastAsia="zh-CN"/>
              </w:rPr>
              <w:t>贵阳统一企</w:t>
            </w:r>
            <w:r w:rsidRPr="006269DE"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  <w:t>业有限公司</w:t>
            </w:r>
          </w:p>
        </w:tc>
      </w:tr>
      <w:tr w:rsidR="006269DE" w:rsidRPr="006269DE" w14:paraId="22B8AEFB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ACC9" w14:textId="77777777" w:rsidR="006269DE" w:rsidRPr="006269DE" w:rsidRDefault="006269DE" w:rsidP="006269DE">
            <w:pPr>
              <w:spacing w:before="35" w:line="211" w:lineRule="auto"/>
              <w:ind w:left="412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12"/>
                <w:kern w:val="0"/>
                <w:sz w:val="21"/>
                <w:szCs w:val="21"/>
              </w:rPr>
              <w:t>6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5E74" w14:textId="77777777" w:rsidR="006269DE" w:rsidRPr="006269DE" w:rsidRDefault="006269DE" w:rsidP="006269DE">
            <w:pPr>
              <w:spacing w:line="200" w:lineRule="exact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</w:p>
          <w:p w14:paraId="5DE07443" w14:textId="77777777" w:rsidR="006269DE" w:rsidRPr="006269DE" w:rsidRDefault="006269DE" w:rsidP="006269DE">
            <w:pPr>
              <w:spacing w:line="389" w:lineRule="exact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</w:p>
          <w:p w14:paraId="06D90C4E" w14:textId="77777777" w:rsidR="006269DE" w:rsidRPr="006269DE" w:rsidRDefault="006269DE" w:rsidP="006269DE">
            <w:pPr>
              <w:ind w:left="95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3"/>
                <w:kern w:val="0"/>
                <w:sz w:val="21"/>
                <w:szCs w:val="21"/>
              </w:rPr>
              <w:t>华南区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B745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2"/>
                <w:kern w:val="0"/>
                <w:sz w:val="21"/>
                <w:szCs w:val="21"/>
                <w:lang w:eastAsia="zh-CN"/>
              </w:rPr>
              <w:t>广州统一企</w:t>
            </w:r>
            <w:r w:rsidRPr="006269DE"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  <w:t>业有限公司</w:t>
            </w:r>
          </w:p>
        </w:tc>
      </w:tr>
      <w:tr w:rsidR="006269DE" w:rsidRPr="006269DE" w14:paraId="07057D3D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8FA7" w14:textId="77777777" w:rsidR="006269DE" w:rsidRPr="006269DE" w:rsidRDefault="006269DE" w:rsidP="006269DE">
            <w:pPr>
              <w:spacing w:before="35" w:line="211" w:lineRule="auto"/>
              <w:ind w:left="412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12"/>
                <w:kern w:val="0"/>
                <w:sz w:val="21"/>
                <w:szCs w:val="21"/>
              </w:rPr>
              <w:t>7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C38C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AF71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2"/>
                <w:kern w:val="0"/>
                <w:sz w:val="21"/>
                <w:szCs w:val="21"/>
                <w:lang w:eastAsia="zh-CN"/>
              </w:rPr>
              <w:t>福州统一企</w:t>
            </w:r>
            <w:r w:rsidRPr="006269DE"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  <w:t>业有限公司</w:t>
            </w:r>
          </w:p>
        </w:tc>
      </w:tr>
      <w:tr w:rsidR="006269DE" w:rsidRPr="006269DE" w14:paraId="57C92EC8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31F2" w14:textId="77777777" w:rsidR="006269DE" w:rsidRPr="006269DE" w:rsidRDefault="006269DE" w:rsidP="006269DE">
            <w:pPr>
              <w:spacing w:before="35" w:line="211" w:lineRule="auto"/>
              <w:ind w:left="412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12"/>
                <w:kern w:val="0"/>
                <w:sz w:val="21"/>
                <w:szCs w:val="21"/>
              </w:rPr>
              <w:t>8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183D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916F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2"/>
                <w:kern w:val="0"/>
                <w:sz w:val="21"/>
                <w:szCs w:val="21"/>
                <w:lang w:eastAsia="zh-CN"/>
              </w:rPr>
              <w:t>南宁统一企</w:t>
            </w:r>
            <w:r w:rsidRPr="006269DE"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  <w:t>业有限公司</w:t>
            </w:r>
          </w:p>
        </w:tc>
      </w:tr>
      <w:tr w:rsidR="006269DE" w:rsidRPr="006269DE" w14:paraId="4F19D7AF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A3B1" w14:textId="77777777" w:rsidR="006269DE" w:rsidRPr="006269DE" w:rsidRDefault="006269DE" w:rsidP="006269DE">
            <w:pPr>
              <w:spacing w:before="35" w:line="211" w:lineRule="auto"/>
              <w:ind w:left="412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12"/>
                <w:kern w:val="0"/>
                <w:sz w:val="21"/>
                <w:szCs w:val="21"/>
              </w:rPr>
              <w:t>9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B2DE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A1E5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2"/>
                <w:kern w:val="0"/>
                <w:sz w:val="21"/>
                <w:szCs w:val="21"/>
                <w:lang w:eastAsia="zh-CN"/>
              </w:rPr>
              <w:t>海南统一企</w:t>
            </w:r>
            <w:r w:rsidRPr="006269DE"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  <w:t>业有限公司</w:t>
            </w:r>
          </w:p>
        </w:tc>
      </w:tr>
      <w:tr w:rsidR="006269DE" w:rsidRPr="006269DE" w14:paraId="46C5141D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3A67" w14:textId="77777777" w:rsidR="006269DE" w:rsidRPr="006269DE" w:rsidRDefault="006269DE" w:rsidP="006269DE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 w:val="21"/>
                <w:szCs w:val="21"/>
              </w:rPr>
              <w:t>10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557C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6E9B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1"/>
                <w:kern w:val="0"/>
                <w:sz w:val="21"/>
                <w:szCs w:val="21"/>
                <w:lang w:eastAsia="zh-CN"/>
              </w:rPr>
              <w:t>巴马统一矿泉水有限</w:t>
            </w:r>
            <w:r w:rsidRPr="006269DE"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  <w:t>公司</w:t>
            </w:r>
          </w:p>
        </w:tc>
      </w:tr>
      <w:tr w:rsidR="006269DE" w:rsidRPr="006269DE" w14:paraId="1B1C2464" w14:textId="77777777" w:rsidTr="007E1E1A">
        <w:trPr>
          <w:trHeight w:hRule="exact" w:val="28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7448" w14:textId="77777777" w:rsidR="006269DE" w:rsidRPr="006269DE" w:rsidRDefault="006269DE" w:rsidP="006269DE">
            <w:pPr>
              <w:spacing w:before="37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 w:val="21"/>
                <w:szCs w:val="21"/>
              </w:rPr>
              <w:t>11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962A" w14:textId="77777777" w:rsidR="006269DE" w:rsidRPr="006269DE" w:rsidRDefault="006269DE" w:rsidP="006269DE">
            <w:pPr>
              <w:spacing w:line="200" w:lineRule="exact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</w:p>
          <w:p w14:paraId="03EBC950" w14:textId="77777777" w:rsidR="006269DE" w:rsidRPr="006269DE" w:rsidRDefault="006269DE" w:rsidP="006269DE">
            <w:pPr>
              <w:spacing w:line="248" w:lineRule="exact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</w:p>
          <w:p w14:paraId="0796C5E0" w14:textId="77777777" w:rsidR="006269DE" w:rsidRPr="006269DE" w:rsidRDefault="006269DE" w:rsidP="006269DE">
            <w:pPr>
              <w:ind w:left="95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3"/>
                <w:kern w:val="0"/>
                <w:sz w:val="21"/>
                <w:szCs w:val="21"/>
              </w:rPr>
              <w:t>东北区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E49D" w14:textId="77777777" w:rsidR="006269DE" w:rsidRPr="006269DE" w:rsidRDefault="006269DE" w:rsidP="006269DE">
            <w:pPr>
              <w:spacing w:before="37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2"/>
                <w:kern w:val="0"/>
                <w:sz w:val="21"/>
                <w:szCs w:val="21"/>
                <w:lang w:eastAsia="zh-CN"/>
              </w:rPr>
              <w:t>沈阳统一企</w:t>
            </w:r>
            <w:r w:rsidRPr="006269DE"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  <w:t>业有限公司</w:t>
            </w:r>
          </w:p>
        </w:tc>
      </w:tr>
      <w:tr w:rsidR="006269DE" w:rsidRPr="006269DE" w14:paraId="75688464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E380" w14:textId="77777777" w:rsidR="006269DE" w:rsidRPr="006269DE" w:rsidRDefault="006269DE" w:rsidP="006269DE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 w:val="21"/>
                <w:szCs w:val="21"/>
              </w:rPr>
              <w:t>12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70CF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575E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1"/>
                <w:kern w:val="0"/>
                <w:sz w:val="21"/>
                <w:szCs w:val="21"/>
                <w:lang w:eastAsia="zh-CN"/>
              </w:rPr>
              <w:t>哈尔滨统一企业有限</w:t>
            </w:r>
            <w:r w:rsidRPr="006269DE"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  <w:t>公司</w:t>
            </w:r>
          </w:p>
        </w:tc>
      </w:tr>
      <w:tr w:rsidR="006269DE" w:rsidRPr="006269DE" w14:paraId="4AD4D5D9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F477" w14:textId="77777777" w:rsidR="006269DE" w:rsidRPr="006269DE" w:rsidRDefault="006269DE" w:rsidP="006269DE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 w:val="21"/>
                <w:szCs w:val="21"/>
              </w:rPr>
              <w:t>13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4C53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F6DA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2"/>
                <w:kern w:val="0"/>
                <w:sz w:val="21"/>
                <w:szCs w:val="21"/>
                <w:lang w:eastAsia="zh-CN"/>
              </w:rPr>
              <w:t>长春统一企</w:t>
            </w:r>
            <w:r w:rsidRPr="006269DE"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  <w:t>业有限公司</w:t>
            </w:r>
          </w:p>
        </w:tc>
      </w:tr>
      <w:tr w:rsidR="006269DE" w:rsidRPr="006269DE" w14:paraId="0E86371C" w14:textId="77777777" w:rsidTr="007E1E1A">
        <w:trPr>
          <w:trHeight w:hRule="exact" w:val="28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B8B3" w14:textId="77777777" w:rsidR="006269DE" w:rsidRPr="006269DE" w:rsidRDefault="006269DE" w:rsidP="006269DE">
            <w:pPr>
              <w:spacing w:before="36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 w:val="21"/>
                <w:szCs w:val="21"/>
              </w:rPr>
              <w:t>14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A730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8F16" w14:textId="77777777" w:rsidR="006269DE" w:rsidRPr="006269DE" w:rsidRDefault="006269DE" w:rsidP="006269DE">
            <w:pPr>
              <w:spacing w:before="36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1"/>
                <w:kern w:val="0"/>
                <w:sz w:val="21"/>
                <w:szCs w:val="21"/>
                <w:lang w:eastAsia="zh-CN"/>
              </w:rPr>
              <w:t>长白山统一企业</w:t>
            </w:r>
            <w:r w:rsidRPr="006269DE"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  <w:t>（吉林）矿泉水有限公司</w:t>
            </w:r>
          </w:p>
        </w:tc>
      </w:tr>
      <w:tr w:rsidR="006269DE" w:rsidRPr="006269DE" w14:paraId="2B69699E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D7CE" w14:textId="77777777" w:rsidR="006269DE" w:rsidRPr="006269DE" w:rsidRDefault="006269DE" w:rsidP="006269DE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 w:val="21"/>
                <w:szCs w:val="21"/>
              </w:rPr>
              <w:t>15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E13C" w14:textId="77777777" w:rsidR="006269DE" w:rsidRPr="006269DE" w:rsidRDefault="006269DE" w:rsidP="006269DE">
            <w:pPr>
              <w:spacing w:line="200" w:lineRule="exact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</w:p>
          <w:p w14:paraId="48A0AE1C" w14:textId="77777777" w:rsidR="006269DE" w:rsidRPr="006269DE" w:rsidRDefault="006269DE" w:rsidP="006269DE">
            <w:pPr>
              <w:spacing w:line="389" w:lineRule="exact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</w:p>
          <w:p w14:paraId="574456FD" w14:textId="77777777" w:rsidR="006269DE" w:rsidRPr="006269DE" w:rsidRDefault="006269DE" w:rsidP="006269DE">
            <w:pPr>
              <w:ind w:left="95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3"/>
                <w:kern w:val="0"/>
                <w:sz w:val="21"/>
                <w:szCs w:val="21"/>
              </w:rPr>
              <w:t>华北区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1A8C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2"/>
                <w:kern w:val="0"/>
                <w:sz w:val="21"/>
                <w:szCs w:val="21"/>
                <w:lang w:eastAsia="zh-CN"/>
              </w:rPr>
              <w:t>北京统一饮</w:t>
            </w:r>
            <w:r w:rsidRPr="006269DE"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  <w:t>品有限公司</w:t>
            </w:r>
          </w:p>
        </w:tc>
      </w:tr>
      <w:tr w:rsidR="006269DE" w:rsidRPr="006269DE" w14:paraId="78AD65FC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9683" w14:textId="77777777" w:rsidR="006269DE" w:rsidRPr="006269DE" w:rsidRDefault="006269DE" w:rsidP="006269DE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 w:val="21"/>
                <w:szCs w:val="21"/>
              </w:rPr>
              <w:t>16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D757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DD7B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2"/>
                <w:kern w:val="0"/>
                <w:sz w:val="21"/>
                <w:szCs w:val="21"/>
                <w:lang w:eastAsia="zh-CN"/>
              </w:rPr>
              <w:t>天津统一企</w:t>
            </w:r>
            <w:r w:rsidRPr="006269DE"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  <w:t>业有限公司</w:t>
            </w:r>
          </w:p>
        </w:tc>
      </w:tr>
      <w:tr w:rsidR="006269DE" w:rsidRPr="006269DE" w14:paraId="6292A799" w14:textId="77777777" w:rsidTr="007E1E1A">
        <w:trPr>
          <w:trHeight w:hRule="exact" w:val="28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7E7E" w14:textId="77777777" w:rsidR="006269DE" w:rsidRPr="006269DE" w:rsidRDefault="006269DE" w:rsidP="006269DE">
            <w:pPr>
              <w:spacing w:before="37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 w:val="21"/>
                <w:szCs w:val="21"/>
              </w:rPr>
              <w:t>17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6AB0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9D49" w14:textId="77777777" w:rsidR="006269DE" w:rsidRPr="006269DE" w:rsidRDefault="006269DE" w:rsidP="006269DE">
            <w:pPr>
              <w:spacing w:before="37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2"/>
                <w:kern w:val="0"/>
                <w:sz w:val="21"/>
                <w:szCs w:val="21"/>
                <w:lang w:eastAsia="zh-CN"/>
              </w:rPr>
              <w:t>山西统一企</w:t>
            </w:r>
            <w:r w:rsidRPr="006269DE"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  <w:t>业有限公司</w:t>
            </w:r>
          </w:p>
        </w:tc>
      </w:tr>
      <w:tr w:rsidR="006269DE" w:rsidRPr="006269DE" w14:paraId="47D19150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8D9F" w14:textId="77777777" w:rsidR="006269DE" w:rsidRPr="006269DE" w:rsidRDefault="006269DE" w:rsidP="006269DE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 w:val="21"/>
                <w:szCs w:val="21"/>
              </w:rPr>
              <w:t>18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DBF7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45FA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1"/>
                <w:kern w:val="0"/>
                <w:sz w:val="21"/>
                <w:szCs w:val="21"/>
                <w:lang w:eastAsia="zh-CN"/>
              </w:rPr>
              <w:t>内蒙古统一企业有限</w:t>
            </w:r>
            <w:r w:rsidRPr="006269DE"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  <w:t>公司</w:t>
            </w:r>
          </w:p>
        </w:tc>
      </w:tr>
      <w:tr w:rsidR="006269DE" w:rsidRPr="006269DE" w14:paraId="5D1367A1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8FE4" w14:textId="77777777" w:rsidR="006269DE" w:rsidRPr="006269DE" w:rsidRDefault="006269DE" w:rsidP="006269DE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 w:val="21"/>
                <w:szCs w:val="21"/>
              </w:rPr>
              <w:t>19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F1E5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D6C0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1"/>
                <w:kern w:val="0"/>
                <w:sz w:val="21"/>
                <w:szCs w:val="21"/>
                <w:lang w:eastAsia="zh-CN"/>
              </w:rPr>
              <w:t>石家庄统一企业有限</w:t>
            </w:r>
            <w:r w:rsidRPr="006269DE"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  <w:t>公司</w:t>
            </w:r>
          </w:p>
        </w:tc>
      </w:tr>
      <w:tr w:rsidR="006269DE" w:rsidRPr="006269DE" w14:paraId="06582FB1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6A32" w14:textId="77777777" w:rsidR="006269DE" w:rsidRPr="006269DE" w:rsidRDefault="006269DE" w:rsidP="006269DE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 w:val="21"/>
                <w:szCs w:val="21"/>
              </w:rPr>
              <w:t>20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B71D" w14:textId="77777777" w:rsidR="006269DE" w:rsidRPr="006269DE" w:rsidRDefault="006269DE" w:rsidP="006269DE">
            <w:pPr>
              <w:ind w:left="95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3"/>
                <w:kern w:val="0"/>
                <w:sz w:val="21"/>
                <w:szCs w:val="21"/>
              </w:rPr>
              <w:t>华东区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9997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1"/>
                <w:kern w:val="0"/>
                <w:sz w:val="21"/>
                <w:szCs w:val="21"/>
                <w:lang w:eastAsia="zh-CN"/>
              </w:rPr>
              <w:t>昆山统一企业食品有限</w:t>
            </w:r>
            <w:r w:rsidRPr="006269DE"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  <w:t>公司</w:t>
            </w:r>
          </w:p>
        </w:tc>
      </w:tr>
      <w:tr w:rsidR="006269DE" w:rsidRPr="006269DE" w14:paraId="50A9A672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5A45" w14:textId="77777777" w:rsidR="006269DE" w:rsidRPr="006269DE" w:rsidRDefault="006269DE" w:rsidP="006269DE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 w:val="21"/>
                <w:szCs w:val="21"/>
              </w:rPr>
              <w:t>21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A8AF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3470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2"/>
                <w:kern w:val="0"/>
                <w:sz w:val="21"/>
                <w:szCs w:val="21"/>
                <w:lang w:eastAsia="zh-CN"/>
              </w:rPr>
              <w:t>杭州统一企</w:t>
            </w:r>
            <w:r w:rsidRPr="006269DE"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  <w:t>业有限公司</w:t>
            </w:r>
          </w:p>
        </w:tc>
      </w:tr>
      <w:tr w:rsidR="006269DE" w:rsidRPr="006269DE" w14:paraId="73E1D71A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43A0" w14:textId="77777777" w:rsidR="006269DE" w:rsidRPr="006269DE" w:rsidRDefault="006269DE" w:rsidP="006269DE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 w:val="21"/>
                <w:szCs w:val="21"/>
              </w:rPr>
              <w:t>22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0D4B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CA9E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2"/>
                <w:kern w:val="0"/>
                <w:sz w:val="21"/>
                <w:szCs w:val="21"/>
                <w:lang w:eastAsia="zh-CN"/>
              </w:rPr>
              <w:t>合肥统一企</w:t>
            </w:r>
            <w:r w:rsidRPr="006269DE"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  <w:t>业有限公司</w:t>
            </w:r>
          </w:p>
        </w:tc>
      </w:tr>
      <w:tr w:rsidR="006269DE" w:rsidRPr="006269DE" w14:paraId="5AAFAD33" w14:textId="77777777" w:rsidTr="007E1E1A">
        <w:trPr>
          <w:trHeight w:hRule="exact" w:val="28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FA21" w14:textId="77777777" w:rsidR="006269DE" w:rsidRPr="006269DE" w:rsidRDefault="006269DE" w:rsidP="006269DE">
            <w:pPr>
              <w:spacing w:before="37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 w:val="21"/>
                <w:szCs w:val="21"/>
              </w:rPr>
              <w:t>23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9D3B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A0BA" w14:textId="77777777" w:rsidR="006269DE" w:rsidRPr="006269DE" w:rsidRDefault="006269DE" w:rsidP="006269DE">
            <w:pPr>
              <w:spacing w:before="37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1"/>
                <w:kern w:val="0"/>
                <w:sz w:val="21"/>
                <w:szCs w:val="21"/>
                <w:lang w:eastAsia="zh-CN"/>
              </w:rPr>
              <w:t>上海统一企业饮</w:t>
            </w:r>
            <w:r w:rsidRPr="006269DE"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  <w:t>料食品有限公司</w:t>
            </w:r>
          </w:p>
        </w:tc>
      </w:tr>
      <w:tr w:rsidR="006269DE" w:rsidRPr="006269DE" w14:paraId="5D4DB0DD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6F1F" w14:textId="77777777" w:rsidR="006269DE" w:rsidRPr="006269DE" w:rsidRDefault="006269DE" w:rsidP="006269DE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 w:val="21"/>
                <w:szCs w:val="21"/>
              </w:rPr>
              <w:t>24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B9D2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AB06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2"/>
                <w:kern w:val="0"/>
                <w:sz w:val="21"/>
                <w:szCs w:val="21"/>
                <w:lang w:eastAsia="zh-CN"/>
              </w:rPr>
              <w:t>江苏统一企</w:t>
            </w:r>
            <w:r w:rsidRPr="006269DE"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  <w:t>业有限公司</w:t>
            </w:r>
          </w:p>
        </w:tc>
      </w:tr>
      <w:tr w:rsidR="006269DE" w:rsidRPr="006269DE" w14:paraId="2A738AE5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4F05" w14:textId="77777777" w:rsidR="006269DE" w:rsidRPr="006269DE" w:rsidRDefault="006269DE" w:rsidP="006269DE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 w:val="21"/>
                <w:szCs w:val="21"/>
              </w:rPr>
              <w:t>28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7C76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8844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2"/>
                <w:kern w:val="0"/>
                <w:sz w:val="21"/>
                <w:szCs w:val="21"/>
                <w:lang w:eastAsia="zh-CN"/>
              </w:rPr>
              <w:t>上海统一企</w:t>
            </w:r>
            <w:r w:rsidRPr="006269DE"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  <w:t>业有限公司</w:t>
            </w:r>
          </w:p>
        </w:tc>
      </w:tr>
      <w:tr w:rsidR="006269DE" w:rsidRPr="006269DE" w14:paraId="18F922C2" w14:textId="77777777" w:rsidTr="007E1E1A">
        <w:trPr>
          <w:trHeight w:hRule="exact" w:val="35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C5C7" w14:textId="77777777" w:rsidR="006269DE" w:rsidRPr="006269DE" w:rsidRDefault="006269DE" w:rsidP="006269DE">
            <w:pPr>
              <w:spacing w:before="54"/>
              <w:ind w:left="359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 w:val="21"/>
                <w:szCs w:val="21"/>
              </w:rPr>
              <w:t>32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3677" w14:textId="77777777" w:rsidR="006269DE" w:rsidRPr="006269DE" w:rsidRDefault="006269DE" w:rsidP="006269DE">
            <w:pPr>
              <w:spacing w:line="200" w:lineRule="exact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</w:p>
          <w:p w14:paraId="08C43E89" w14:textId="77777777" w:rsidR="006269DE" w:rsidRPr="006269DE" w:rsidRDefault="006269DE" w:rsidP="006269DE">
            <w:pPr>
              <w:spacing w:line="200" w:lineRule="exact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</w:p>
          <w:p w14:paraId="6B9FD64C" w14:textId="77777777" w:rsidR="006269DE" w:rsidRPr="006269DE" w:rsidRDefault="006269DE" w:rsidP="006269DE">
            <w:pPr>
              <w:spacing w:line="225" w:lineRule="exact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</w:p>
          <w:p w14:paraId="6DED1B37" w14:textId="77777777" w:rsidR="006269DE" w:rsidRPr="006269DE" w:rsidRDefault="006269DE" w:rsidP="006269DE">
            <w:pPr>
              <w:ind w:left="95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3"/>
                <w:kern w:val="0"/>
                <w:sz w:val="21"/>
                <w:szCs w:val="21"/>
              </w:rPr>
              <w:t>华中区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05B1" w14:textId="77777777" w:rsidR="006269DE" w:rsidRPr="006269DE" w:rsidRDefault="006269DE" w:rsidP="006269DE">
            <w:pPr>
              <w:spacing w:before="54"/>
              <w:ind w:left="95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1"/>
                <w:kern w:val="0"/>
                <w:sz w:val="21"/>
                <w:szCs w:val="21"/>
                <w:lang w:eastAsia="zh-CN"/>
              </w:rPr>
              <w:t>武汉统一企业食品有限</w:t>
            </w:r>
            <w:r w:rsidRPr="006269DE"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  <w:t>公司</w:t>
            </w:r>
          </w:p>
        </w:tc>
      </w:tr>
      <w:tr w:rsidR="006269DE" w:rsidRPr="006269DE" w14:paraId="6469623D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1C95" w14:textId="77777777" w:rsidR="006269DE" w:rsidRPr="006269DE" w:rsidRDefault="006269DE" w:rsidP="006269DE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 w:val="21"/>
                <w:szCs w:val="21"/>
              </w:rPr>
              <w:t>33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4B23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2A5F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2"/>
                <w:kern w:val="0"/>
                <w:sz w:val="21"/>
                <w:szCs w:val="21"/>
                <w:lang w:eastAsia="zh-CN"/>
              </w:rPr>
              <w:t>长沙统一企</w:t>
            </w:r>
            <w:r w:rsidRPr="006269DE"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  <w:t>业有限公司</w:t>
            </w:r>
          </w:p>
        </w:tc>
      </w:tr>
      <w:tr w:rsidR="006269DE" w:rsidRPr="006269DE" w14:paraId="1010B2E3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B54C" w14:textId="77777777" w:rsidR="006269DE" w:rsidRPr="006269DE" w:rsidRDefault="006269DE" w:rsidP="006269DE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 w:val="21"/>
                <w:szCs w:val="21"/>
              </w:rPr>
              <w:t>34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F71A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A01F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2"/>
                <w:kern w:val="0"/>
                <w:sz w:val="21"/>
                <w:szCs w:val="21"/>
                <w:lang w:eastAsia="zh-CN"/>
              </w:rPr>
              <w:t>南昌统一企</w:t>
            </w:r>
            <w:r w:rsidRPr="006269DE"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  <w:t>业有限公司</w:t>
            </w:r>
          </w:p>
        </w:tc>
      </w:tr>
      <w:tr w:rsidR="006269DE" w:rsidRPr="006269DE" w14:paraId="240AA236" w14:textId="77777777" w:rsidTr="007E1E1A">
        <w:trPr>
          <w:trHeight w:hRule="exact" w:val="28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57F9" w14:textId="77777777" w:rsidR="006269DE" w:rsidRPr="006269DE" w:rsidRDefault="006269DE" w:rsidP="006269DE">
            <w:pPr>
              <w:spacing w:before="37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 w:val="21"/>
                <w:szCs w:val="21"/>
              </w:rPr>
              <w:t>35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DD6D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5CB6" w14:textId="77777777" w:rsidR="006269DE" w:rsidRPr="006269DE" w:rsidRDefault="006269DE" w:rsidP="006269DE">
            <w:pPr>
              <w:spacing w:before="37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1"/>
                <w:kern w:val="0"/>
                <w:sz w:val="21"/>
                <w:szCs w:val="21"/>
                <w:lang w:eastAsia="zh-CN"/>
              </w:rPr>
              <w:t>武穴统一企业矿泉水</w:t>
            </w:r>
            <w:r w:rsidRPr="006269DE"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  <w:t>有限公司</w:t>
            </w:r>
          </w:p>
        </w:tc>
      </w:tr>
      <w:tr w:rsidR="006269DE" w:rsidRPr="006269DE" w14:paraId="4F0B674D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1209" w14:textId="77777777" w:rsidR="006269DE" w:rsidRPr="006269DE" w:rsidRDefault="006269DE" w:rsidP="006269DE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 w:val="21"/>
                <w:szCs w:val="21"/>
              </w:rPr>
              <w:t>37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B11E" w14:textId="77777777" w:rsidR="006269DE" w:rsidRPr="006269DE" w:rsidRDefault="006269DE" w:rsidP="006269DE">
            <w:pPr>
              <w:spacing w:line="200" w:lineRule="exact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</w:p>
          <w:p w14:paraId="5CB0C189" w14:textId="77777777" w:rsidR="006269DE" w:rsidRPr="006269DE" w:rsidRDefault="006269DE" w:rsidP="006269DE">
            <w:pPr>
              <w:spacing w:line="200" w:lineRule="exact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</w:p>
          <w:p w14:paraId="03FD8582" w14:textId="77777777" w:rsidR="006269DE" w:rsidRPr="006269DE" w:rsidRDefault="006269DE" w:rsidP="006269DE">
            <w:pPr>
              <w:spacing w:line="332" w:lineRule="exact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</w:p>
          <w:p w14:paraId="2FF76C72" w14:textId="77777777" w:rsidR="006269DE" w:rsidRPr="006269DE" w:rsidRDefault="006269DE" w:rsidP="006269DE">
            <w:pPr>
              <w:ind w:left="95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3"/>
                <w:kern w:val="0"/>
                <w:sz w:val="21"/>
                <w:szCs w:val="21"/>
              </w:rPr>
              <w:t>西北区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2F4D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1"/>
                <w:kern w:val="0"/>
                <w:sz w:val="21"/>
                <w:szCs w:val="21"/>
                <w:lang w:eastAsia="zh-CN"/>
              </w:rPr>
              <w:t>新疆统一企业食品有限</w:t>
            </w:r>
            <w:r w:rsidRPr="006269DE"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  <w:t>公司</w:t>
            </w:r>
          </w:p>
        </w:tc>
      </w:tr>
      <w:tr w:rsidR="006269DE" w:rsidRPr="006269DE" w14:paraId="2B6FD921" w14:textId="77777777" w:rsidTr="007E1E1A">
        <w:trPr>
          <w:trHeight w:hRule="exact" w:val="28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D602" w14:textId="77777777" w:rsidR="006269DE" w:rsidRPr="006269DE" w:rsidRDefault="006269DE" w:rsidP="006269DE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 w:val="21"/>
                <w:szCs w:val="21"/>
              </w:rPr>
              <w:t>38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C6D1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33B0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1"/>
                <w:kern w:val="0"/>
                <w:sz w:val="21"/>
                <w:szCs w:val="21"/>
                <w:lang w:eastAsia="zh-CN"/>
              </w:rPr>
              <w:t>阿克苏统一企业有限</w:t>
            </w:r>
            <w:r w:rsidRPr="006269DE"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  <w:t>公司</w:t>
            </w:r>
          </w:p>
        </w:tc>
      </w:tr>
      <w:tr w:rsidR="006269DE" w:rsidRPr="006269DE" w14:paraId="1BB7ECD5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99EE" w14:textId="77777777" w:rsidR="006269DE" w:rsidRPr="006269DE" w:rsidRDefault="006269DE" w:rsidP="006269DE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 w:val="21"/>
                <w:szCs w:val="21"/>
              </w:rPr>
              <w:t>39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4296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4989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2"/>
                <w:kern w:val="0"/>
                <w:sz w:val="21"/>
                <w:szCs w:val="21"/>
                <w:lang w:eastAsia="zh-CN"/>
              </w:rPr>
              <w:t>陕西统一企</w:t>
            </w:r>
            <w:r w:rsidRPr="006269DE"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  <w:t>业有限公司</w:t>
            </w:r>
          </w:p>
        </w:tc>
      </w:tr>
      <w:tr w:rsidR="006269DE" w:rsidRPr="006269DE" w14:paraId="26E62BB0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559B" w14:textId="77777777" w:rsidR="006269DE" w:rsidRPr="006269DE" w:rsidRDefault="006269DE" w:rsidP="006269DE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 w:val="21"/>
                <w:szCs w:val="21"/>
              </w:rPr>
              <w:t>40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1E49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9D7B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1"/>
                <w:kern w:val="0"/>
                <w:sz w:val="21"/>
                <w:szCs w:val="21"/>
                <w:lang w:eastAsia="zh-CN"/>
              </w:rPr>
              <w:t>呼图壁统一企业番</w:t>
            </w:r>
            <w:r w:rsidRPr="006269DE"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  <w:t>茄制品科技有限公司</w:t>
            </w:r>
          </w:p>
        </w:tc>
      </w:tr>
      <w:tr w:rsidR="006269DE" w:rsidRPr="006269DE" w14:paraId="1CD7FC0A" w14:textId="77777777" w:rsidTr="007E1E1A">
        <w:trPr>
          <w:trHeight w:hRule="exact" w:val="28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B4A9" w14:textId="77777777" w:rsidR="006269DE" w:rsidRPr="006269DE" w:rsidRDefault="006269DE" w:rsidP="006269DE">
            <w:pPr>
              <w:spacing w:before="37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 w:val="21"/>
                <w:szCs w:val="21"/>
              </w:rPr>
              <w:t>41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A5CD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88EF" w14:textId="77777777" w:rsidR="006269DE" w:rsidRPr="006269DE" w:rsidRDefault="006269DE" w:rsidP="006269DE">
            <w:pPr>
              <w:spacing w:before="37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2"/>
                <w:kern w:val="0"/>
                <w:sz w:val="21"/>
                <w:szCs w:val="21"/>
                <w:lang w:eastAsia="zh-CN"/>
              </w:rPr>
              <w:t>宁夏统一企</w:t>
            </w:r>
            <w:r w:rsidRPr="006269DE"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  <w:t>业有限公司</w:t>
            </w:r>
          </w:p>
        </w:tc>
      </w:tr>
      <w:tr w:rsidR="006269DE" w:rsidRPr="006269DE" w14:paraId="2330DC7C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BC7E" w14:textId="77777777" w:rsidR="006269DE" w:rsidRPr="006269DE" w:rsidRDefault="006269DE" w:rsidP="006269DE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 w:val="21"/>
                <w:szCs w:val="21"/>
              </w:rPr>
              <w:t>42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E260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43FC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2"/>
                <w:kern w:val="0"/>
                <w:sz w:val="21"/>
                <w:szCs w:val="21"/>
                <w:lang w:eastAsia="zh-CN"/>
              </w:rPr>
              <w:t>白银统一企</w:t>
            </w:r>
            <w:r w:rsidRPr="006269DE"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  <w:t>业有限公司</w:t>
            </w:r>
          </w:p>
        </w:tc>
      </w:tr>
      <w:tr w:rsidR="006269DE" w:rsidRPr="006269DE" w14:paraId="4D054E88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54E5" w14:textId="77777777" w:rsidR="006269DE" w:rsidRPr="006269DE" w:rsidRDefault="006269DE" w:rsidP="006269DE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 w:val="21"/>
                <w:szCs w:val="21"/>
              </w:rPr>
              <w:t>43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927B" w14:textId="77777777" w:rsidR="006269DE" w:rsidRPr="006269DE" w:rsidRDefault="006269DE" w:rsidP="006269DE">
            <w:pPr>
              <w:spacing w:line="200" w:lineRule="exact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</w:p>
          <w:p w14:paraId="3A9068DA" w14:textId="77777777" w:rsidR="006269DE" w:rsidRPr="006269DE" w:rsidRDefault="006269DE" w:rsidP="006269DE">
            <w:pPr>
              <w:spacing w:line="389" w:lineRule="exact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</w:p>
          <w:p w14:paraId="511349E3" w14:textId="77777777" w:rsidR="006269DE" w:rsidRPr="006269DE" w:rsidRDefault="006269DE" w:rsidP="006269DE">
            <w:pPr>
              <w:ind w:left="95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3"/>
                <w:kern w:val="0"/>
                <w:sz w:val="21"/>
                <w:szCs w:val="21"/>
              </w:rPr>
              <w:t>中原区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695F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2"/>
                <w:kern w:val="0"/>
                <w:sz w:val="21"/>
                <w:szCs w:val="21"/>
                <w:lang w:eastAsia="zh-CN"/>
              </w:rPr>
              <w:t>济南统一企</w:t>
            </w:r>
            <w:r w:rsidRPr="006269DE"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  <w:t>业有限公司</w:t>
            </w:r>
          </w:p>
        </w:tc>
      </w:tr>
      <w:tr w:rsidR="006269DE" w:rsidRPr="006269DE" w14:paraId="48DEA7EA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9C55" w14:textId="77777777" w:rsidR="006269DE" w:rsidRPr="006269DE" w:rsidRDefault="006269DE" w:rsidP="006269DE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 w:val="21"/>
                <w:szCs w:val="21"/>
              </w:rPr>
              <w:t>44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5C6A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5228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2"/>
                <w:kern w:val="0"/>
                <w:sz w:val="21"/>
                <w:szCs w:val="21"/>
                <w:lang w:eastAsia="zh-CN"/>
              </w:rPr>
              <w:t>郑州统一企</w:t>
            </w:r>
            <w:r w:rsidRPr="006269DE"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  <w:t>业有限公司</w:t>
            </w:r>
          </w:p>
        </w:tc>
      </w:tr>
      <w:tr w:rsidR="006269DE" w:rsidRPr="006269DE" w14:paraId="7F49588F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9E9E" w14:textId="77777777" w:rsidR="006269DE" w:rsidRPr="006269DE" w:rsidRDefault="006269DE" w:rsidP="006269DE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 w:val="21"/>
                <w:szCs w:val="21"/>
              </w:rPr>
              <w:t>45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C85F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CE75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2"/>
                <w:kern w:val="0"/>
                <w:sz w:val="21"/>
                <w:szCs w:val="21"/>
                <w:lang w:eastAsia="zh-CN"/>
              </w:rPr>
              <w:t>河南统一企</w:t>
            </w:r>
            <w:r w:rsidRPr="006269DE"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  <w:t>业有限公司</w:t>
            </w:r>
          </w:p>
        </w:tc>
      </w:tr>
      <w:tr w:rsidR="006269DE" w:rsidRPr="006269DE" w14:paraId="0B83314F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621B" w14:textId="77777777" w:rsidR="006269DE" w:rsidRPr="006269DE" w:rsidRDefault="006269DE" w:rsidP="006269DE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 w:val="21"/>
                <w:szCs w:val="21"/>
              </w:rPr>
              <w:t>46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7EE6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1646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2"/>
                <w:kern w:val="0"/>
                <w:sz w:val="21"/>
                <w:szCs w:val="21"/>
                <w:lang w:eastAsia="zh-CN"/>
              </w:rPr>
              <w:t>徐州统一企</w:t>
            </w:r>
            <w:r w:rsidRPr="006269DE">
              <w:rPr>
                <w:rFonts w:asciiTheme="minorEastAsia" w:hAnsiTheme="minorEastAsia" w:cs="宋体"/>
                <w:kern w:val="0"/>
                <w:sz w:val="21"/>
                <w:szCs w:val="21"/>
                <w:lang w:eastAsia="zh-CN"/>
              </w:rPr>
              <w:t>业有限公司</w:t>
            </w:r>
          </w:p>
        </w:tc>
      </w:tr>
    </w:tbl>
    <w:p w14:paraId="50821F17" w14:textId="77777777" w:rsidR="006269DE" w:rsidRDefault="006269DE" w:rsidP="00843FAC">
      <w:pPr>
        <w:jc w:val="center"/>
        <w:rPr>
          <w:sz w:val="36"/>
          <w:szCs w:val="36"/>
        </w:rPr>
      </w:pPr>
    </w:p>
    <w:p w14:paraId="3F45741F" w14:textId="77777777" w:rsidR="006269DE" w:rsidRDefault="006269DE" w:rsidP="00843FAC">
      <w:pPr>
        <w:jc w:val="center"/>
        <w:rPr>
          <w:sz w:val="36"/>
          <w:szCs w:val="36"/>
        </w:rPr>
      </w:pPr>
    </w:p>
    <w:p w14:paraId="098EACD4" w14:textId="77777777" w:rsidR="006269DE" w:rsidRDefault="006269DE" w:rsidP="00843FAC">
      <w:pPr>
        <w:jc w:val="center"/>
        <w:rPr>
          <w:sz w:val="36"/>
          <w:szCs w:val="36"/>
        </w:rPr>
      </w:pPr>
    </w:p>
    <w:p w14:paraId="3D99DD23" w14:textId="77777777" w:rsidR="006269DE" w:rsidRDefault="006269DE" w:rsidP="00843FAC">
      <w:pPr>
        <w:jc w:val="center"/>
        <w:rPr>
          <w:sz w:val="36"/>
          <w:szCs w:val="36"/>
        </w:rPr>
      </w:pPr>
    </w:p>
    <w:p w14:paraId="7798A923" w14:textId="77777777" w:rsidR="006269DE" w:rsidRDefault="006269DE" w:rsidP="00843FAC">
      <w:pPr>
        <w:jc w:val="center"/>
        <w:rPr>
          <w:sz w:val="36"/>
          <w:szCs w:val="36"/>
        </w:rPr>
      </w:pPr>
    </w:p>
    <w:p w14:paraId="56C355D8" w14:textId="77777777" w:rsidR="006269DE" w:rsidRDefault="006269DE" w:rsidP="00843FAC">
      <w:pPr>
        <w:jc w:val="center"/>
        <w:rPr>
          <w:sz w:val="36"/>
          <w:szCs w:val="36"/>
        </w:rPr>
      </w:pPr>
    </w:p>
    <w:p w14:paraId="7233CF03" w14:textId="7079834A" w:rsidR="006269DE" w:rsidRPr="00572A63" w:rsidRDefault="00572A63" w:rsidP="00572A63">
      <w:pPr>
        <w:jc w:val="left"/>
        <w:rPr>
          <w:sz w:val="32"/>
          <w:szCs w:val="32"/>
        </w:rPr>
      </w:pPr>
      <w:r w:rsidRPr="00572A63">
        <w:rPr>
          <w:rFonts w:hint="eastAsia"/>
          <w:sz w:val="32"/>
          <w:szCs w:val="32"/>
        </w:rPr>
        <w:t>附件四</w:t>
      </w:r>
    </w:p>
    <w:p w14:paraId="0F37269D" w14:textId="01D12B98" w:rsidR="00843FAC" w:rsidRPr="00843FAC" w:rsidRDefault="00843FAC" w:rsidP="00843FAC">
      <w:pPr>
        <w:jc w:val="center"/>
        <w:rPr>
          <w:sz w:val="36"/>
          <w:szCs w:val="36"/>
        </w:rPr>
      </w:pPr>
      <w:r w:rsidRPr="00843FAC">
        <w:rPr>
          <w:rFonts w:hint="eastAsia"/>
          <w:sz w:val="36"/>
          <w:szCs w:val="36"/>
        </w:rPr>
        <w:t>项目明细表</w:t>
      </w:r>
    </w:p>
    <w:tbl>
      <w:tblPr>
        <w:tblW w:w="9740" w:type="dxa"/>
        <w:tblInd w:w="103" w:type="dxa"/>
        <w:tblLook w:val="04A0" w:firstRow="1" w:lastRow="0" w:firstColumn="1" w:lastColumn="0" w:noHBand="0" w:noVBand="1"/>
      </w:tblPr>
      <w:tblGrid>
        <w:gridCol w:w="620"/>
        <w:gridCol w:w="1060"/>
        <w:gridCol w:w="940"/>
        <w:gridCol w:w="580"/>
        <w:gridCol w:w="2020"/>
        <w:gridCol w:w="4520"/>
      </w:tblGrid>
      <w:tr w:rsidR="005963B1" w:rsidRPr="00181EFB" w14:paraId="7F901FCB" w14:textId="77777777" w:rsidTr="007E1E1A">
        <w:trPr>
          <w:trHeight w:val="28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48135"/>
            <w:vAlign w:val="center"/>
            <w:hideMark/>
          </w:tcPr>
          <w:p w14:paraId="06B69828" w14:textId="77777777" w:rsidR="005963B1" w:rsidRPr="00181EFB" w:rsidRDefault="005963B1" w:rsidP="007E1E1A">
            <w:pPr>
              <w:widowControl/>
              <w:jc w:val="center"/>
              <w:rPr>
                <w:rFonts w:ascii="等线" w:eastAsia="等线" w:hAnsi="等线" w:cs="宋体"/>
                <w:color w:val="FFFFFF"/>
                <w:kern w:val="0"/>
                <w:sz w:val="20"/>
              </w:rPr>
            </w:pPr>
            <w:r w:rsidRPr="00181EFB">
              <w:rPr>
                <w:rFonts w:ascii="等线" w:eastAsia="等线" w:hAnsi="等线" w:cs="宋体" w:hint="eastAsia"/>
                <w:color w:val="FFFFFF"/>
                <w:kern w:val="0"/>
                <w:sz w:val="20"/>
              </w:rPr>
              <w:t>序号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48135"/>
            <w:vAlign w:val="center"/>
            <w:hideMark/>
          </w:tcPr>
          <w:p w14:paraId="25F7DED8" w14:textId="77777777" w:rsidR="005963B1" w:rsidRPr="00181EFB" w:rsidRDefault="005963B1" w:rsidP="007E1E1A">
            <w:pPr>
              <w:widowControl/>
              <w:jc w:val="center"/>
              <w:rPr>
                <w:rFonts w:ascii="等线" w:eastAsia="等线" w:hAnsi="等线" w:cs="宋体"/>
                <w:color w:val="FFFFFF"/>
                <w:kern w:val="0"/>
                <w:sz w:val="20"/>
              </w:rPr>
            </w:pPr>
            <w:r w:rsidRPr="00181EFB">
              <w:rPr>
                <w:rFonts w:ascii="等线" w:eastAsia="等线" w:hAnsi="等线" w:cs="宋体" w:hint="eastAsia"/>
                <w:color w:val="FFFFFF"/>
                <w:kern w:val="0"/>
                <w:sz w:val="20"/>
              </w:rPr>
              <w:t>行标签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48135"/>
            <w:vAlign w:val="center"/>
            <w:hideMark/>
          </w:tcPr>
          <w:p w14:paraId="312CD3AB" w14:textId="77777777" w:rsidR="005963B1" w:rsidRPr="00181EFB" w:rsidRDefault="005963B1" w:rsidP="007E1E1A">
            <w:pPr>
              <w:widowControl/>
              <w:jc w:val="center"/>
              <w:rPr>
                <w:rFonts w:ascii="等线" w:eastAsia="等线" w:hAnsi="等线" w:cs="宋体"/>
                <w:color w:val="FFFFFF"/>
                <w:kern w:val="0"/>
                <w:sz w:val="20"/>
              </w:rPr>
            </w:pPr>
            <w:r w:rsidRPr="00181EFB">
              <w:rPr>
                <w:rFonts w:ascii="等线" w:eastAsia="等线" w:hAnsi="等线" w:cs="宋体" w:hint="eastAsia"/>
                <w:color w:val="FFFFFF"/>
                <w:kern w:val="0"/>
                <w:sz w:val="20"/>
              </w:rPr>
              <w:t>名称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48135"/>
            <w:vAlign w:val="center"/>
            <w:hideMark/>
          </w:tcPr>
          <w:p w14:paraId="1FC120BD" w14:textId="77777777" w:rsidR="005963B1" w:rsidRPr="00181EFB" w:rsidRDefault="005963B1" w:rsidP="007E1E1A">
            <w:pPr>
              <w:widowControl/>
              <w:jc w:val="center"/>
              <w:rPr>
                <w:rFonts w:ascii="等线" w:eastAsia="等线" w:hAnsi="等线" w:cs="宋体"/>
                <w:color w:val="FFFFFF"/>
                <w:kern w:val="0"/>
                <w:sz w:val="20"/>
              </w:rPr>
            </w:pPr>
            <w:r w:rsidRPr="00181EFB">
              <w:rPr>
                <w:rFonts w:ascii="等线" w:eastAsia="等线" w:hAnsi="等线" w:cs="宋体" w:hint="eastAsia"/>
                <w:color w:val="FFFFFF"/>
                <w:kern w:val="0"/>
                <w:sz w:val="20"/>
              </w:rPr>
              <w:t>单位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48135"/>
            <w:vAlign w:val="center"/>
            <w:hideMark/>
          </w:tcPr>
          <w:p w14:paraId="4F11AF6D" w14:textId="77777777" w:rsidR="005963B1" w:rsidRPr="00181EFB" w:rsidRDefault="005963B1" w:rsidP="007E1E1A">
            <w:pPr>
              <w:widowControl/>
              <w:jc w:val="center"/>
              <w:rPr>
                <w:rFonts w:ascii="等线" w:eastAsia="等线" w:hAnsi="等线" w:cs="宋体"/>
                <w:color w:val="FFFFFF"/>
                <w:kern w:val="0"/>
                <w:sz w:val="20"/>
              </w:rPr>
            </w:pPr>
            <w:r w:rsidRPr="00181EFB">
              <w:rPr>
                <w:rFonts w:ascii="等线" w:eastAsia="等线" w:hAnsi="等线" w:cs="宋体" w:hint="eastAsia"/>
                <w:color w:val="FFFFFF"/>
                <w:kern w:val="0"/>
                <w:sz w:val="20"/>
              </w:rPr>
              <w:t>规格及参数</w:t>
            </w:r>
          </w:p>
        </w:tc>
        <w:tc>
          <w:tcPr>
            <w:tcW w:w="4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48135"/>
            <w:vAlign w:val="center"/>
            <w:hideMark/>
          </w:tcPr>
          <w:p w14:paraId="7483CE59" w14:textId="77777777" w:rsidR="005963B1" w:rsidRPr="00181EFB" w:rsidRDefault="005963B1" w:rsidP="007E1E1A">
            <w:pPr>
              <w:widowControl/>
              <w:jc w:val="center"/>
              <w:rPr>
                <w:rFonts w:ascii="等线" w:eastAsia="等线" w:hAnsi="等线" w:cs="宋体"/>
                <w:color w:val="FFFFFF"/>
                <w:kern w:val="0"/>
                <w:sz w:val="20"/>
              </w:rPr>
            </w:pPr>
            <w:r w:rsidRPr="00181EFB">
              <w:rPr>
                <w:rFonts w:ascii="等线" w:eastAsia="等线" w:hAnsi="等线" w:cs="宋体" w:hint="eastAsia"/>
                <w:color w:val="FFFFFF"/>
                <w:kern w:val="0"/>
                <w:sz w:val="20"/>
              </w:rPr>
              <w:t>具体要求</w:t>
            </w:r>
          </w:p>
        </w:tc>
      </w:tr>
      <w:tr w:rsidR="005963B1" w:rsidRPr="00181EFB" w14:paraId="6F1A0984" w14:textId="77777777" w:rsidTr="007E1E1A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0AB80" w14:textId="77777777" w:rsidR="005963B1" w:rsidRPr="00181EFB" w:rsidRDefault="005963B1" w:rsidP="007E1E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</w:rPr>
            </w:pPr>
            <w:r w:rsidRPr="00181EFB">
              <w:rPr>
                <w:rFonts w:ascii="等线" w:eastAsia="等线" w:hAnsi="等线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037FA" w14:textId="77777777" w:rsidR="005963B1" w:rsidRPr="00181EFB" w:rsidRDefault="005963B1" w:rsidP="007E1E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</w:rPr>
            </w:pPr>
            <w:r w:rsidRPr="00181EFB">
              <w:rPr>
                <w:rFonts w:ascii="等线" w:eastAsia="等线" w:hAnsi="等线" w:cs="宋体" w:hint="eastAsia"/>
                <w:color w:val="000000"/>
                <w:kern w:val="0"/>
                <w:sz w:val="20"/>
              </w:rPr>
              <w:t>WT54803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02991" w14:textId="77777777" w:rsidR="005963B1" w:rsidRPr="00181EFB" w:rsidRDefault="005963B1" w:rsidP="007E1E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</w:rPr>
            </w:pPr>
            <w:r w:rsidRPr="00181EFB">
              <w:rPr>
                <w:rFonts w:ascii="等线" w:eastAsia="等线" w:hAnsi="等线" w:cs="宋体" w:hint="eastAsia"/>
                <w:color w:val="000000"/>
                <w:kern w:val="0"/>
                <w:sz w:val="20"/>
              </w:rPr>
              <w:t>过滤纸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77EE8" w14:textId="77777777" w:rsidR="005963B1" w:rsidRPr="00181EFB" w:rsidRDefault="005963B1" w:rsidP="007E1E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</w:rPr>
            </w:pPr>
            <w:r w:rsidRPr="00181EFB">
              <w:rPr>
                <w:rFonts w:ascii="等线" w:eastAsia="等线" w:hAnsi="等线" w:cs="宋体" w:hint="eastAsia"/>
                <w:color w:val="000000"/>
                <w:kern w:val="0"/>
                <w:sz w:val="20"/>
              </w:rPr>
              <w:t>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C8550" w14:textId="28E2DB5D" w:rsidR="005963B1" w:rsidRPr="00181EFB" w:rsidRDefault="005963B1" w:rsidP="007E1E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</w:rPr>
            </w:pPr>
            <w:r w:rsidRPr="00181EFB">
              <w:rPr>
                <w:rFonts w:ascii="等线" w:eastAsia="等线" w:hAnsi="等线" w:cs="宋体" w:hint="eastAsia"/>
                <w:color w:val="000000"/>
                <w:kern w:val="0"/>
                <w:sz w:val="20"/>
              </w:rPr>
              <w:t>规格：Φ995</w:t>
            </w:r>
            <w:r w:rsidRPr="00181EFB">
              <w:rPr>
                <w:rFonts w:ascii="等线" w:eastAsia="等线" w:hAnsi="等线" w:cs="宋体" w:hint="eastAsia"/>
                <w:color w:val="000000"/>
                <w:kern w:val="0"/>
                <w:sz w:val="20"/>
              </w:rPr>
              <w:br/>
              <w:t>1090-材质: 木浆纸</w:t>
            </w:r>
            <w:r w:rsidR="00267ED6">
              <w:rPr>
                <w:rFonts w:ascii="等线" w:eastAsia="等线" w:hAnsi="等线" w:cs="宋体" w:hint="eastAsia"/>
                <w:color w:val="000000"/>
                <w:kern w:val="0"/>
                <w:sz w:val="20"/>
              </w:rPr>
              <w:t>（食品级）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331CB" w14:textId="77777777" w:rsidR="005963B1" w:rsidRPr="00181EFB" w:rsidRDefault="005963B1" w:rsidP="007E1E1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181EFB">
              <w:rPr>
                <w:rFonts w:ascii="宋体" w:hAnsi="宋体" w:cs="宋体" w:hint="eastAsia"/>
                <w:kern w:val="0"/>
                <w:sz w:val="20"/>
              </w:rPr>
              <w:t>具体参数：</w:t>
            </w:r>
            <w:r w:rsidRPr="00181EFB">
              <w:rPr>
                <w:rFonts w:ascii="宋体" w:hAnsi="宋体" w:cs="宋体" w:hint="eastAsia"/>
                <w:kern w:val="0"/>
                <w:sz w:val="20"/>
              </w:rPr>
              <w:br/>
              <w:t>克重：190±10g、厚度：0.71±0.1、本色，透气量50-250(L/㎡.S)、纵向拉力≥210 N/5cm、横向拉力≥110 N/5cm   过滤精度20-30um（根据现场使用压力情况），材质：进口木浆；     </w:t>
            </w:r>
            <w:r w:rsidRPr="00181EFB">
              <w:rPr>
                <w:rFonts w:ascii="宋体" w:hAnsi="宋体" w:cs="宋体" w:hint="eastAsia"/>
                <w:kern w:val="0"/>
                <w:sz w:val="20"/>
              </w:rPr>
              <w:br/>
              <w:t>尺寸：外Φ995*内Φ104mm   100张/箱</w:t>
            </w:r>
          </w:p>
        </w:tc>
      </w:tr>
      <w:tr w:rsidR="005963B1" w:rsidRPr="00181EFB" w14:paraId="21CD84EC" w14:textId="77777777" w:rsidTr="007E1E1A">
        <w:trPr>
          <w:trHeight w:val="16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C05D0" w14:textId="77777777" w:rsidR="005963B1" w:rsidRPr="00181EFB" w:rsidRDefault="005963B1" w:rsidP="007E1E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</w:rPr>
            </w:pPr>
            <w:r w:rsidRPr="00181EFB">
              <w:rPr>
                <w:rFonts w:ascii="等线" w:eastAsia="等线" w:hAnsi="等线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7D5F3" w14:textId="77777777" w:rsidR="005963B1" w:rsidRPr="00181EFB" w:rsidRDefault="005963B1" w:rsidP="007E1E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</w:rPr>
            </w:pPr>
            <w:r w:rsidRPr="00181EFB">
              <w:rPr>
                <w:rFonts w:ascii="等线" w:eastAsia="等线" w:hAnsi="等线" w:cs="宋体" w:hint="eastAsia"/>
                <w:color w:val="000000"/>
                <w:kern w:val="0"/>
                <w:sz w:val="20"/>
              </w:rPr>
              <w:t>WT54804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7BFDE" w14:textId="77777777" w:rsidR="005963B1" w:rsidRPr="00181EFB" w:rsidRDefault="005963B1" w:rsidP="007E1E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</w:rPr>
            </w:pPr>
            <w:r w:rsidRPr="00181EFB">
              <w:rPr>
                <w:rFonts w:ascii="等线" w:eastAsia="等线" w:hAnsi="等线" w:cs="宋体" w:hint="eastAsia"/>
                <w:color w:val="000000"/>
                <w:kern w:val="0"/>
                <w:sz w:val="20"/>
              </w:rPr>
              <w:t>过滤纸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87367" w14:textId="77777777" w:rsidR="005963B1" w:rsidRPr="00181EFB" w:rsidRDefault="005963B1" w:rsidP="007E1E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</w:rPr>
            </w:pPr>
            <w:r w:rsidRPr="00181EFB">
              <w:rPr>
                <w:rFonts w:ascii="等线" w:eastAsia="等线" w:hAnsi="等线" w:cs="宋体" w:hint="eastAsia"/>
                <w:color w:val="000000"/>
                <w:kern w:val="0"/>
                <w:sz w:val="20"/>
              </w:rPr>
              <w:t>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00265" w14:textId="38914BAF" w:rsidR="005963B1" w:rsidRPr="00181EFB" w:rsidRDefault="005963B1" w:rsidP="007E1E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</w:rPr>
            </w:pPr>
            <w:r w:rsidRPr="00181EFB">
              <w:rPr>
                <w:rFonts w:ascii="等线" w:eastAsia="等线" w:hAnsi="等线" w:cs="宋体" w:hint="eastAsia"/>
                <w:color w:val="000000"/>
                <w:kern w:val="0"/>
                <w:sz w:val="20"/>
              </w:rPr>
              <w:t>规格：Φ800</w:t>
            </w:r>
            <w:r w:rsidRPr="00181EFB">
              <w:rPr>
                <w:rFonts w:ascii="等线" w:eastAsia="等线" w:hAnsi="等线" w:cs="宋体" w:hint="eastAsia"/>
                <w:color w:val="000000"/>
                <w:kern w:val="0"/>
                <w:sz w:val="20"/>
              </w:rPr>
              <w:br/>
              <w:t>1090-材质: 木浆纸</w:t>
            </w:r>
            <w:r w:rsidR="00267ED6">
              <w:rPr>
                <w:rFonts w:ascii="等线" w:eastAsia="等线" w:hAnsi="等线" w:cs="宋体" w:hint="eastAsia"/>
                <w:color w:val="000000"/>
                <w:kern w:val="0"/>
                <w:sz w:val="20"/>
              </w:rPr>
              <w:t>（食品级）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8BD93" w14:textId="77777777" w:rsidR="005963B1" w:rsidRPr="00181EFB" w:rsidRDefault="005963B1" w:rsidP="007E1E1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181EFB">
              <w:rPr>
                <w:rFonts w:ascii="宋体" w:hAnsi="宋体" w:cs="宋体" w:hint="eastAsia"/>
                <w:kern w:val="0"/>
                <w:sz w:val="20"/>
              </w:rPr>
              <w:t>具体参数：        </w:t>
            </w:r>
            <w:r w:rsidRPr="00181EFB">
              <w:rPr>
                <w:rFonts w:ascii="宋体" w:hAnsi="宋体" w:cs="宋体" w:hint="eastAsia"/>
                <w:kern w:val="0"/>
                <w:sz w:val="20"/>
              </w:rPr>
              <w:br/>
              <w:t>克重：190±10g、厚度：0.71±0.1、本色，透气量50-250(L/㎡.S)、纵向拉力≥210 N/5cm、横向拉力≥110 N/5cm</w:t>
            </w:r>
            <w:r w:rsidRPr="00181EFB">
              <w:rPr>
                <w:rFonts w:ascii="宋体" w:hAnsi="宋体" w:cs="宋体" w:hint="eastAsia"/>
                <w:kern w:val="0"/>
                <w:sz w:val="20"/>
              </w:rPr>
              <w:br/>
              <w:t>过滤精度20-30um（根据现场使用压力情况），材质：进口木浆；    </w:t>
            </w:r>
            <w:r w:rsidRPr="00181EFB">
              <w:rPr>
                <w:rFonts w:ascii="宋体" w:hAnsi="宋体" w:cs="宋体" w:hint="eastAsia"/>
                <w:kern w:val="0"/>
                <w:sz w:val="20"/>
              </w:rPr>
              <w:br/>
              <w:t>尺寸：外Φ800*内Φ63mm   100张/箱</w:t>
            </w:r>
          </w:p>
        </w:tc>
      </w:tr>
      <w:tr w:rsidR="005963B1" w:rsidRPr="00181EFB" w14:paraId="4C8F293F" w14:textId="77777777" w:rsidTr="007E1E1A">
        <w:trPr>
          <w:trHeight w:val="19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12760" w14:textId="77777777" w:rsidR="005963B1" w:rsidRPr="00181EFB" w:rsidRDefault="005963B1" w:rsidP="007E1E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</w:rPr>
            </w:pPr>
            <w:r w:rsidRPr="00181EFB">
              <w:rPr>
                <w:rFonts w:ascii="等线" w:eastAsia="等线" w:hAnsi="等线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07F51" w14:textId="77777777" w:rsidR="005963B1" w:rsidRPr="00181EFB" w:rsidRDefault="005963B1" w:rsidP="007E1E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</w:rPr>
            </w:pPr>
            <w:r w:rsidRPr="00181EFB">
              <w:rPr>
                <w:rFonts w:ascii="等线" w:eastAsia="等线" w:hAnsi="等线" w:cs="宋体" w:hint="eastAsia"/>
                <w:color w:val="000000"/>
                <w:kern w:val="0"/>
                <w:sz w:val="20"/>
              </w:rPr>
              <w:t>WT54805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1206B" w14:textId="77777777" w:rsidR="005963B1" w:rsidRPr="00181EFB" w:rsidRDefault="005963B1" w:rsidP="007E1E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</w:rPr>
            </w:pPr>
            <w:r w:rsidRPr="00181EFB">
              <w:rPr>
                <w:rFonts w:ascii="等线" w:eastAsia="等线" w:hAnsi="等线" w:cs="宋体" w:hint="eastAsia"/>
                <w:color w:val="000000"/>
                <w:kern w:val="0"/>
                <w:sz w:val="20"/>
              </w:rPr>
              <w:t>过滤纸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5621E" w14:textId="77777777" w:rsidR="005963B1" w:rsidRPr="00181EFB" w:rsidRDefault="005963B1" w:rsidP="007E1E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</w:rPr>
            </w:pPr>
            <w:r w:rsidRPr="00181EFB">
              <w:rPr>
                <w:rFonts w:ascii="等线" w:eastAsia="等线" w:hAnsi="等线" w:cs="宋体" w:hint="eastAsia"/>
                <w:color w:val="000000"/>
                <w:kern w:val="0"/>
                <w:sz w:val="20"/>
              </w:rPr>
              <w:t>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1EA0C" w14:textId="39114CA5" w:rsidR="005963B1" w:rsidRPr="00181EFB" w:rsidRDefault="005963B1" w:rsidP="007E1E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</w:rPr>
            </w:pPr>
            <w:r w:rsidRPr="00181EFB">
              <w:rPr>
                <w:rFonts w:ascii="等线" w:eastAsia="等线" w:hAnsi="等线" w:cs="宋体" w:hint="eastAsia"/>
                <w:color w:val="000000"/>
                <w:kern w:val="0"/>
                <w:sz w:val="20"/>
              </w:rPr>
              <w:t>规格：900×300000</w:t>
            </w:r>
            <w:r w:rsidRPr="00181EFB">
              <w:rPr>
                <w:rFonts w:ascii="等线" w:eastAsia="等线" w:hAnsi="等线" w:cs="宋体" w:hint="eastAsia"/>
                <w:color w:val="000000"/>
                <w:kern w:val="0"/>
                <w:sz w:val="20"/>
              </w:rPr>
              <w:br/>
              <w:t>1090-材质:粘胶纤维</w:t>
            </w:r>
            <w:r w:rsidR="00267ED6">
              <w:rPr>
                <w:rFonts w:ascii="等线" w:eastAsia="等线" w:hAnsi="等线" w:cs="宋体" w:hint="eastAsia"/>
                <w:color w:val="000000"/>
                <w:kern w:val="0"/>
                <w:sz w:val="20"/>
              </w:rPr>
              <w:t>（食品级）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CB457" w14:textId="77777777" w:rsidR="005963B1" w:rsidRPr="00181EFB" w:rsidRDefault="005963B1" w:rsidP="007E1E1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181EFB">
              <w:rPr>
                <w:rFonts w:ascii="宋体" w:hAnsi="宋体" w:cs="宋体" w:hint="eastAsia"/>
                <w:kern w:val="0"/>
                <w:sz w:val="20"/>
              </w:rPr>
              <w:t>具体参数：        </w:t>
            </w:r>
            <w:r w:rsidRPr="00181EFB">
              <w:rPr>
                <w:rFonts w:ascii="宋体" w:hAnsi="宋体" w:cs="宋体" w:hint="eastAsia"/>
                <w:kern w:val="0"/>
                <w:sz w:val="20"/>
              </w:rPr>
              <w:br/>
              <w:t>克重：55±5g、厚度：0.36±0.05、白色，透气量2300-3100(L/㎡.S)、纵向拉力≥123 N/5cm、横向拉力≥26 N/5cm  </w:t>
            </w:r>
            <w:r w:rsidRPr="00181EFB">
              <w:rPr>
                <w:rFonts w:ascii="宋体" w:hAnsi="宋体" w:cs="宋体" w:hint="eastAsia"/>
                <w:kern w:val="0"/>
                <w:sz w:val="20"/>
              </w:rPr>
              <w:br/>
              <w:t xml:space="preserve"> 过滤精度20-30um，材质：100%粘胶纤维（植物纤维）；         </w:t>
            </w:r>
            <w:r w:rsidRPr="00181EFB">
              <w:rPr>
                <w:rFonts w:ascii="宋体" w:hAnsi="宋体" w:cs="宋体" w:hint="eastAsia"/>
                <w:kern w:val="0"/>
                <w:sz w:val="20"/>
              </w:rPr>
              <w:br/>
              <w:t>尺寸：0.9*300m/卷   </w:t>
            </w:r>
            <w:r w:rsidRPr="00181EFB">
              <w:rPr>
                <w:rFonts w:ascii="宋体" w:hAnsi="宋体" w:cs="宋体" w:hint="eastAsia"/>
                <w:kern w:val="0"/>
                <w:sz w:val="20"/>
              </w:rPr>
              <w:br/>
              <w:t>中心纸管50mm</w:t>
            </w:r>
          </w:p>
        </w:tc>
      </w:tr>
      <w:tr w:rsidR="005963B1" w:rsidRPr="00181EFB" w14:paraId="2A0FFFE6" w14:textId="77777777" w:rsidTr="007E1E1A">
        <w:trPr>
          <w:trHeight w:val="19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E4635" w14:textId="77777777" w:rsidR="005963B1" w:rsidRPr="00181EFB" w:rsidRDefault="005963B1" w:rsidP="007E1E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</w:rPr>
            </w:pPr>
            <w:r w:rsidRPr="00181EFB">
              <w:rPr>
                <w:rFonts w:ascii="等线" w:eastAsia="等线" w:hAnsi="等线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81D72" w14:textId="77777777" w:rsidR="005963B1" w:rsidRPr="00181EFB" w:rsidRDefault="005963B1" w:rsidP="007E1E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</w:rPr>
            </w:pPr>
            <w:r w:rsidRPr="00181EFB">
              <w:rPr>
                <w:rFonts w:ascii="等线" w:eastAsia="等线" w:hAnsi="等线" w:cs="宋体" w:hint="eastAsia"/>
                <w:color w:val="000000"/>
                <w:kern w:val="0"/>
                <w:sz w:val="20"/>
              </w:rPr>
              <w:t>WT54806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E6F1C" w14:textId="77777777" w:rsidR="005963B1" w:rsidRPr="00181EFB" w:rsidRDefault="005963B1" w:rsidP="007E1E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</w:rPr>
            </w:pPr>
            <w:r w:rsidRPr="00181EFB">
              <w:rPr>
                <w:rFonts w:ascii="等线" w:eastAsia="等线" w:hAnsi="等线" w:cs="宋体" w:hint="eastAsia"/>
                <w:color w:val="000000"/>
                <w:kern w:val="0"/>
                <w:sz w:val="20"/>
              </w:rPr>
              <w:t>过滤纸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97710" w14:textId="77777777" w:rsidR="005963B1" w:rsidRPr="00181EFB" w:rsidRDefault="005963B1" w:rsidP="007E1E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</w:rPr>
            </w:pPr>
            <w:r w:rsidRPr="00181EFB">
              <w:rPr>
                <w:rFonts w:ascii="等线" w:eastAsia="等线" w:hAnsi="等线" w:cs="宋体" w:hint="eastAsia"/>
                <w:color w:val="000000"/>
                <w:kern w:val="0"/>
                <w:sz w:val="20"/>
              </w:rPr>
              <w:t>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97E3F" w14:textId="67B62823" w:rsidR="005963B1" w:rsidRPr="00181EFB" w:rsidRDefault="005963B1" w:rsidP="007E1E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</w:rPr>
            </w:pPr>
            <w:r w:rsidRPr="00181EFB">
              <w:rPr>
                <w:rFonts w:ascii="等线" w:eastAsia="等线" w:hAnsi="等线" w:cs="宋体" w:hint="eastAsia"/>
                <w:color w:val="000000"/>
                <w:kern w:val="0"/>
                <w:sz w:val="20"/>
              </w:rPr>
              <w:t>规格：780×300000</w:t>
            </w:r>
            <w:r w:rsidRPr="00181EFB">
              <w:rPr>
                <w:rFonts w:ascii="等线" w:eastAsia="等线" w:hAnsi="等线" w:cs="宋体" w:hint="eastAsia"/>
                <w:color w:val="000000"/>
                <w:kern w:val="0"/>
                <w:sz w:val="20"/>
              </w:rPr>
              <w:br/>
              <w:t>1090-材质:粘胶纤维</w:t>
            </w:r>
            <w:r w:rsidR="00267ED6">
              <w:rPr>
                <w:rFonts w:ascii="等线" w:eastAsia="等线" w:hAnsi="等线" w:cs="宋体" w:hint="eastAsia"/>
                <w:color w:val="000000"/>
                <w:kern w:val="0"/>
                <w:sz w:val="20"/>
              </w:rPr>
              <w:t>（食品级）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D2422" w14:textId="77777777" w:rsidR="005963B1" w:rsidRPr="00181EFB" w:rsidRDefault="005963B1" w:rsidP="007E1E1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181EFB">
              <w:rPr>
                <w:rFonts w:ascii="宋体" w:hAnsi="宋体" w:cs="宋体" w:hint="eastAsia"/>
                <w:kern w:val="0"/>
                <w:sz w:val="20"/>
              </w:rPr>
              <w:t>具体参数：        </w:t>
            </w:r>
            <w:r w:rsidRPr="00181EFB">
              <w:rPr>
                <w:rFonts w:ascii="宋体" w:hAnsi="宋体" w:cs="宋体" w:hint="eastAsia"/>
                <w:kern w:val="0"/>
                <w:sz w:val="20"/>
              </w:rPr>
              <w:br/>
              <w:t xml:space="preserve">克重：55±5g、厚度：0.36±0.05、白色，透气量2300-3100(L/㎡.S)、纵向拉力≥123 N/5cm、横向拉力≥26 N/5cm   </w:t>
            </w:r>
            <w:r w:rsidRPr="00181EFB">
              <w:rPr>
                <w:rFonts w:ascii="宋体" w:hAnsi="宋体" w:cs="宋体" w:hint="eastAsia"/>
                <w:kern w:val="0"/>
                <w:sz w:val="20"/>
              </w:rPr>
              <w:br/>
              <w:t>过滤精度20-30um，    </w:t>
            </w:r>
            <w:r w:rsidRPr="00181EFB">
              <w:rPr>
                <w:rFonts w:ascii="宋体" w:hAnsi="宋体" w:cs="宋体" w:hint="eastAsia"/>
                <w:kern w:val="0"/>
                <w:sz w:val="20"/>
              </w:rPr>
              <w:br/>
              <w:t>材质：100%粘胶纤维（植物纤维）；</w:t>
            </w:r>
            <w:r w:rsidRPr="00181EFB">
              <w:rPr>
                <w:rFonts w:ascii="宋体" w:hAnsi="宋体" w:cs="宋体" w:hint="eastAsia"/>
                <w:kern w:val="0"/>
                <w:sz w:val="20"/>
              </w:rPr>
              <w:br/>
              <w:t xml:space="preserve">尺寸：0.78*300m/卷  </w:t>
            </w:r>
            <w:r w:rsidRPr="00181EFB">
              <w:rPr>
                <w:rFonts w:ascii="宋体" w:hAnsi="宋体" w:cs="宋体" w:hint="eastAsia"/>
                <w:kern w:val="0"/>
                <w:sz w:val="20"/>
              </w:rPr>
              <w:br/>
              <w:t>中心纸管50mm</w:t>
            </w:r>
          </w:p>
        </w:tc>
      </w:tr>
      <w:tr w:rsidR="005963B1" w:rsidRPr="00181EFB" w14:paraId="7DCB7AEC" w14:textId="77777777" w:rsidTr="007E1E1A">
        <w:trPr>
          <w:trHeight w:val="19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8E256" w14:textId="77777777" w:rsidR="005963B1" w:rsidRPr="00181EFB" w:rsidRDefault="005963B1" w:rsidP="007E1E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</w:rPr>
            </w:pPr>
            <w:r w:rsidRPr="00181EFB">
              <w:rPr>
                <w:rFonts w:ascii="等线" w:eastAsia="等线" w:hAnsi="等线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FD789" w14:textId="77777777" w:rsidR="005963B1" w:rsidRPr="00181EFB" w:rsidRDefault="005963B1" w:rsidP="007E1E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</w:rPr>
            </w:pPr>
            <w:r w:rsidRPr="00181EFB">
              <w:rPr>
                <w:rFonts w:ascii="等线" w:eastAsia="等线" w:hAnsi="等线" w:cs="宋体" w:hint="eastAsia"/>
                <w:color w:val="000000"/>
                <w:kern w:val="0"/>
                <w:sz w:val="20"/>
              </w:rPr>
              <w:t>WT54807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C5185" w14:textId="77777777" w:rsidR="005963B1" w:rsidRPr="00181EFB" w:rsidRDefault="005963B1" w:rsidP="007E1E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</w:rPr>
            </w:pPr>
            <w:r w:rsidRPr="00181EFB">
              <w:rPr>
                <w:rFonts w:ascii="等线" w:eastAsia="等线" w:hAnsi="等线" w:cs="宋体" w:hint="eastAsia"/>
                <w:color w:val="000000"/>
                <w:kern w:val="0"/>
                <w:sz w:val="20"/>
              </w:rPr>
              <w:t>过滤纸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068B5" w14:textId="77777777" w:rsidR="005963B1" w:rsidRPr="00181EFB" w:rsidRDefault="005963B1" w:rsidP="007E1E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</w:rPr>
            </w:pPr>
            <w:r w:rsidRPr="00181EFB">
              <w:rPr>
                <w:rFonts w:ascii="等线" w:eastAsia="等线" w:hAnsi="等线" w:cs="宋体" w:hint="eastAsia"/>
                <w:color w:val="000000"/>
                <w:kern w:val="0"/>
                <w:sz w:val="20"/>
              </w:rPr>
              <w:t>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DB84C" w14:textId="522EAA85" w:rsidR="005963B1" w:rsidRPr="00181EFB" w:rsidRDefault="005963B1" w:rsidP="007E1E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</w:rPr>
            </w:pPr>
            <w:r w:rsidRPr="00181EFB">
              <w:rPr>
                <w:rFonts w:ascii="等线" w:eastAsia="等线" w:hAnsi="等线" w:cs="宋体" w:hint="eastAsia"/>
                <w:color w:val="000000"/>
                <w:kern w:val="0"/>
                <w:sz w:val="20"/>
              </w:rPr>
              <w:t>规格：620×300000</w:t>
            </w:r>
            <w:r w:rsidRPr="00181EFB">
              <w:rPr>
                <w:rFonts w:ascii="等线" w:eastAsia="等线" w:hAnsi="等线" w:cs="宋体" w:hint="eastAsia"/>
                <w:color w:val="000000"/>
                <w:kern w:val="0"/>
                <w:sz w:val="20"/>
              </w:rPr>
              <w:br/>
              <w:t>1090-材质:粘胶纤维</w:t>
            </w:r>
            <w:r w:rsidR="00267ED6">
              <w:rPr>
                <w:rFonts w:ascii="等线" w:eastAsia="等线" w:hAnsi="等线" w:cs="宋体" w:hint="eastAsia"/>
                <w:color w:val="000000"/>
                <w:kern w:val="0"/>
                <w:sz w:val="20"/>
              </w:rPr>
              <w:t>（食品级）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445EE" w14:textId="77777777" w:rsidR="005963B1" w:rsidRPr="00181EFB" w:rsidRDefault="005963B1" w:rsidP="007E1E1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181EFB">
              <w:rPr>
                <w:rFonts w:ascii="宋体" w:hAnsi="宋体" w:cs="宋体" w:hint="eastAsia"/>
                <w:kern w:val="0"/>
                <w:sz w:val="20"/>
              </w:rPr>
              <w:t>具体参数：        </w:t>
            </w:r>
            <w:r w:rsidRPr="00181EFB">
              <w:rPr>
                <w:rFonts w:ascii="宋体" w:hAnsi="宋体" w:cs="宋体" w:hint="eastAsia"/>
                <w:kern w:val="0"/>
                <w:sz w:val="20"/>
              </w:rPr>
              <w:br/>
              <w:t xml:space="preserve">克重：55±5g、厚度：0.36±0.05、白色，透气量2300-3100(L/㎡.S)、纵向拉力≥123 N/5cm、横向拉力≥26 N/5cm   </w:t>
            </w:r>
            <w:r w:rsidRPr="00181EFB">
              <w:rPr>
                <w:rFonts w:ascii="宋体" w:hAnsi="宋体" w:cs="宋体" w:hint="eastAsia"/>
                <w:kern w:val="0"/>
                <w:sz w:val="20"/>
              </w:rPr>
              <w:br/>
              <w:t>过滤精度20-30um，材质：100%粘胶纤维（植物纤维）；</w:t>
            </w:r>
            <w:r w:rsidRPr="00181EFB">
              <w:rPr>
                <w:rFonts w:ascii="宋体" w:hAnsi="宋体" w:cs="宋体" w:hint="eastAsia"/>
                <w:kern w:val="0"/>
                <w:sz w:val="20"/>
              </w:rPr>
              <w:br/>
              <w:t xml:space="preserve">尺寸：0.62*300m/卷   </w:t>
            </w:r>
            <w:r w:rsidRPr="00181EFB">
              <w:rPr>
                <w:rFonts w:ascii="宋体" w:hAnsi="宋体" w:cs="宋体" w:hint="eastAsia"/>
                <w:kern w:val="0"/>
                <w:sz w:val="20"/>
              </w:rPr>
              <w:br/>
              <w:t>中心纸管50mm</w:t>
            </w:r>
          </w:p>
        </w:tc>
      </w:tr>
      <w:tr w:rsidR="005963B1" w:rsidRPr="00181EFB" w14:paraId="49F91EDA" w14:textId="77777777" w:rsidTr="007E1E1A">
        <w:trPr>
          <w:trHeight w:val="19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7AA2C" w14:textId="77777777" w:rsidR="005963B1" w:rsidRPr="00181EFB" w:rsidRDefault="005963B1" w:rsidP="007E1E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</w:rPr>
            </w:pPr>
            <w:r w:rsidRPr="00181EFB">
              <w:rPr>
                <w:rFonts w:ascii="等线" w:eastAsia="等线" w:hAnsi="等线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805F8" w14:textId="77777777" w:rsidR="005963B1" w:rsidRPr="00181EFB" w:rsidRDefault="005963B1" w:rsidP="007E1E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</w:rPr>
            </w:pPr>
            <w:r w:rsidRPr="00181EFB">
              <w:rPr>
                <w:rFonts w:ascii="等线" w:eastAsia="等线" w:hAnsi="等线" w:cs="宋体" w:hint="eastAsia"/>
                <w:color w:val="000000"/>
                <w:kern w:val="0"/>
                <w:sz w:val="20"/>
              </w:rPr>
              <w:t>WT58489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9C679" w14:textId="77777777" w:rsidR="005963B1" w:rsidRPr="00181EFB" w:rsidRDefault="005963B1" w:rsidP="007E1E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</w:rPr>
            </w:pPr>
            <w:r w:rsidRPr="00181EFB">
              <w:rPr>
                <w:rFonts w:ascii="等线" w:eastAsia="等线" w:hAnsi="等线" w:cs="宋体" w:hint="eastAsia"/>
                <w:color w:val="000000"/>
                <w:kern w:val="0"/>
                <w:sz w:val="20"/>
              </w:rPr>
              <w:t>过滤纸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FF677" w14:textId="77777777" w:rsidR="005963B1" w:rsidRPr="00181EFB" w:rsidRDefault="005963B1" w:rsidP="007E1E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</w:rPr>
            </w:pPr>
            <w:r w:rsidRPr="00181EFB">
              <w:rPr>
                <w:rFonts w:ascii="等线" w:eastAsia="等线" w:hAnsi="等线" w:cs="宋体" w:hint="eastAsia"/>
                <w:color w:val="000000"/>
                <w:kern w:val="0"/>
                <w:sz w:val="20"/>
              </w:rPr>
              <w:t>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ED2ED" w14:textId="6350880E" w:rsidR="005963B1" w:rsidRPr="00181EFB" w:rsidRDefault="005963B1" w:rsidP="007E1E1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</w:rPr>
            </w:pPr>
            <w:r w:rsidRPr="00181EFB">
              <w:rPr>
                <w:rFonts w:ascii="等线" w:eastAsia="等线" w:hAnsi="等线" w:cs="宋体" w:hint="eastAsia"/>
                <w:color w:val="000000"/>
                <w:kern w:val="0"/>
                <w:sz w:val="20"/>
              </w:rPr>
              <w:t>规格：0.8m×150m</w:t>
            </w:r>
            <w:r w:rsidRPr="00181EFB">
              <w:rPr>
                <w:rFonts w:ascii="等线" w:eastAsia="等线" w:hAnsi="等线" w:cs="宋体" w:hint="eastAsia"/>
                <w:color w:val="000000"/>
                <w:kern w:val="0"/>
                <w:sz w:val="20"/>
              </w:rPr>
              <w:br/>
              <w:t>1090-材质:粘胶纤维</w:t>
            </w:r>
            <w:r w:rsidR="00267ED6">
              <w:rPr>
                <w:rFonts w:ascii="等线" w:eastAsia="等线" w:hAnsi="等线" w:cs="宋体" w:hint="eastAsia"/>
                <w:color w:val="000000"/>
                <w:kern w:val="0"/>
                <w:sz w:val="20"/>
              </w:rPr>
              <w:t>（食品级）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EA191" w14:textId="77777777" w:rsidR="005963B1" w:rsidRPr="00181EFB" w:rsidRDefault="005963B1" w:rsidP="007E1E1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181EFB">
              <w:rPr>
                <w:rFonts w:ascii="宋体" w:hAnsi="宋体" w:cs="宋体" w:hint="eastAsia"/>
                <w:kern w:val="0"/>
                <w:sz w:val="20"/>
              </w:rPr>
              <w:t>具体参数：        </w:t>
            </w:r>
            <w:r w:rsidRPr="00181EFB">
              <w:rPr>
                <w:rFonts w:ascii="宋体" w:hAnsi="宋体" w:cs="宋体" w:hint="eastAsia"/>
                <w:kern w:val="0"/>
                <w:sz w:val="20"/>
              </w:rPr>
              <w:br/>
              <w:t xml:space="preserve">克重：55±5g、厚度：0.36±0.05、白色，透气量2300-3100(L/㎡.S)、纵向拉力≥123 N/5cm、横向拉力≥26 N/5cm   </w:t>
            </w:r>
            <w:r w:rsidRPr="00181EFB">
              <w:rPr>
                <w:rFonts w:ascii="宋体" w:hAnsi="宋体" w:cs="宋体" w:hint="eastAsia"/>
                <w:kern w:val="0"/>
                <w:sz w:val="20"/>
              </w:rPr>
              <w:br/>
              <w:t>过滤精度20-30um，材质：100%粘胶纤维（植物纤维）；</w:t>
            </w:r>
            <w:r w:rsidRPr="00181EFB">
              <w:rPr>
                <w:rFonts w:ascii="宋体" w:hAnsi="宋体" w:cs="宋体" w:hint="eastAsia"/>
                <w:kern w:val="0"/>
                <w:sz w:val="20"/>
              </w:rPr>
              <w:br/>
              <w:t>尺寸：0.8*150m/卷   </w:t>
            </w:r>
            <w:r w:rsidRPr="00181EFB">
              <w:rPr>
                <w:rFonts w:ascii="宋体" w:hAnsi="宋体" w:cs="宋体" w:hint="eastAsia"/>
                <w:kern w:val="0"/>
                <w:sz w:val="20"/>
              </w:rPr>
              <w:br/>
              <w:t>中心纸管50mm</w:t>
            </w:r>
          </w:p>
        </w:tc>
      </w:tr>
    </w:tbl>
    <w:p w14:paraId="48808D39" w14:textId="77777777" w:rsidR="005963B1" w:rsidRPr="005963B1" w:rsidRDefault="005963B1" w:rsidP="005963B1">
      <w:pPr>
        <w:jc w:val="left"/>
        <w:rPr>
          <w:sz w:val="28"/>
        </w:rPr>
      </w:pPr>
    </w:p>
    <w:p w14:paraId="62C7C8BB" w14:textId="77777777" w:rsidR="00316204" w:rsidRPr="00B51DB2" w:rsidRDefault="00316204" w:rsidP="00014B24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044D17">
      <w:headerReference w:type="default" r:id="rId9"/>
      <w:footerReference w:type="default" r:id="rId10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94F5B" w14:textId="77777777" w:rsidR="00044D17" w:rsidRDefault="00044D17">
      <w:r>
        <w:separator/>
      </w:r>
    </w:p>
  </w:endnote>
  <w:endnote w:type="continuationSeparator" w:id="0">
    <w:p w14:paraId="78404378" w14:textId="77777777" w:rsidR="00044D17" w:rsidRDefault="0004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3128" w14:textId="77777777" w:rsidR="00745CB7" w:rsidRDefault="00745CB7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7CD1" w14:textId="77777777" w:rsidR="00745CB7" w:rsidRDefault="00745CB7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2890" w14:textId="77777777" w:rsidR="00745CB7" w:rsidRDefault="00745CB7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D045B0">
      <w:rPr>
        <w:sz w:val="20"/>
      </w:rPr>
      <w:fldChar w:fldCharType="begin"/>
    </w:r>
    <w:r>
      <w:rPr>
        <w:sz w:val="20"/>
      </w:rPr>
      <w:instrText xml:space="preserve"> page </w:instrText>
    </w:r>
    <w:r w:rsidR="00D045B0">
      <w:rPr>
        <w:sz w:val="20"/>
      </w:rPr>
      <w:fldChar w:fldCharType="separate"/>
    </w:r>
    <w:r w:rsidR="00E6619A">
      <w:rPr>
        <w:noProof/>
        <w:sz w:val="20"/>
      </w:rPr>
      <w:t>4</w:t>
    </w:r>
    <w:r w:rsidR="00D045B0">
      <w:rPr>
        <w:sz w:val="20"/>
      </w:rPr>
      <w:fldChar w:fldCharType="end"/>
    </w:r>
    <w:r>
      <w:rPr>
        <w:sz w:val="20"/>
      </w:rPr>
      <w:t xml:space="preserve"> / </w:t>
    </w:r>
    <w:r w:rsidR="00D045B0">
      <w:rPr>
        <w:sz w:val="20"/>
      </w:rPr>
      <w:fldChar w:fldCharType="begin"/>
    </w:r>
    <w:r>
      <w:rPr>
        <w:sz w:val="20"/>
      </w:rPr>
      <w:instrText xml:space="preserve"> numpages </w:instrText>
    </w:r>
    <w:r w:rsidR="00D045B0">
      <w:rPr>
        <w:sz w:val="20"/>
      </w:rPr>
      <w:fldChar w:fldCharType="separate"/>
    </w:r>
    <w:r w:rsidR="00E6619A">
      <w:rPr>
        <w:noProof/>
        <w:sz w:val="20"/>
      </w:rPr>
      <w:t>4</w:t>
    </w:r>
    <w:r w:rsidR="00D045B0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13971" w14:textId="77777777" w:rsidR="00044D17" w:rsidRDefault="00044D17">
      <w:r>
        <w:separator/>
      </w:r>
    </w:p>
  </w:footnote>
  <w:footnote w:type="continuationSeparator" w:id="0">
    <w:p w14:paraId="4AE80F67" w14:textId="77777777" w:rsidR="00044D17" w:rsidRDefault="00044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9999" w14:textId="77777777" w:rsidR="00745CB7" w:rsidRDefault="00745CB7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4553D"/>
    <w:multiLevelType w:val="hybridMultilevel"/>
    <w:tmpl w:val="31F4D1EA"/>
    <w:lvl w:ilvl="0" w:tplc="75AEFE1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8244892"/>
    <w:multiLevelType w:val="multilevel"/>
    <w:tmpl w:val="4AA4D3BC"/>
    <w:styleLink w:val="1"/>
    <w:lvl w:ilvl="0">
      <w:start w:val="1"/>
      <w:numFmt w:val="decimal"/>
      <w:lvlText w:val="%1）"/>
      <w:lvlJc w:val="left"/>
      <w:pPr>
        <w:ind w:left="761" w:hanging="360"/>
      </w:pPr>
      <w:rPr>
        <w:rFonts w:ascii="微软雅黑" w:eastAsia="微软雅黑" w:hAnsi="微软雅黑" w:cs="Arial"/>
      </w:rPr>
    </w:lvl>
    <w:lvl w:ilvl="1">
      <w:start w:val="1"/>
      <w:numFmt w:val="lowerLetter"/>
      <w:lvlText w:val="%2)"/>
      <w:lvlJc w:val="left"/>
      <w:pPr>
        <w:ind w:left="1241" w:hanging="420"/>
      </w:pPr>
    </w:lvl>
    <w:lvl w:ilvl="2">
      <w:start w:val="1"/>
      <w:numFmt w:val="lowerRoman"/>
      <w:lvlText w:val="%3."/>
      <w:lvlJc w:val="right"/>
      <w:pPr>
        <w:ind w:left="1661" w:hanging="420"/>
      </w:pPr>
    </w:lvl>
    <w:lvl w:ilvl="3">
      <w:start w:val="1"/>
      <w:numFmt w:val="decimal"/>
      <w:lvlText w:val="%4."/>
      <w:lvlJc w:val="left"/>
      <w:pPr>
        <w:ind w:left="2081" w:hanging="420"/>
      </w:pPr>
    </w:lvl>
    <w:lvl w:ilvl="4">
      <w:start w:val="1"/>
      <w:numFmt w:val="lowerLetter"/>
      <w:lvlText w:val="%5)"/>
      <w:lvlJc w:val="left"/>
      <w:pPr>
        <w:ind w:left="2501" w:hanging="420"/>
      </w:pPr>
    </w:lvl>
    <w:lvl w:ilvl="5">
      <w:start w:val="1"/>
      <w:numFmt w:val="lowerRoman"/>
      <w:lvlText w:val="%6."/>
      <w:lvlJc w:val="right"/>
      <w:pPr>
        <w:ind w:left="2921" w:hanging="420"/>
      </w:pPr>
    </w:lvl>
    <w:lvl w:ilvl="6">
      <w:start w:val="1"/>
      <w:numFmt w:val="decimal"/>
      <w:lvlText w:val="%7."/>
      <w:lvlJc w:val="left"/>
      <w:pPr>
        <w:ind w:left="3341" w:hanging="420"/>
      </w:pPr>
    </w:lvl>
    <w:lvl w:ilvl="7">
      <w:start w:val="1"/>
      <w:numFmt w:val="lowerLetter"/>
      <w:lvlText w:val="%8)"/>
      <w:lvlJc w:val="left"/>
      <w:pPr>
        <w:ind w:left="3761" w:hanging="420"/>
      </w:pPr>
    </w:lvl>
    <w:lvl w:ilvl="8">
      <w:start w:val="1"/>
      <w:numFmt w:val="lowerRoman"/>
      <w:lvlText w:val="%9."/>
      <w:lvlJc w:val="right"/>
      <w:pPr>
        <w:ind w:left="4181" w:hanging="420"/>
      </w:pPr>
    </w:lvl>
  </w:abstractNum>
  <w:num w:numId="1" w16cid:durableId="1816877096">
    <w:abstractNumId w:val="1"/>
  </w:num>
  <w:num w:numId="2" w16cid:durableId="162635079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42D"/>
    <w:rsid w:val="00002634"/>
    <w:rsid w:val="00002669"/>
    <w:rsid w:val="00002796"/>
    <w:rsid w:val="0000456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44D17"/>
    <w:rsid w:val="00052B72"/>
    <w:rsid w:val="00055CB1"/>
    <w:rsid w:val="000576C9"/>
    <w:rsid w:val="0005777D"/>
    <w:rsid w:val="00057D40"/>
    <w:rsid w:val="00060B70"/>
    <w:rsid w:val="0006113A"/>
    <w:rsid w:val="00061AD2"/>
    <w:rsid w:val="00061EE1"/>
    <w:rsid w:val="000629E9"/>
    <w:rsid w:val="00063835"/>
    <w:rsid w:val="000747E4"/>
    <w:rsid w:val="00074DF1"/>
    <w:rsid w:val="00074F81"/>
    <w:rsid w:val="00075BEF"/>
    <w:rsid w:val="0007746B"/>
    <w:rsid w:val="00080176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20B"/>
    <w:rsid w:val="000A0388"/>
    <w:rsid w:val="000A0EC3"/>
    <w:rsid w:val="000A310D"/>
    <w:rsid w:val="000A312C"/>
    <w:rsid w:val="000A4D92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C7AB5"/>
    <w:rsid w:val="000D09A6"/>
    <w:rsid w:val="000D10F6"/>
    <w:rsid w:val="000D3CF1"/>
    <w:rsid w:val="000D5D88"/>
    <w:rsid w:val="000D74DD"/>
    <w:rsid w:val="000E01FA"/>
    <w:rsid w:val="000E1787"/>
    <w:rsid w:val="000E3111"/>
    <w:rsid w:val="000F14F5"/>
    <w:rsid w:val="000F22C6"/>
    <w:rsid w:val="000F317B"/>
    <w:rsid w:val="000F7627"/>
    <w:rsid w:val="000F7D74"/>
    <w:rsid w:val="001006B0"/>
    <w:rsid w:val="00104598"/>
    <w:rsid w:val="00105415"/>
    <w:rsid w:val="00106B05"/>
    <w:rsid w:val="001165EB"/>
    <w:rsid w:val="00120DCE"/>
    <w:rsid w:val="00120EA5"/>
    <w:rsid w:val="001211E1"/>
    <w:rsid w:val="00122579"/>
    <w:rsid w:val="0012665E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373BF"/>
    <w:rsid w:val="00137592"/>
    <w:rsid w:val="0014135E"/>
    <w:rsid w:val="001437B8"/>
    <w:rsid w:val="0014385F"/>
    <w:rsid w:val="00144986"/>
    <w:rsid w:val="0014500F"/>
    <w:rsid w:val="0014742B"/>
    <w:rsid w:val="00147A1C"/>
    <w:rsid w:val="00150662"/>
    <w:rsid w:val="001540C9"/>
    <w:rsid w:val="00154264"/>
    <w:rsid w:val="00160901"/>
    <w:rsid w:val="00164BBB"/>
    <w:rsid w:val="00166277"/>
    <w:rsid w:val="00167BD4"/>
    <w:rsid w:val="001703FC"/>
    <w:rsid w:val="00173546"/>
    <w:rsid w:val="00174DAB"/>
    <w:rsid w:val="00175088"/>
    <w:rsid w:val="00181EFB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B192E"/>
    <w:rsid w:val="001B3EEC"/>
    <w:rsid w:val="001C0DE2"/>
    <w:rsid w:val="001C1EC2"/>
    <w:rsid w:val="001C654D"/>
    <w:rsid w:val="001D2CFE"/>
    <w:rsid w:val="001D3D9D"/>
    <w:rsid w:val="001D51C5"/>
    <w:rsid w:val="001D742D"/>
    <w:rsid w:val="001E07F6"/>
    <w:rsid w:val="001E1F95"/>
    <w:rsid w:val="001E3321"/>
    <w:rsid w:val="001E5111"/>
    <w:rsid w:val="001F370E"/>
    <w:rsid w:val="00201D5B"/>
    <w:rsid w:val="0020454D"/>
    <w:rsid w:val="00205796"/>
    <w:rsid w:val="002108CA"/>
    <w:rsid w:val="00213EFB"/>
    <w:rsid w:val="002140A8"/>
    <w:rsid w:val="002156C2"/>
    <w:rsid w:val="002160C8"/>
    <w:rsid w:val="00222477"/>
    <w:rsid w:val="00223832"/>
    <w:rsid w:val="00224BD7"/>
    <w:rsid w:val="00227CC6"/>
    <w:rsid w:val="00230979"/>
    <w:rsid w:val="002310D1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61C1"/>
    <w:rsid w:val="00247B68"/>
    <w:rsid w:val="00250FF6"/>
    <w:rsid w:val="00251285"/>
    <w:rsid w:val="0025165F"/>
    <w:rsid w:val="0025478D"/>
    <w:rsid w:val="00255B03"/>
    <w:rsid w:val="0025640E"/>
    <w:rsid w:val="0026085E"/>
    <w:rsid w:val="00261783"/>
    <w:rsid w:val="0026205C"/>
    <w:rsid w:val="00262389"/>
    <w:rsid w:val="002627BD"/>
    <w:rsid w:val="00262B6D"/>
    <w:rsid w:val="00265101"/>
    <w:rsid w:val="00267ED6"/>
    <w:rsid w:val="00270F56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699E"/>
    <w:rsid w:val="002C0A12"/>
    <w:rsid w:val="002C1874"/>
    <w:rsid w:val="002C67F6"/>
    <w:rsid w:val="002C724F"/>
    <w:rsid w:val="002C796A"/>
    <w:rsid w:val="002D092B"/>
    <w:rsid w:val="002D115A"/>
    <w:rsid w:val="002D280B"/>
    <w:rsid w:val="002D2CD7"/>
    <w:rsid w:val="002D3D19"/>
    <w:rsid w:val="002D484B"/>
    <w:rsid w:val="002D5200"/>
    <w:rsid w:val="002D59AE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23"/>
    <w:rsid w:val="002F1132"/>
    <w:rsid w:val="002F232A"/>
    <w:rsid w:val="002F2E72"/>
    <w:rsid w:val="002F449C"/>
    <w:rsid w:val="002F6AA9"/>
    <w:rsid w:val="00300D41"/>
    <w:rsid w:val="00301A79"/>
    <w:rsid w:val="00301AB8"/>
    <w:rsid w:val="0030311E"/>
    <w:rsid w:val="00305077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0796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0484"/>
    <w:rsid w:val="003636D3"/>
    <w:rsid w:val="0036505A"/>
    <w:rsid w:val="00365E8E"/>
    <w:rsid w:val="00366EAE"/>
    <w:rsid w:val="00373119"/>
    <w:rsid w:val="00375201"/>
    <w:rsid w:val="003761F0"/>
    <w:rsid w:val="00376ADA"/>
    <w:rsid w:val="00376C1D"/>
    <w:rsid w:val="003803F3"/>
    <w:rsid w:val="00380496"/>
    <w:rsid w:val="003807D5"/>
    <w:rsid w:val="00383359"/>
    <w:rsid w:val="003846D0"/>
    <w:rsid w:val="0038726D"/>
    <w:rsid w:val="0039230C"/>
    <w:rsid w:val="003937CB"/>
    <w:rsid w:val="0039645E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18A4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639F"/>
    <w:rsid w:val="00407112"/>
    <w:rsid w:val="00411E3D"/>
    <w:rsid w:val="004121F1"/>
    <w:rsid w:val="004147EE"/>
    <w:rsid w:val="0041548C"/>
    <w:rsid w:val="004176F2"/>
    <w:rsid w:val="004217CD"/>
    <w:rsid w:val="0042245E"/>
    <w:rsid w:val="00422570"/>
    <w:rsid w:val="0042327D"/>
    <w:rsid w:val="00424056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31"/>
    <w:rsid w:val="004600A7"/>
    <w:rsid w:val="00460812"/>
    <w:rsid w:val="004632D0"/>
    <w:rsid w:val="00466A8B"/>
    <w:rsid w:val="00467325"/>
    <w:rsid w:val="004716D1"/>
    <w:rsid w:val="0047195B"/>
    <w:rsid w:val="00471E3A"/>
    <w:rsid w:val="00475233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97E14"/>
    <w:rsid w:val="004A1DDA"/>
    <w:rsid w:val="004A3B66"/>
    <w:rsid w:val="004A4493"/>
    <w:rsid w:val="004A5092"/>
    <w:rsid w:val="004A6826"/>
    <w:rsid w:val="004A7F3F"/>
    <w:rsid w:val="004B3B4E"/>
    <w:rsid w:val="004B4123"/>
    <w:rsid w:val="004B46D2"/>
    <w:rsid w:val="004C217C"/>
    <w:rsid w:val="004C510E"/>
    <w:rsid w:val="004C5899"/>
    <w:rsid w:val="004C7506"/>
    <w:rsid w:val="004D0E48"/>
    <w:rsid w:val="004D1F5E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15728"/>
    <w:rsid w:val="00524057"/>
    <w:rsid w:val="00524DA5"/>
    <w:rsid w:val="00531148"/>
    <w:rsid w:val="00534284"/>
    <w:rsid w:val="00535608"/>
    <w:rsid w:val="00535B5E"/>
    <w:rsid w:val="00536D52"/>
    <w:rsid w:val="00541E54"/>
    <w:rsid w:val="005424F7"/>
    <w:rsid w:val="00542C9D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2A63"/>
    <w:rsid w:val="005730F0"/>
    <w:rsid w:val="00576406"/>
    <w:rsid w:val="0057798A"/>
    <w:rsid w:val="005819C1"/>
    <w:rsid w:val="00582C41"/>
    <w:rsid w:val="005836DE"/>
    <w:rsid w:val="00586906"/>
    <w:rsid w:val="00587601"/>
    <w:rsid w:val="0059373F"/>
    <w:rsid w:val="00594231"/>
    <w:rsid w:val="00594B3D"/>
    <w:rsid w:val="00595CE3"/>
    <w:rsid w:val="005963B1"/>
    <w:rsid w:val="005A1D2A"/>
    <w:rsid w:val="005A59EB"/>
    <w:rsid w:val="005A6126"/>
    <w:rsid w:val="005A70DD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96A"/>
    <w:rsid w:val="005F2BF2"/>
    <w:rsid w:val="005F4BF2"/>
    <w:rsid w:val="005F54ED"/>
    <w:rsid w:val="005F6D0C"/>
    <w:rsid w:val="006008D2"/>
    <w:rsid w:val="00601F6B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1955"/>
    <w:rsid w:val="00624C28"/>
    <w:rsid w:val="006269DE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6E31"/>
    <w:rsid w:val="00650E0D"/>
    <w:rsid w:val="00652338"/>
    <w:rsid w:val="00652F0A"/>
    <w:rsid w:val="006608C4"/>
    <w:rsid w:val="00661269"/>
    <w:rsid w:val="00664A24"/>
    <w:rsid w:val="00671739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699E"/>
    <w:rsid w:val="00697609"/>
    <w:rsid w:val="00697BE5"/>
    <w:rsid w:val="00697F9A"/>
    <w:rsid w:val="006A0AC3"/>
    <w:rsid w:val="006A1993"/>
    <w:rsid w:val="006A3BE5"/>
    <w:rsid w:val="006A4D94"/>
    <w:rsid w:val="006A68BC"/>
    <w:rsid w:val="006A7691"/>
    <w:rsid w:val="006A7A2B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38A0"/>
    <w:rsid w:val="006F4A34"/>
    <w:rsid w:val="006F4E2F"/>
    <w:rsid w:val="006F74D3"/>
    <w:rsid w:val="00701003"/>
    <w:rsid w:val="00701A1A"/>
    <w:rsid w:val="00702D45"/>
    <w:rsid w:val="0071063D"/>
    <w:rsid w:val="007125E2"/>
    <w:rsid w:val="00714048"/>
    <w:rsid w:val="0071551B"/>
    <w:rsid w:val="007178DA"/>
    <w:rsid w:val="00721608"/>
    <w:rsid w:val="00722FE3"/>
    <w:rsid w:val="00723AED"/>
    <w:rsid w:val="00724957"/>
    <w:rsid w:val="00726416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5CB7"/>
    <w:rsid w:val="0074654F"/>
    <w:rsid w:val="0074735B"/>
    <w:rsid w:val="007525C5"/>
    <w:rsid w:val="00753334"/>
    <w:rsid w:val="007549CD"/>
    <w:rsid w:val="0075615B"/>
    <w:rsid w:val="007569B8"/>
    <w:rsid w:val="00756A76"/>
    <w:rsid w:val="00757B74"/>
    <w:rsid w:val="00763940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644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49A0"/>
    <w:rsid w:val="007A7F59"/>
    <w:rsid w:val="007B1D37"/>
    <w:rsid w:val="007B34BA"/>
    <w:rsid w:val="007B429B"/>
    <w:rsid w:val="007B4FFD"/>
    <w:rsid w:val="007B5AE1"/>
    <w:rsid w:val="007B6F5E"/>
    <w:rsid w:val="007C043C"/>
    <w:rsid w:val="007C0DB6"/>
    <w:rsid w:val="007C285D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E72D3"/>
    <w:rsid w:val="007F1679"/>
    <w:rsid w:val="007F293A"/>
    <w:rsid w:val="007F4E98"/>
    <w:rsid w:val="007F52F4"/>
    <w:rsid w:val="008030AD"/>
    <w:rsid w:val="00803AC7"/>
    <w:rsid w:val="0080560C"/>
    <w:rsid w:val="00805C5D"/>
    <w:rsid w:val="00810156"/>
    <w:rsid w:val="00810603"/>
    <w:rsid w:val="0081158A"/>
    <w:rsid w:val="00812172"/>
    <w:rsid w:val="00812EDB"/>
    <w:rsid w:val="008133BA"/>
    <w:rsid w:val="00813866"/>
    <w:rsid w:val="00815207"/>
    <w:rsid w:val="00815C81"/>
    <w:rsid w:val="00824494"/>
    <w:rsid w:val="00825DF9"/>
    <w:rsid w:val="00826E93"/>
    <w:rsid w:val="0082721F"/>
    <w:rsid w:val="00827E91"/>
    <w:rsid w:val="0083065A"/>
    <w:rsid w:val="008336F0"/>
    <w:rsid w:val="008337BB"/>
    <w:rsid w:val="0083395D"/>
    <w:rsid w:val="00836A68"/>
    <w:rsid w:val="008427F2"/>
    <w:rsid w:val="00843248"/>
    <w:rsid w:val="00843FAC"/>
    <w:rsid w:val="00845543"/>
    <w:rsid w:val="00850599"/>
    <w:rsid w:val="00850871"/>
    <w:rsid w:val="00851254"/>
    <w:rsid w:val="00852B15"/>
    <w:rsid w:val="00853107"/>
    <w:rsid w:val="0085371C"/>
    <w:rsid w:val="00854FB9"/>
    <w:rsid w:val="00855419"/>
    <w:rsid w:val="00855A2F"/>
    <w:rsid w:val="00856C6A"/>
    <w:rsid w:val="00864508"/>
    <w:rsid w:val="00866EFF"/>
    <w:rsid w:val="00872CCB"/>
    <w:rsid w:val="00874BFF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2F5B"/>
    <w:rsid w:val="008A37EE"/>
    <w:rsid w:val="008A3DB9"/>
    <w:rsid w:val="008B0823"/>
    <w:rsid w:val="008B358A"/>
    <w:rsid w:val="008B61C3"/>
    <w:rsid w:val="008B76DB"/>
    <w:rsid w:val="008B7BA4"/>
    <w:rsid w:val="008B7E19"/>
    <w:rsid w:val="008C01B5"/>
    <w:rsid w:val="008C099F"/>
    <w:rsid w:val="008C3E02"/>
    <w:rsid w:val="008C7092"/>
    <w:rsid w:val="008C7538"/>
    <w:rsid w:val="008D2FC2"/>
    <w:rsid w:val="008D5B62"/>
    <w:rsid w:val="008E0B6C"/>
    <w:rsid w:val="008E1FE3"/>
    <w:rsid w:val="008E448D"/>
    <w:rsid w:val="008E4870"/>
    <w:rsid w:val="008E50F8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6A9"/>
    <w:rsid w:val="008F4A49"/>
    <w:rsid w:val="008F5AD9"/>
    <w:rsid w:val="008F5F27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30C0"/>
    <w:rsid w:val="00924242"/>
    <w:rsid w:val="00926E0B"/>
    <w:rsid w:val="00926F98"/>
    <w:rsid w:val="00927921"/>
    <w:rsid w:val="00927C8D"/>
    <w:rsid w:val="0093568C"/>
    <w:rsid w:val="00936B31"/>
    <w:rsid w:val="009379F3"/>
    <w:rsid w:val="00942F3D"/>
    <w:rsid w:val="00943970"/>
    <w:rsid w:val="00945C8E"/>
    <w:rsid w:val="00945FA5"/>
    <w:rsid w:val="0096199A"/>
    <w:rsid w:val="00962022"/>
    <w:rsid w:val="009630D5"/>
    <w:rsid w:val="00963D9C"/>
    <w:rsid w:val="00967518"/>
    <w:rsid w:val="009709CA"/>
    <w:rsid w:val="00970EC2"/>
    <w:rsid w:val="009722DF"/>
    <w:rsid w:val="0097324B"/>
    <w:rsid w:val="00973AAE"/>
    <w:rsid w:val="009745D6"/>
    <w:rsid w:val="00974BC7"/>
    <w:rsid w:val="009765A2"/>
    <w:rsid w:val="00977276"/>
    <w:rsid w:val="009810A6"/>
    <w:rsid w:val="0098323D"/>
    <w:rsid w:val="0098366F"/>
    <w:rsid w:val="00984B17"/>
    <w:rsid w:val="00985D2B"/>
    <w:rsid w:val="00986F5C"/>
    <w:rsid w:val="0098734D"/>
    <w:rsid w:val="009901AD"/>
    <w:rsid w:val="00990DB8"/>
    <w:rsid w:val="00991222"/>
    <w:rsid w:val="00992CF7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551"/>
    <w:rsid w:val="009B2AC6"/>
    <w:rsid w:val="009C1435"/>
    <w:rsid w:val="009C4C2B"/>
    <w:rsid w:val="009D0A27"/>
    <w:rsid w:val="009D1D20"/>
    <w:rsid w:val="009D5FB6"/>
    <w:rsid w:val="009E11C1"/>
    <w:rsid w:val="009E1440"/>
    <w:rsid w:val="009E521B"/>
    <w:rsid w:val="009E5899"/>
    <w:rsid w:val="009F39F0"/>
    <w:rsid w:val="009F3E91"/>
    <w:rsid w:val="009F4F84"/>
    <w:rsid w:val="009F5547"/>
    <w:rsid w:val="009F5628"/>
    <w:rsid w:val="009F5FA6"/>
    <w:rsid w:val="009F6D58"/>
    <w:rsid w:val="00A00A06"/>
    <w:rsid w:val="00A020D0"/>
    <w:rsid w:val="00A063E9"/>
    <w:rsid w:val="00A07470"/>
    <w:rsid w:val="00A079E9"/>
    <w:rsid w:val="00A11192"/>
    <w:rsid w:val="00A163AC"/>
    <w:rsid w:val="00A17564"/>
    <w:rsid w:val="00A2102D"/>
    <w:rsid w:val="00A21FE2"/>
    <w:rsid w:val="00A22090"/>
    <w:rsid w:val="00A25874"/>
    <w:rsid w:val="00A32465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64E71"/>
    <w:rsid w:val="00A71F2D"/>
    <w:rsid w:val="00A76839"/>
    <w:rsid w:val="00A76E59"/>
    <w:rsid w:val="00A80040"/>
    <w:rsid w:val="00A83713"/>
    <w:rsid w:val="00A846AB"/>
    <w:rsid w:val="00A85D10"/>
    <w:rsid w:val="00A869F9"/>
    <w:rsid w:val="00A90FB5"/>
    <w:rsid w:val="00AA013E"/>
    <w:rsid w:val="00AA0E84"/>
    <w:rsid w:val="00AA2410"/>
    <w:rsid w:val="00AA6919"/>
    <w:rsid w:val="00AA7E17"/>
    <w:rsid w:val="00AB0CFE"/>
    <w:rsid w:val="00AB2551"/>
    <w:rsid w:val="00AB739C"/>
    <w:rsid w:val="00AB7D2D"/>
    <w:rsid w:val="00AB7F54"/>
    <w:rsid w:val="00AC2C25"/>
    <w:rsid w:val="00AC5F60"/>
    <w:rsid w:val="00AC7424"/>
    <w:rsid w:val="00AD2ED8"/>
    <w:rsid w:val="00AD3293"/>
    <w:rsid w:val="00AD3A28"/>
    <w:rsid w:val="00AD455B"/>
    <w:rsid w:val="00AD5D29"/>
    <w:rsid w:val="00AD6FE3"/>
    <w:rsid w:val="00AD7DD6"/>
    <w:rsid w:val="00AD7E9E"/>
    <w:rsid w:val="00AE1330"/>
    <w:rsid w:val="00AE22BA"/>
    <w:rsid w:val="00AE2F34"/>
    <w:rsid w:val="00AF171C"/>
    <w:rsid w:val="00AF3603"/>
    <w:rsid w:val="00AF5803"/>
    <w:rsid w:val="00B02863"/>
    <w:rsid w:val="00B02F0A"/>
    <w:rsid w:val="00B03393"/>
    <w:rsid w:val="00B03B84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17646"/>
    <w:rsid w:val="00B22ECE"/>
    <w:rsid w:val="00B24672"/>
    <w:rsid w:val="00B25A32"/>
    <w:rsid w:val="00B262CC"/>
    <w:rsid w:val="00B264F6"/>
    <w:rsid w:val="00B275A1"/>
    <w:rsid w:val="00B307D7"/>
    <w:rsid w:val="00B31491"/>
    <w:rsid w:val="00B33C5C"/>
    <w:rsid w:val="00B352A4"/>
    <w:rsid w:val="00B368D9"/>
    <w:rsid w:val="00B37CDF"/>
    <w:rsid w:val="00B406CC"/>
    <w:rsid w:val="00B41D29"/>
    <w:rsid w:val="00B42627"/>
    <w:rsid w:val="00B42E0E"/>
    <w:rsid w:val="00B4327C"/>
    <w:rsid w:val="00B43533"/>
    <w:rsid w:val="00B517BF"/>
    <w:rsid w:val="00B51DB2"/>
    <w:rsid w:val="00B53F65"/>
    <w:rsid w:val="00B577B0"/>
    <w:rsid w:val="00B61AB6"/>
    <w:rsid w:val="00B62503"/>
    <w:rsid w:val="00B65ED4"/>
    <w:rsid w:val="00B66CF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40F1"/>
    <w:rsid w:val="00B8548A"/>
    <w:rsid w:val="00B869A7"/>
    <w:rsid w:val="00B922CE"/>
    <w:rsid w:val="00B94F0F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5D78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0855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5D75"/>
    <w:rsid w:val="00C170C4"/>
    <w:rsid w:val="00C17A79"/>
    <w:rsid w:val="00C223DA"/>
    <w:rsid w:val="00C23397"/>
    <w:rsid w:val="00C23B4C"/>
    <w:rsid w:val="00C24401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45AF"/>
    <w:rsid w:val="00C460AC"/>
    <w:rsid w:val="00C462DA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1B47"/>
    <w:rsid w:val="00C72404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559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2D8C"/>
    <w:rsid w:val="00CF3F92"/>
    <w:rsid w:val="00CF5623"/>
    <w:rsid w:val="00CF7B29"/>
    <w:rsid w:val="00CF7F11"/>
    <w:rsid w:val="00D0091D"/>
    <w:rsid w:val="00D036EA"/>
    <w:rsid w:val="00D03750"/>
    <w:rsid w:val="00D04288"/>
    <w:rsid w:val="00D045B0"/>
    <w:rsid w:val="00D05E12"/>
    <w:rsid w:val="00D06AAE"/>
    <w:rsid w:val="00D148F6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24A6"/>
    <w:rsid w:val="00D3376C"/>
    <w:rsid w:val="00D34F4A"/>
    <w:rsid w:val="00D369E5"/>
    <w:rsid w:val="00D3720F"/>
    <w:rsid w:val="00D410BF"/>
    <w:rsid w:val="00D429E7"/>
    <w:rsid w:val="00D43090"/>
    <w:rsid w:val="00D522CA"/>
    <w:rsid w:val="00D61F40"/>
    <w:rsid w:val="00D67D34"/>
    <w:rsid w:val="00D72CA4"/>
    <w:rsid w:val="00D7462E"/>
    <w:rsid w:val="00D74925"/>
    <w:rsid w:val="00D7545D"/>
    <w:rsid w:val="00D76544"/>
    <w:rsid w:val="00D76739"/>
    <w:rsid w:val="00D77C9D"/>
    <w:rsid w:val="00D80F8A"/>
    <w:rsid w:val="00D81A34"/>
    <w:rsid w:val="00D862B5"/>
    <w:rsid w:val="00D928D7"/>
    <w:rsid w:val="00D933BF"/>
    <w:rsid w:val="00D93B31"/>
    <w:rsid w:val="00D94024"/>
    <w:rsid w:val="00D943B6"/>
    <w:rsid w:val="00D97D40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25C3"/>
    <w:rsid w:val="00DC4211"/>
    <w:rsid w:val="00DC4C62"/>
    <w:rsid w:val="00DC56AF"/>
    <w:rsid w:val="00DC71EA"/>
    <w:rsid w:val="00DD1A4D"/>
    <w:rsid w:val="00DD4811"/>
    <w:rsid w:val="00DD48F9"/>
    <w:rsid w:val="00DE0126"/>
    <w:rsid w:val="00DE19F9"/>
    <w:rsid w:val="00DE25DE"/>
    <w:rsid w:val="00DE3C96"/>
    <w:rsid w:val="00DE71BA"/>
    <w:rsid w:val="00DE754B"/>
    <w:rsid w:val="00DF1DBB"/>
    <w:rsid w:val="00DF41A4"/>
    <w:rsid w:val="00DF6673"/>
    <w:rsid w:val="00E00097"/>
    <w:rsid w:val="00E002CD"/>
    <w:rsid w:val="00E00FB3"/>
    <w:rsid w:val="00E053FA"/>
    <w:rsid w:val="00E05B8A"/>
    <w:rsid w:val="00E06253"/>
    <w:rsid w:val="00E10310"/>
    <w:rsid w:val="00E108E9"/>
    <w:rsid w:val="00E118DE"/>
    <w:rsid w:val="00E123C6"/>
    <w:rsid w:val="00E12854"/>
    <w:rsid w:val="00E13C96"/>
    <w:rsid w:val="00E13F71"/>
    <w:rsid w:val="00E14ADC"/>
    <w:rsid w:val="00E151EC"/>
    <w:rsid w:val="00E15288"/>
    <w:rsid w:val="00E164EE"/>
    <w:rsid w:val="00E265C3"/>
    <w:rsid w:val="00E27439"/>
    <w:rsid w:val="00E30462"/>
    <w:rsid w:val="00E31453"/>
    <w:rsid w:val="00E33440"/>
    <w:rsid w:val="00E347B1"/>
    <w:rsid w:val="00E34A4E"/>
    <w:rsid w:val="00E34DFC"/>
    <w:rsid w:val="00E3594A"/>
    <w:rsid w:val="00E36A78"/>
    <w:rsid w:val="00E3707B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37DD"/>
    <w:rsid w:val="00E65626"/>
    <w:rsid w:val="00E6619A"/>
    <w:rsid w:val="00E6763D"/>
    <w:rsid w:val="00E73EF1"/>
    <w:rsid w:val="00E756FD"/>
    <w:rsid w:val="00E76C4E"/>
    <w:rsid w:val="00E76CAC"/>
    <w:rsid w:val="00E77B2E"/>
    <w:rsid w:val="00E815DF"/>
    <w:rsid w:val="00E834B4"/>
    <w:rsid w:val="00E84D74"/>
    <w:rsid w:val="00E85A9D"/>
    <w:rsid w:val="00E872CA"/>
    <w:rsid w:val="00E91CE0"/>
    <w:rsid w:val="00E926C7"/>
    <w:rsid w:val="00E9281D"/>
    <w:rsid w:val="00E93598"/>
    <w:rsid w:val="00E93714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2CDA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1301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661B0"/>
    <w:rsid w:val="00F7140A"/>
    <w:rsid w:val="00F720AD"/>
    <w:rsid w:val="00F7266D"/>
    <w:rsid w:val="00F7267C"/>
    <w:rsid w:val="00F731A9"/>
    <w:rsid w:val="00F731DF"/>
    <w:rsid w:val="00F735B4"/>
    <w:rsid w:val="00F74BC5"/>
    <w:rsid w:val="00F76AAA"/>
    <w:rsid w:val="00F8161F"/>
    <w:rsid w:val="00F821B6"/>
    <w:rsid w:val="00F842AA"/>
    <w:rsid w:val="00F85663"/>
    <w:rsid w:val="00F86B85"/>
    <w:rsid w:val="00F90661"/>
    <w:rsid w:val="00F97410"/>
    <w:rsid w:val="00F97BAE"/>
    <w:rsid w:val="00FA733C"/>
    <w:rsid w:val="00FA746C"/>
    <w:rsid w:val="00FA7DD3"/>
    <w:rsid w:val="00FB2F12"/>
    <w:rsid w:val="00FB3607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08B"/>
    <w:rsid w:val="00FE03E4"/>
    <w:rsid w:val="00FE04F6"/>
    <w:rsid w:val="00FE106A"/>
    <w:rsid w:val="00FE36C2"/>
    <w:rsid w:val="00FE409E"/>
    <w:rsid w:val="00FE4CBF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9319A1"/>
  <w15:docId w15:val="{96824D29-A989-40D3-97FD-984C6040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a5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0"/>
    <w:rsid w:val="004176F2"/>
  </w:style>
  <w:style w:type="paragraph" w:styleId="a7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8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9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a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b">
    <w:name w:val="Balloon Text"/>
    <w:basedOn w:val="a"/>
    <w:semiHidden/>
    <w:rsid w:val="00497852"/>
    <w:rPr>
      <w:sz w:val="18"/>
      <w:szCs w:val="18"/>
    </w:rPr>
  </w:style>
  <w:style w:type="paragraph" w:styleId="ac">
    <w:name w:val="Document Map"/>
    <w:basedOn w:val="a"/>
    <w:semiHidden/>
    <w:rsid w:val="00D928D7"/>
    <w:pPr>
      <w:shd w:val="clear" w:color="auto" w:fill="000080"/>
    </w:pPr>
  </w:style>
  <w:style w:type="paragraph" w:styleId="ad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e">
    <w:name w:val="List Paragraph"/>
    <w:basedOn w:val="a"/>
    <w:link w:val="af"/>
    <w:uiPriority w:val="34"/>
    <w:qFormat/>
    <w:rsid w:val="00BB76F7"/>
    <w:pPr>
      <w:ind w:firstLineChars="200" w:firstLine="420"/>
    </w:pPr>
  </w:style>
  <w:style w:type="character" w:styleId="af0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1">
    <w:name w:val="annotation text"/>
    <w:basedOn w:val="a"/>
    <w:link w:val="af2"/>
    <w:semiHidden/>
    <w:unhideWhenUsed/>
    <w:rsid w:val="00F735B4"/>
    <w:pPr>
      <w:jc w:val="left"/>
    </w:pPr>
  </w:style>
  <w:style w:type="character" w:customStyle="1" w:styleId="af2">
    <w:name w:val="批注文字 字符"/>
    <w:basedOn w:val="a0"/>
    <w:link w:val="af1"/>
    <w:semiHidden/>
    <w:rsid w:val="00F735B4"/>
    <w:rPr>
      <w:kern w:val="2"/>
      <w:sz w:val="21"/>
    </w:rPr>
  </w:style>
  <w:style w:type="paragraph" w:styleId="af3">
    <w:name w:val="annotation subject"/>
    <w:basedOn w:val="af1"/>
    <w:next w:val="af1"/>
    <w:link w:val="af4"/>
    <w:semiHidden/>
    <w:unhideWhenUsed/>
    <w:rsid w:val="00F735B4"/>
    <w:rPr>
      <w:b/>
      <w:bCs/>
    </w:rPr>
  </w:style>
  <w:style w:type="character" w:customStyle="1" w:styleId="af4">
    <w:name w:val="批注主题 字符"/>
    <w:basedOn w:val="af2"/>
    <w:link w:val="af3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5">
    <w:name w:val="页脚 字符"/>
    <w:basedOn w:val="a0"/>
    <w:link w:val="a4"/>
    <w:uiPriority w:val="99"/>
    <w:rsid w:val="009745D6"/>
    <w:rPr>
      <w:kern w:val="2"/>
      <w:sz w:val="18"/>
    </w:rPr>
  </w:style>
  <w:style w:type="character" w:customStyle="1" w:styleId="af">
    <w:name w:val="列表段落 字符"/>
    <w:basedOn w:val="a0"/>
    <w:link w:val="ae"/>
    <w:uiPriority w:val="34"/>
    <w:rsid w:val="00075BEF"/>
    <w:rPr>
      <w:kern w:val="2"/>
      <w:sz w:val="21"/>
    </w:rPr>
  </w:style>
  <w:style w:type="numbering" w:customStyle="1" w:styleId="1">
    <w:name w:val="当前列表1"/>
    <w:uiPriority w:val="99"/>
    <w:rsid w:val="0041548C"/>
    <w:pPr>
      <w:numPr>
        <w:numId w:val="1"/>
      </w:numPr>
    </w:pPr>
  </w:style>
  <w:style w:type="character" w:styleId="af6">
    <w:name w:val="Strong"/>
    <w:basedOn w:val="a0"/>
    <w:uiPriority w:val="22"/>
    <w:qFormat/>
    <w:rsid w:val="00791644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269DE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432</TotalTime>
  <Pages>5</Pages>
  <Words>541</Words>
  <Characters>3089</Characters>
  <Application>Microsoft Office Word</Application>
  <DocSecurity>0</DocSecurity>
  <Lines>25</Lines>
  <Paragraphs>7</Paragraphs>
  <ScaleCrop>false</ScaleCrop>
  <Company>Kunshan Research Institute,PEC</Company>
  <LinksUpToDate>false</LinksUpToDate>
  <CharactersWithSpaces>3623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丹 叶</cp:lastModifiedBy>
  <cp:revision>100</cp:revision>
  <cp:lastPrinted>2017-11-14T01:02:00Z</cp:lastPrinted>
  <dcterms:created xsi:type="dcterms:W3CDTF">2020-10-29T06:41:00Z</dcterms:created>
  <dcterms:modified xsi:type="dcterms:W3CDTF">2024-01-15T02:54:00Z</dcterms:modified>
  <cp:category>标准书</cp:category>
</cp:coreProperties>
</file>