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912D" w14:textId="77777777" w:rsidR="00F735B4" w:rsidRPr="00F735B4" w:rsidRDefault="00D26160" w:rsidP="005B32BA">
      <w:pPr>
        <w:spacing w:line="480" w:lineRule="auto"/>
        <w:ind w:firstLineChars="100" w:firstLine="360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杭州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6C3849">
        <w:rPr>
          <w:rFonts w:ascii="微软雅黑" w:eastAsia="微软雅黑" w:hAnsi="微软雅黑" w:hint="eastAsia"/>
          <w:b/>
          <w:color w:val="333333"/>
          <w:sz w:val="36"/>
          <w:szCs w:val="36"/>
        </w:rPr>
        <w:t>2</w:t>
      </w:r>
      <w:r w:rsidR="00930CE3">
        <w:rPr>
          <w:rFonts w:ascii="微软雅黑" w:eastAsia="微软雅黑" w:hAnsi="微软雅黑" w:hint="eastAsia"/>
          <w:b/>
          <w:color w:val="333333"/>
          <w:sz w:val="36"/>
          <w:szCs w:val="36"/>
        </w:rPr>
        <w:t>4</w:t>
      </w:r>
      <w:r w:rsidR="005B32BA">
        <w:rPr>
          <w:rFonts w:ascii="微软雅黑" w:eastAsia="微软雅黑" w:hAnsi="微软雅黑" w:hint="eastAsia"/>
          <w:b/>
          <w:color w:val="333333"/>
          <w:sz w:val="36"/>
          <w:szCs w:val="36"/>
        </w:rPr>
        <w:t>-2025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  <w:r w:rsidR="00FD621E">
        <w:rPr>
          <w:rFonts w:ascii="微软雅黑" w:eastAsia="微软雅黑" w:hAnsi="微软雅黑" w:hint="eastAsia"/>
          <w:b/>
          <w:color w:val="333333"/>
          <w:sz w:val="36"/>
          <w:szCs w:val="36"/>
        </w:rPr>
        <w:t>消防维保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14:paraId="7AF436CC" w14:textId="77777777" w:rsidR="000E1787" w:rsidRPr="005B32BA" w:rsidRDefault="00F735B4" w:rsidP="005B32B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14:paraId="05E72CF2" w14:textId="77777777" w:rsidR="00B835BA" w:rsidRDefault="00D26160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6C384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930C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="00F5002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-2025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 w:rsidR="0091101E" w:rsidRPr="0047481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消防维保</w:t>
      </w:r>
      <w:r w:rsidR="009D1D20" w:rsidRPr="0047481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47481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10B3E4B5" w14:textId="77777777" w:rsidR="00B835BA" w:rsidRPr="0091101E" w:rsidRDefault="00126EF2" w:rsidP="00D5373A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D2616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</w:t>
      </w:r>
      <w:r w:rsidR="009110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91101E"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91101E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6C384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930C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="00F5002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-2025</w:t>
      </w:r>
      <w:r w:rsidR="009110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年度消防维保</w:t>
      </w:r>
      <w:r w:rsidR="0091101E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14:paraId="6059AE59" w14:textId="77777777"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D2616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D2616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130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130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D2616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D2616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D2616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14:paraId="6B8267D1" w14:textId="77777777"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D2616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杭州市钱塘区前进街道三丰路</w:t>
      </w:r>
      <w:r w:rsidR="0091101E" w:rsidRPr="009110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301号</w:t>
      </w:r>
    </w:p>
    <w:p w14:paraId="04D5B4D1" w14:textId="77777777"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D2616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</w:t>
      </w:r>
      <w:r w:rsidR="009110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统一厂区内</w:t>
      </w:r>
    </w:p>
    <w:p w14:paraId="15865B05" w14:textId="77777777" w:rsidR="00A76839" w:rsidRPr="00A76839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D2616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</w:t>
      </w:r>
      <w:r w:rsidR="009110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 w:rsidR="00D027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厂</w:t>
      </w:r>
      <w:r w:rsidR="009110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内消防设施正常运行</w:t>
      </w:r>
    </w:p>
    <w:p w14:paraId="5E5E7EEB" w14:textId="77777777" w:rsidR="00B7709F" w:rsidRDefault="00126EF2" w:rsidP="00B7709F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</w:t>
      </w:r>
      <w:r w:rsidR="00B7709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投标保证金0万元；履约保证金0万元，具体以招标说明书为准。</w:t>
      </w:r>
    </w:p>
    <w:p w14:paraId="6A37EEBC" w14:textId="77777777" w:rsidR="00B835BA" w:rsidRDefault="00B835BA" w:rsidP="00B7709F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14:paraId="7ECE9BAD" w14:textId="77777777" w:rsidR="00CE4F5F" w:rsidRDefault="00CE4F5F" w:rsidP="00CE4F5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 w:rsidR="002C60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消防维保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14:paraId="573745F0" w14:textId="77777777" w:rsidR="00CE4F5F" w:rsidRPr="000E1787" w:rsidRDefault="00CE4F5F" w:rsidP="00CE4F5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</w:t>
      </w:r>
      <w:r w:rsidR="002C60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维保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资质证书；</w:t>
      </w:r>
    </w:p>
    <w:p w14:paraId="7E82FF65" w14:textId="30ED4597" w:rsidR="00CE4F5F" w:rsidRPr="000E1787" w:rsidRDefault="00CE4F5F" w:rsidP="00CE4F5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、可以开具增值税发票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028CC586" w14:textId="77777777" w:rsidR="00CE4F5F" w:rsidRDefault="00CE4F5F" w:rsidP="00CE4F5F">
      <w:pPr>
        <w:widowControl/>
        <w:shd w:val="clear" w:color="auto" w:fill="FFFFFF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 w:rsidR="002C60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</w:t>
      </w:r>
      <w:r w:rsidR="002C60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消防维保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 w:rsidR="00AE4E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6D8254A8" w14:textId="77777777" w:rsidR="00B835BA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14:paraId="68C746CB" w14:textId="77777777" w:rsidR="006D3874" w:rsidRDefault="006D3874" w:rsidP="006D3874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 w14:paraId="3FF3C977" w14:textId="77777777" w:rsidR="006D3874" w:rsidRDefault="006D3874" w:rsidP="006D387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、联系人：张琪 </w:t>
      </w:r>
    </w:p>
    <w:p w14:paraId="0684AD68" w14:textId="77777777" w:rsidR="006D3874" w:rsidRDefault="006D3874" w:rsidP="006D387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、电话：021-22158353/15962685786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在线时间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工作日 8:00-17:00）</w:t>
      </w:r>
    </w:p>
    <w:p w14:paraId="2AFD13B9" w14:textId="7C1ED810" w:rsidR="006D3874" w:rsidRDefault="006D3874" w:rsidP="006D387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C、报名时间：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2023年</w:t>
      </w:r>
      <w:r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  <w:highlight w:val="yellow"/>
        </w:rPr>
        <w:t>12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月</w:t>
      </w:r>
      <w:r w:rsidR="00CD4BC2"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  <w:highlight w:val="yellow"/>
        </w:rPr>
        <w:t>12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日8时至2023年</w:t>
      </w:r>
      <w:r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  <w:highlight w:val="yellow"/>
        </w:rPr>
        <w:t>12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月</w:t>
      </w:r>
      <w:r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  <w:highlight w:val="yellow"/>
        </w:rPr>
        <w:t>1</w:t>
      </w:r>
      <w:r w:rsidR="00CD4BC2"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  <w:highlight w:val="yellow"/>
        </w:rPr>
        <w:t>8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日17时止</w:t>
      </w:r>
    </w:p>
    <w:p w14:paraId="4D0A5B59" w14:textId="77777777" w:rsidR="006D3874" w:rsidRDefault="006D3874" w:rsidP="006D3874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215F405F" w14:textId="77777777" w:rsidR="006D3874" w:rsidRDefault="006D3874" w:rsidP="006D387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5E354A96" w14:textId="77777777" w:rsidR="006D3874" w:rsidRDefault="006D3874" w:rsidP="006D387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B、若投标公司所提供资料有作假情况，一律列入统一集团不合作客户。</w:t>
      </w:r>
    </w:p>
    <w:p w14:paraId="3D7B40AC" w14:textId="77777777" w:rsidR="006D3874" w:rsidRDefault="006D3874" w:rsidP="006D387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 w14:paraId="3C6CDAB4" w14:textId="77777777" w:rsidR="006D3874" w:rsidRDefault="006D3874" w:rsidP="006D3874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370F0B86" w14:textId="77777777" w:rsidR="006D3874" w:rsidRDefault="006D3874" w:rsidP="006D3874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5739EF3E" w14:textId="77777777" w:rsidR="006D3874" w:rsidRDefault="006D3874" w:rsidP="006D387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（18221429653）。</w:t>
      </w:r>
    </w:p>
    <w:p w14:paraId="7FE30264" w14:textId="77777777" w:rsidR="009F5628" w:rsidRPr="006D3874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6D3874" w:rsidSect="001E5111">
          <w:headerReference w:type="default" r:id="rId7"/>
          <w:footerReference w:type="default" r:id="rId8"/>
          <w:footerReference w:type="first" r:id="rId9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14:paraId="42DFB28F" w14:textId="77777777" w:rsidR="00F50023" w:rsidRPr="004E68CA" w:rsidRDefault="00F50023" w:rsidP="00F50023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14:paraId="1AD1F816" w14:textId="77777777" w:rsidR="00F50023" w:rsidRPr="00126EF2" w:rsidRDefault="00F50023" w:rsidP="00F50023">
      <w:pPr>
        <w:wordWrap w:val="0"/>
        <w:jc w:val="right"/>
        <w:rPr>
          <w:b/>
          <w:sz w:val="28"/>
          <w:szCs w:val="28"/>
          <w:u w:val="single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930CE3">
        <w:rPr>
          <w:rFonts w:ascii="宋体" w:hAnsi="宋体" w:hint="eastAsia"/>
          <w:bCs/>
          <w:sz w:val="20"/>
          <w:szCs w:val="24"/>
          <w:u w:val="single"/>
        </w:rPr>
        <w:t>杭州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930CE3">
        <w:rPr>
          <w:rFonts w:ascii="宋体" w:hAnsi="宋体" w:hint="eastAsia"/>
          <w:bCs/>
          <w:sz w:val="20"/>
          <w:szCs w:val="24"/>
          <w:u w:val="single"/>
        </w:rPr>
        <w:t>24</w:t>
      </w:r>
      <w:r>
        <w:rPr>
          <w:rFonts w:ascii="宋体" w:hAnsi="宋体" w:hint="eastAsia"/>
          <w:bCs/>
          <w:sz w:val="20"/>
          <w:szCs w:val="24"/>
          <w:u w:val="single"/>
        </w:rPr>
        <w:t>-2025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>
        <w:rPr>
          <w:rFonts w:ascii="宋体" w:hAnsi="宋体" w:hint="eastAsia"/>
          <w:bCs/>
          <w:sz w:val="20"/>
          <w:szCs w:val="24"/>
          <w:u w:val="single"/>
        </w:rPr>
        <w:t>消防维保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 w:rsidR="005F2D18">
        <w:rPr>
          <w:rFonts w:ascii="宋体" w:hAnsi="宋体" w:hint="eastAsia"/>
          <w:bCs/>
          <w:sz w:val="20"/>
          <w:szCs w:val="24"/>
          <w:u w:val="single"/>
        </w:rPr>
        <w:t>项</w:t>
      </w:r>
      <w:r>
        <w:rPr>
          <w:rFonts w:ascii="宋体" w:hAnsi="宋体" w:hint="eastAsia"/>
          <w:bCs/>
          <w:sz w:val="20"/>
          <w:szCs w:val="24"/>
          <w:u w:val="single"/>
        </w:rPr>
        <w:t>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F50023" w:rsidRPr="00840659" w14:paraId="6AFE454A" w14:textId="77777777" w:rsidTr="00FF3466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04271932" w14:textId="77777777" w:rsidR="00F50023" w:rsidRPr="003B73FA" w:rsidRDefault="00F50023" w:rsidP="00FF3466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F50023" w:rsidRPr="00840659" w14:paraId="5788D1F2" w14:textId="77777777" w:rsidTr="00FF3466">
        <w:trPr>
          <w:trHeight w:val="523"/>
        </w:trPr>
        <w:tc>
          <w:tcPr>
            <w:tcW w:w="534" w:type="dxa"/>
            <w:vMerge w:val="restart"/>
            <w:vAlign w:val="center"/>
          </w:tcPr>
          <w:p w14:paraId="37B51594" w14:textId="77777777" w:rsidR="00F50023" w:rsidRPr="00840659" w:rsidRDefault="00F50023" w:rsidP="00FF34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3909A59C" w14:textId="77777777" w:rsidR="00F50023" w:rsidRPr="00840659" w:rsidRDefault="00F50023" w:rsidP="00FF346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42231927" w14:textId="77777777" w:rsidR="00F50023" w:rsidRPr="00840659" w:rsidRDefault="00F50023" w:rsidP="00FF346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50023" w:rsidRPr="00840659" w14:paraId="780B695A" w14:textId="77777777" w:rsidTr="00FF3466">
        <w:trPr>
          <w:trHeight w:val="559"/>
        </w:trPr>
        <w:tc>
          <w:tcPr>
            <w:tcW w:w="534" w:type="dxa"/>
            <w:vMerge/>
            <w:vAlign w:val="center"/>
          </w:tcPr>
          <w:p w14:paraId="36EB1685" w14:textId="77777777" w:rsidR="00F50023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3CBAB7A" w14:textId="77777777" w:rsidR="00F50023" w:rsidRPr="00840659" w:rsidRDefault="00F50023" w:rsidP="00FF346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677E6C3E" w14:textId="77777777" w:rsidR="00F50023" w:rsidRPr="00840659" w:rsidRDefault="00F50023" w:rsidP="00FF3466">
            <w:pPr>
              <w:rPr>
                <w:bCs/>
                <w:sz w:val="18"/>
                <w:szCs w:val="18"/>
              </w:rPr>
            </w:pPr>
          </w:p>
        </w:tc>
      </w:tr>
      <w:tr w:rsidR="00F50023" w:rsidRPr="00840659" w14:paraId="1F752DB0" w14:textId="77777777" w:rsidTr="00FF3466">
        <w:trPr>
          <w:trHeight w:val="559"/>
        </w:trPr>
        <w:tc>
          <w:tcPr>
            <w:tcW w:w="534" w:type="dxa"/>
            <w:vMerge/>
            <w:vAlign w:val="center"/>
          </w:tcPr>
          <w:p w14:paraId="68D591F0" w14:textId="77777777" w:rsidR="00F50023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44C81EC" w14:textId="77777777" w:rsidR="00F50023" w:rsidRDefault="00F50023" w:rsidP="00FF346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66211D7D" w14:textId="77777777" w:rsidR="00F50023" w:rsidRPr="00840659" w:rsidRDefault="00F50023" w:rsidP="00FF3466">
            <w:pPr>
              <w:rPr>
                <w:bCs/>
                <w:sz w:val="18"/>
                <w:szCs w:val="18"/>
              </w:rPr>
            </w:pPr>
          </w:p>
        </w:tc>
      </w:tr>
      <w:tr w:rsidR="00F50023" w:rsidRPr="00840659" w14:paraId="2B8DEED5" w14:textId="77777777" w:rsidTr="00FF3466">
        <w:trPr>
          <w:trHeight w:val="540"/>
        </w:trPr>
        <w:tc>
          <w:tcPr>
            <w:tcW w:w="534" w:type="dxa"/>
            <w:vMerge w:val="restart"/>
            <w:vAlign w:val="center"/>
          </w:tcPr>
          <w:p w14:paraId="6D667447" w14:textId="77777777" w:rsidR="00F50023" w:rsidRPr="00840659" w:rsidRDefault="00F50023" w:rsidP="00FF34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0E87C29B" w14:textId="77777777" w:rsidR="00F50023" w:rsidRPr="00840659" w:rsidRDefault="00F50023" w:rsidP="00FF346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14:paraId="09415CB3" w14:textId="77777777" w:rsidR="00F50023" w:rsidRPr="00840659" w:rsidRDefault="00F50023" w:rsidP="00FF346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50023" w:rsidRPr="00840659" w14:paraId="2F9FF7EF" w14:textId="77777777" w:rsidTr="00FF3466">
        <w:trPr>
          <w:trHeight w:val="540"/>
        </w:trPr>
        <w:tc>
          <w:tcPr>
            <w:tcW w:w="534" w:type="dxa"/>
            <w:vMerge/>
            <w:vAlign w:val="center"/>
          </w:tcPr>
          <w:p w14:paraId="7F1036DE" w14:textId="77777777" w:rsidR="00F50023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C15EC85" w14:textId="77777777" w:rsidR="00F50023" w:rsidRPr="00840659" w:rsidRDefault="00F50023" w:rsidP="00FF346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601F662F" w14:textId="77777777" w:rsidR="00F50023" w:rsidRPr="00840659" w:rsidRDefault="00F50023" w:rsidP="00FF3466">
            <w:pPr>
              <w:rPr>
                <w:bCs/>
                <w:sz w:val="18"/>
                <w:szCs w:val="18"/>
              </w:rPr>
            </w:pPr>
          </w:p>
        </w:tc>
      </w:tr>
      <w:tr w:rsidR="00F50023" w:rsidRPr="00840659" w14:paraId="5AFE2388" w14:textId="77777777" w:rsidTr="00FF3466">
        <w:trPr>
          <w:trHeight w:val="540"/>
        </w:trPr>
        <w:tc>
          <w:tcPr>
            <w:tcW w:w="534" w:type="dxa"/>
            <w:vMerge/>
            <w:vAlign w:val="center"/>
          </w:tcPr>
          <w:p w14:paraId="26F76404" w14:textId="77777777" w:rsidR="00F50023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BC4BF46" w14:textId="77777777" w:rsidR="00F50023" w:rsidRPr="00840659" w:rsidRDefault="00F50023" w:rsidP="00FF346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45EAC7C1" w14:textId="77777777" w:rsidR="00F50023" w:rsidRPr="00840659" w:rsidRDefault="00F50023" w:rsidP="00FF3466">
            <w:pPr>
              <w:rPr>
                <w:bCs/>
                <w:sz w:val="18"/>
                <w:szCs w:val="18"/>
              </w:rPr>
            </w:pPr>
          </w:p>
        </w:tc>
      </w:tr>
      <w:tr w:rsidR="00F50023" w:rsidRPr="00840659" w14:paraId="06E2F56A" w14:textId="77777777" w:rsidTr="00FF3466">
        <w:trPr>
          <w:trHeight w:val="540"/>
        </w:trPr>
        <w:tc>
          <w:tcPr>
            <w:tcW w:w="534" w:type="dxa"/>
            <w:vMerge/>
            <w:vAlign w:val="center"/>
          </w:tcPr>
          <w:p w14:paraId="62A6123D" w14:textId="77777777" w:rsidR="00F50023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8169557" w14:textId="77777777" w:rsidR="00F50023" w:rsidRPr="00840659" w:rsidRDefault="00F50023" w:rsidP="00FF346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356BE2A7" w14:textId="77777777" w:rsidR="00F50023" w:rsidRPr="00840659" w:rsidRDefault="00F50023" w:rsidP="00FF3466">
            <w:pPr>
              <w:rPr>
                <w:bCs/>
                <w:sz w:val="18"/>
                <w:szCs w:val="18"/>
              </w:rPr>
            </w:pPr>
          </w:p>
        </w:tc>
      </w:tr>
      <w:tr w:rsidR="00F50023" w:rsidRPr="00840659" w14:paraId="10F3EBBE" w14:textId="77777777" w:rsidTr="00FF3466">
        <w:trPr>
          <w:trHeight w:val="540"/>
        </w:trPr>
        <w:tc>
          <w:tcPr>
            <w:tcW w:w="534" w:type="dxa"/>
            <w:vMerge/>
            <w:vAlign w:val="center"/>
          </w:tcPr>
          <w:p w14:paraId="4BEDA7B1" w14:textId="77777777" w:rsidR="00F50023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7471660" w14:textId="77777777" w:rsidR="00F50023" w:rsidRDefault="00F50023" w:rsidP="00FF346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7D326259" w14:textId="77777777" w:rsidR="00F50023" w:rsidRPr="00840659" w:rsidRDefault="00F50023" w:rsidP="00FF346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50023" w:rsidRPr="00840659" w14:paraId="25FF05E0" w14:textId="77777777" w:rsidTr="00FF3466">
        <w:trPr>
          <w:trHeight w:val="540"/>
        </w:trPr>
        <w:tc>
          <w:tcPr>
            <w:tcW w:w="534" w:type="dxa"/>
            <w:vMerge/>
            <w:vAlign w:val="center"/>
          </w:tcPr>
          <w:p w14:paraId="78A791CA" w14:textId="77777777" w:rsidR="00F50023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F90F44F" w14:textId="77777777" w:rsidR="00F50023" w:rsidRPr="00840659" w:rsidRDefault="00F50023" w:rsidP="00FF346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06F95358" w14:textId="77777777" w:rsidR="00F50023" w:rsidRPr="00840659" w:rsidRDefault="00F50023" w:rsidP="00FF3466">
            <w:pPr>
              <w:rPr>
                <w:bCs/>
                <w:sz w:val="18"/>
                <w:szCs w:val="18"/>
              </w:rPr>
            </w:pPr>
          </w:p>
        </w:tc>
      </w:tr>
      <w:tr w:rsidR="00F50023" w:rsidRPr="00840659" w14:paraId="3410AF0D" w14:textId="77777777" w:rsidTr="00FF3466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39130FA" w14:textId="77777777" w:rsidR="00F50023" w:rsidRPr="003B73FA" w:rsidRDefault="00F50023" w:rsidP="00FF3466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F50023" w:rsidRPr="00840659" w14:paraId="65AC6242" w14:textId="77777777" w:rsidTr="00FF3466">
        <w:trPr>
          <w:trHeight w:val="405"/>
        </w:trPr>
        <w:tc>
          <w:tcPr>
            <w:tcW w:w="10591" w:type="dxa"/>
            <w:gridSpan w:val="4"/>
            <w:vAlign w:val="center"/>
          </w:tcPr>
          <w:p w14:paraId="7F186374" w14:textId="77777777" w:rsidR="00F50023" w:rsidRPr="00840659" w:rsidRDefault="00F50023" w:rsidP="00FF346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F50023" w:rsidRPr="00840659" w14:paraId="0B85A3B4" w14:textId="77777777" w:rsidTr="00FF3466">
        <w:trPr>
          <w:trHeight w:val="405"/>
        </w:trPr>
        <w:tc>
          <w:tcPr>
            <w:tcW w:w="10591" w:type="dxa"/>
            <w:gridSpan w:val="4"/>
            <w:vAlign w:val="center"/>
          </w:tcPr>
          <w:p w14:paraId="21426767" w14:textId="77777777" w:rsidR="00F50023" w:rsidRPr="00840659" w:rsidRDefault="00F50023" w:rsidP="00FF346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F50023" w:rsidRPr="00840659" w14:paraId="2C5864DC" w14:textId="77777777" w:rsidTr="00FF3466">
        <w:trPr>
          <w:trHeight w:val="405"/>
        </w:trPr>
        <w:tc>
          <w:tcPr>
            <w:tcW w:w="10591" w:type="dxa"/>
            <w:gridSpan w:val="4"/>
            <w:vAlign w:val="center"/>
          </w:tcPr>
          <w:p w14:paraId="20E5D63B" w14:textId="77777777" w:rsidR="00F50023" w:rsidRPr="00840659" w:rsidRDefault="00F50023" w:rsidP="00FF346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F50023" w:rsidRPr="00840659" w14:paraId="74691A08" w14:textId="77777777" w:rsidTr="00FF3466">
        <w:trPr>
          <w:trHeight w:val="405"/>
        </w:trPr>
        <w:tc>
          <w:tcPr>
            <w:tcW w:w="10591" w:type="dxa"/>
            <w:gridSpan w:val="4"/>
            <w:vAlign w:val="center"/>
          </w:tcPr>
          <w:p w14:paraId="56221414" w14:textId="77777777" w:rsidR="00F50023" w:rsidRPr="00840659" w:rsidRDefault="00F50023" w:rsidP="00FF346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F50023" w:rsidRPr="00840659" w14:paraId="6BB760A1" w14:textId="77777777" w:rsidTr="00FF3466">
        <w:trPr>
          <w:trHeight w:val="405"/>
        </w:trPr>
        <w:tc>
          <w:tcPr>
            <w:tcW w:w="10591" w:type="dxa"/>
            <w:gridSpan w:val="4"/>
            <w:vAlign w:val="center"/>
          </w:tcPr>
          <w:p w14:paraId="7F188BC7" w14:textId="77777777" w:rsidR="00F50023" w:rsidRPr="00840659" w:rsidRDefault="00F50023" w:rsidP="00FF346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50023" w:rsidRPr="00840659" w14:paraId="0C41BA74" w14:textId="77777777" w:rsidTr="00FF3466">
        <w:trPr>
          <w:trHeight w:val="405"/>
        </w:trPr>
        <w:tc>
          <w:tcPr>
            <w:tcW w:w="10591" w:type="dxa"/>
            <w:gridSpan w:val="4"/>
            <w:vAlign w:val="center"/>
          </w:tcPr>
          <w:p w14:paraId="7502ECC2" w14:textId="77777777" w:rsidR="00F50023" w:rsidRPr="00840659" w:rsidRDefault="00F50023" w:rsidP="00FF346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50023" w:rsidRPr="00840659" w14:paraId="56A77AE2" w14:textId="77777777" w:rsidTr="00FF3466">
        <w:trPr>
          <w:trHeight w:val="405"/>
        </w:trPr>
        <w:tc>
          <w:tcPr>
            <w:tcW w:w="10591" w:type="dxa"/>
            <w:gridSpan w:val="4"/>
            <w:vAlign w:val="center"/>
          </w:tcPr>
          <w:p w14:paraId="509A9DE0" w14:textId="77777777" w:rsidR="00F50023" w:rsidRPr="00840659" w:rsidRDefault="00F50023" w:rsidP="00FF346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50023" w:rsidRPr="00840659" w14:paraId="1E9F3754" w14:textId="77777777" w:rsidTr="00FF3466">
        <w:trPr>
          <w:trHeight w:val="405"/>
        </w:trPr>
        <w:tc>
          <w:tcPr>
            <w:tcW w:w="10591" w:type="dxa"/>
            <w:gridSpan w:val="4"/>
            <w:vAlign w:val="center"/>
          </w:tcPr>
          <w:p w14:paraId="72220824" w14:textId="77777777" w:rsidR="00F50023" w:rsidRPr="00840659" w:rsidRDefault="00F50023" w:rsidP="00FF346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F50023" w:rsidRPr="00840659" w14:paraId="5F05C631" w14:textId="77777777" w:rsidTr="00FF3466">
        <w:trPr>
          <w:trHeight w:val="991"/>
        </w:trPr>
        <w:tc>
          <w:tcPr>
            <w:tcW w:w="2093" w:type="dxa"/>
            <w:gridSpan w:val="2"/>
            <w:vAlign w:val="center"/>
          </w:tcPr>
          <w:p w14:paraId="5D1A5ADE" w14:textId="77777777" w:rsidR="00F50023" w:rsidRPr="00840659" w:rsidRDefault="00F50023" w:rsidP="00FF346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571CF02E" w14:textId="77777777" w:rsidR="00F50023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  <w:p w14:paraId="0C370661" w14:textId="77777777" w:rsidR="00F50023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  <w:p w14:paraId="35FC7FC5" w14:textId="77777777" w:rsidR="00F50023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  <w:p w14:paraId="32BE7BD0" w14:textId="77777777" w:rsidR="00F50023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  <w:p w14:paraId="50A0ACD5" w14:textId="77777777" w:rsidR="00F50023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  <w:p w14:paraId="3F135227" w14:textId="77777777" w:rsidR="00F50023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  <w:p w14:paraId="634375C9" w14:textId="77777777" w:rsidR="00F50023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  <w:p w14:paraId="2E0A9522" w14:textId="77777777" w:rsidR="00F50023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  <w:p w14:paraId="67080F84" w14:textId="77777777" w:rsidR="00F50023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  <w:p w14:paraId="3B4836CF" w14:textId="77777777" w:rsidR="00F50023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  <w:p w14:paraId="5C6B86B4" w14:textId="77777777" w:rsidR="00F50023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  <w:p w14:paraId="241B89A0" w14:textId="77777777" w:rsidR="00F50023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  <w:p w14:paraId="4F7B779F" w14:textId="77777777" w:rsidR="00F50023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  <w:p w14:paraId="4EA8E6F4" w14:textId="77777777" w:rsidR="00F50023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  <w:p w14:paraId="40B0F076" w14:textId="77777777" w:rsidR="00F50023" w:rsidRPr="00840659" w:rsidRDefault="00F50023" w:rsidP="00FF3466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B913225" w14:textId="77777777" w:rsidR="00F50023" w:rsidRDefault="00F50023" w:rsidP="00F50023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14:paraId="0C3DA84F" w14:textId="77777777" w:rsidR="00F50023" w:rsidRDefault="00F50023" w:rsidP="00F50023">
      <w:pPr>
        <w:autoSpaceDE w:val="0"/>
        <w:autoSpaceDN w:val="0"/>
        <w:jc w:val="center"/>
        <w:rPr>
          <w:sz w:val="36"/>
          <w:szCs w:val="36"/>
        </w:rPr>
      </w:pPr>
    </w:p>
    <w:p w14:paraId="30F08426" w14:textId="77777777" w:rsidR="006D3874" w:rsidRDefault="006D3874" w:rsidP="006D387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14:paraId="160A79CD" w14:textId="77777777" w:rsidR="006D3874" w:rsidRDefault="006D3874" w:rsidP="006D3874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2AEF78B4" w14:textId="77777777" w:rsidR="006D3874" w:rsidRDefault="006D3874" w:rsidP="006D387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身份证号码：</w:t>
      </w:r>
    </w:p>
    <w:p w14:paraId="3FF652F4" w14:textId="77777777" w:rsidR="006D3874" w:rsidRDefault="006D3874" w:rsidP="006D3874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67D93201" w14:textId="77777777" w:rsidR="006D3874" w:rsidRDefault="006D3874" w:rsidP="006D3874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126048A0" w14:textId="77777777" w:rsidR="006D3874" w:rsidRDefault="006D3874" w:rsidP="006D387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12CEEA0F" w14:textId="77777777" w:rsidR="006D3874" w:rsidRDefault="006D3874" w:rsidP="006D3874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26F60350" w14:textId="77777777" w:rsidR="006D3874" w:rsidRDefault="006D3874" w:rsidP="006D387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46E9E0F0" w14:textId="77777777" w:rsidR="006D3874" w:rsidRDefault="006D3874" w:rsidP="006D387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79F22582" w14:textId="77777777" w:rsidR="00F50023" w:rsidRPr="000774DA" w:rsidRDefault="00F50023" w:rsidP="00F50023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D26160">
        <w:rPr>
          <w:rFonts w:hint="eastAsia"/>
          <w:b/>
          <w:bCs/>
          <w:sz w:val="28"/>
          <w:u w:val="single"/>
        </w:rPr>
        <w:t>杭州</w:t>
      </w:r>
      <w:r>
        <w:rPr>
          <w:rFonts w:hint="eastAsia"/>
          <w:b/>
          <w:bCs/>
          <w:sz w:val="28"/>
          <w:u w:val="single"/>
        </w:rPr>
        <w:t>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="008D383D">
        <w:rPr>
          <w:rFonts w:hint="eastAsia"/>
          <w:b/>
          <w:bCs/>
          <w:sz w:val="28"/>
          <w:u w:val="single"/>
        </w:rPr>
        <w:t>2024-2025</w:t>
      </w:r>
      <w:r w:rsidR="00015BE1">
        <w:rPr>
          <w:rFonts w:hint="eastAsia"/>
          <w:b/>
          <w:bCs/>
          <w:sz w:val="28"/>
          <w:u w:val="single"/>
        </w:rPr>
        <w:t>年度</w:t>
      </w:r>
      <w:r>
        <w:rPr>
          <w:rFonts w:hint="eastAsia"/>
          <w:b/>
          <w:bCs/>
          <w:sz w:val="28"/>
          <w:u w:val="single"/>
        </w:rPr>
        <w:t>消防维保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 w14:paraId="77A8713B" w14:textId="77777777" w:rsidR="006D3874" w:rsidRDefault="006D3874" w:rsidP="006D387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140CE863" w14:textId="77777777" w:rsidR="006D3874" w:rsidRDefault="006D3874" w:rsidP="006D387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4E3BCC7F" w14:textId="77777777" w:rsidR="006D3874" w:rsidRDefault="006D3874" w:rsidP="006D387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6720F642" w14:textId="77777777" w:rsidR="006D3874" w:rsidRDefault="006D3874" w:rsidP="006D387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杭州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 w14:paraId="3A5D14A2" w14:textId="77777777" w:rsidR="00F50023" w:rsidRPr="006D3874" w:rsidRDefault="00F50023" w:rsidP="00F50023">
      <w:pPr>
        <w:ind w:firstLine="570"/>
        <w:rPr>
          <w:sz w:val="28"/>
        </w:rPr>
      </w:pPr>
    </w:p>
    <w:p w14:paraId="1FED5602" w14:textId="77777777" w:rsidR="00F50023" w:rsidRDefault="00F50023" w:rsidP="00F50023">
      <w:pPr>
        <w:ind w:firstLine="570"/>
        <w:rPr>
          <w:sz w:val="28"/>
        </w:rPr>
      </w:pPr>
    </w:p>
    <w:p w14:paraId="6F094551" w14:textId="77777777" w:rsidR="00F50023" w:rsidRDefault="00F50023" w:rsidP="00F50023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51B53647" w14:textId="77777777" w:rsidR="00F50023" w:rsidRDefault="00F50023" w:rsidP="00F50023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2FF01364" w14:textId="77777777" w:rsidR="00F50023" w:rsidRPr="00E118B2" w:rsidRDefault="00F50023" w:rsidP="00F50023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14:paraId="2824B5C0" w14:textId="77777777" w:rsidR="00F50023" w:rsidRPr="00B51DB2" w:rsidRDefault="00F50023" w:rsidP="00F50023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F50023" w:rsidRPr="00B51DB2" w:rsidSect="00126EF2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E41E" w14:textId="77777777" w:rsidR="001941EF" w:rsidRDefault="001941EF">
      <w:r>
        <w:separator/>
      </w:r>
    </w:p>
  </w:endnote>
  <w:endnote w:type="continuationSeparator" w:id="0">
    <w:p w14:paraId="0D38573A" w14:textId="77777777" w:rsidR="001941EF" w:rsidRDefault="0019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D21C" w14:textId="77777777"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B47B" w14:textId="77777777"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FB99" w14:textId="77777777"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017C5C">
      <w:rPr>
        <w:sz w:val="20"/>
      </w:rPr>
      <w:fldChar w:fldCharType="begin"/>
    </w:r>
    <w:r>
      <w:rPr>
        <w:sz w:val="20"/>
      </w:rPr>
      <w:instrText xml:space="preserve"> page </w:instrText>
    </w:r>
    <w:r w:rsidR="00017C5C">
      <w:rPr>
        <w:sz w:val="20"/>
      </w:rPr>
      <w:fldChar w:fldCharType="separate"/>
    </w:r>
    <w:r w:rsidR="00A974C1">
      <w:rPr>
        <w:noProof/>
        <w:sz w:val="20"/>
      </w:rPr>
      <w:t>2</w:t>
    </w:r>
    <w:r w:rsidR="00017C5C">
      <w:rPr>
        <w:sz w:val="20"/>
      </w:rPr>
      <w:fldChar w:fldCharType="end"/>
    </w:r>
    <w:r>
      <w:rPr>
        <w:sz w:val="20"/>
      </w:rPr>
      <w:t xml:space="preserve"> / </w:t>
    </w:r>
    <w:r w:rsidR="00017C5C">
      <w:rPr>
        <w:sz w:val="20"/>
      </w:rPr>
      <w:fldChar w:fldCharType="begin"/>
    </w:r>
    <w:r>
      <w:rPr>
        <w:sz w:val="20"/>
      </w:rPr>
      <w:instrText xml:space="preserve"> numpages </w:instrText>
    </w:r>
    <w:r w:rsidR="00017C5C">
      <w:rPr>
        <w:sz w:val="20"/>
      </w:rPr>
      <w:fldChar w:fldCharType="separate"/>
    </w:r>
    <w:r w:rsidR="00A974C1">
      <w:rPr>
        <w:noProof/>
        <w:sz w:val="20"/>
      </w:rPr>
      <w:t>3</w:t>
    </w:r>
    <w:r w:rsidR="00017C5C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81C0" w14:textId="77777777" w:rsidR="001941EF" w:rsidRDefault="001941EF">
      <w:r>
        <w:separator/>
      </w:r>
    </w:p>
  </w:footnote>
  <w:footnote w:type="continuationSeparator" w:id="0">
    <w:p w14:paraId="73483C24" w14:textId="77777777" w:rsidR="001941EF" w:rsidRDefault="0019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7003" w14:textId="77777777"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 wp14:anchorId="7FE56A01" wp14:editId="1F20AF03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55E2" w14:textId="77777777"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 wp14:anchorId="43E6C94D" wp14:editId="07C56631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 w15:restartNumberingAfterBreak="0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 w15:restartNumberingAfterBreak="0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 w15:restartNumberingAfterBreak="0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 w15:restartNumberingAfterBreak="0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 w15:restartNumberingAfterBreak="0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 w15:restartNumberingAfterBreak="0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 w15:restartNumberingAfterBreak="0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 w15:restartNumberingAfterBreak="0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 w15:restartNumberingAfterBreak="0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2088071344">
    <w:abstractNumId w:val="30"/>
  </w:num>
  <w:num w:numId="2" w16cid:durableId="825053910">
    <w:abstractNumId w:val="3"/>
  </w:num>
  <w:num w:numId="3" w16cid:durableId="819538691">
    <w:abstractNumId w:val="8"/>
  </w:num>
  <w:num w:numId="4" w16cid:durableId="607928683">
    <w:abstractNumId w:val="34"/>
  </w:num>
  <w:num w:numId="5" w16cid:durableId="864901258">
    <w:abstractNumId w:val="0"/>
  </w:num>
  <w:num w:numId="6" w16cid:durableId="1011878249">
    <w:abstractNumId w:val="17"/>
  </w:num>
  <w:num w:numId="7" w16cid:durableId="812260232">
    <w:abstractNumId w:val="12"/>
  </w:num>
  <w:num w:numId="8" w16cid:durableId="2091344226">
    <w:abstractNumId w:val="38"/>
  </w:num>
  <w:num w:numId="9" w16cid:durableId="1894778537">
    <w:abstractNumId w:val="36"/>
  </w:num>
  <w:num w:numId="10" w16cid:durableId="384525868">
    <w:abstractNumId w:val="9"/>
  </w:num>
  <w:num w:numId="11" w16cid:durableId="110365793">
    <w:abstractNumId w:val="39"/>
  </w:num>
  <w:num w:numId="12" w16cid:durableId="39522272">
    <w:abstractNumId w:val="10"/>
  </w:num>
  <w:num w:numId="13" w16cid:durableId="1229271591">
    <w:abstractNumId w:val="24"/>
  </w:num>
  <w:num w:numId="14" w16cid:durableId="1903175366">
    <w:abstractNumId w:val="19"/>
  </w:num>
  <w:num w:numId="15" w16cid:durableId="461004931">
    <w:abstractNumId w:val="4"/>
  </w:num>
  <w:num w:numId="16" w16cid:durableId="150291384">
    <w:abstractNumId w:val="14"/>
  </w:num>
  <w:num w:numId="17" w16cid:durableId="2028166142">
    <w:abstractNumId w:val="21"/>
  </w:num>
  <w:num w:numId="18" w16cid:durableId="1132215566">
    <w:abstractNumId w:val="33"/>
  </w:num>
  <w:num w:numId="19" w16cid:durableId="1178543853">
    <w:abstractNumId w:val="28"/>
  </w:num>
  <w:num w:numId="20" w16cid:durableId="1302229932">
    <w:abstractNumId w:val="35"/>
  </w:num>
  <w:num w:numId="21" w16cid:durableId="1472093388">
    <w:abstractNumId w:val="1"/>
  </w:num>
  <w:num w:numId="22" w16cid:durableId="1396777965">
    <w:abstractNumId w:val="37"/>
  </w:num>
  <w:num w:numId="23" w16cid:durableId="488518270">
    <w:abstractNumId w:val="22"/>
  </w:num>
  <w:num w:numId="24" w16cid:durableId="21309735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3562932">
    <w:abstractNumId w:val="31"/>
  </w:num>
  <w:num w:numId="26" w16cid:durableId="1098258622">
    <w:abstractNumId w:val="11"/>
  </w:num>
  <w:num w:numId="27" w16cid:durableId="1502770898">
    <w:abstractNumId w:val="7"/>
  </w:num>
  <w:num w:numId="28" w16cid:durableId="630330068">
    <w:abstractNumId w:val="23"/>
  </w:num>
  <w:num w:numId="29" w16cid:durableId="1255822665">
    <w:abstractNumId w:val="18"/>
  </w:num>
  <w:num w:numId="30" w16cid:durableId="1658607576">
    <w:abstractNumId w:val="32"/>
  </w:num>
  <w:num w:numId="31" w16cid:durableId="1281254768">
    <w:abstractNumId w:val="20"/>
  </w:num>
  <w:num w:numId="32" w16cid:durableId="22485162">
    <w:abstractNumId w:val="5"/>
  </w:num>
  <w:num w:numId="33" w16cid:durableId="973605287">
    <w:abstractNumId w:val="26"/>
  </w:num>
  <w:num w:numId="34" w16cid:durableId="456416594">
    <w:abstractNumId w:val="29"/>
  </w:num>
  <w:num w:numId="35" w16cid:durableId="815797286">
    <w:abstractNumId w:val="25"/>
  </w:num>
  <w:num w:numId="36" w16cid:durableId="879513397">
    <w:abstractNumId w:val="6"/>
  </w:num>
  <w:num w:numId="37" w16cid:durableId="1904292344">
    <w:abstractNumId w:val="27"/>
  </w:num>
  <w:num w:numId="38" w16cid:durableId="334192327">
    <w:abstractNumId w:val="13"/>
  </w:num>
  <w:num w:numId="39" w16cid:durableId="1725375674">
    <w:abstractNumId w:val="16"/>
  </w:num>
  <w:num w:numId="40" w16cid:durableId="511342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8A1"/>
    <w:rsid w:val="000122B4"/>
    <w:rsid w:val="00015BE1"/>
    <w:rsid w:val="00017C5C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37B"/>
    <w:rsid w:val="00061EE1"/>
    <w:rsid w:val="000620F8"/>
    <w:rsid w:val="000629E9"/>
    <w:rsid w:val="00063835"/>
    <w:rsid w:val="00063C83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3BD0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62E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4FFC"/>
    <w:rsid w:val="00175088"/>
    <w:rsid w:val="00175A8A"/>
    <w:rsid w:val="00181DB7"/>
    <w:rsid w:val="00183A9A"/>
    <w:rsid w:val="00184843"/>
    <w:rsid w:val="00185600"/>
    <w:rsid w:val="00191DA9"/>
    <w:rsid w:val="001924FF"/>
    <w:rsid w:val="001941EF"/>
    <w:rsid w:val="00196A2F"/>
    <w:rsid w:val="001A0530"/>
    <w:rsid w:val="001A45BF"/>
    <w:rsid w:val="001A5143"/>
    <w:rsid w:val="001A53F1"/>
    <w:rsid w:val="001A54BC"/>
    <w:rsid w:val="001A64DA"/>
    <w:rsid w:val="001C062B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27A2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12E"/>
    <w:rsid w:val="00291E92"/>
    <w:rsid w:val="002940D3"/>
    <w:rsid w:val="0029453F"/>
    <w:rsid w:val="00294E98"/>
    <w:rsid w:val="00295142"/>
    <w:rsid w:val="002956B8"/>
    <w:rsid w:val="00297957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04E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3D0F"/>
    <w:rsid w:val="0036434F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64F6"/>
    <w:rsid w:val="00407112"/>
    <w:rsid w:val="00411E3D"/>
    <w:rsid w:val="004147EE"/>
    <w:rsid w:val="00416405"/>
    <w:rsid w:val="00416984"/>
    <w:rsid w:val="004176F2"/>
    <w:rsid w:val="004217CD"/>
    <w:rsid w:val="0042245E"/>
    <w:rsid w:val="00422570"/>
    <w:rsid w:val="0042327D"/>
    <w:rsid w:val="00423CA5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7E2"/>
    <w:rsid w:val="00466A8B"/>
    <w:rsid w:val="00467325"/>
    <w:rsid w:val="004716D1"/>
    <w:rsid w:val="0047195B"/>
    <w:rsid w:val="00471E3A"/>
    <w:rsid w:val="00474818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3CDD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A52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3DC1"/>
    <w:rsid w:val="005A59EB"/>
    <w:rsid w:val="005A6126"/>
    <w:rsid w:val="005A786E"/>
    <w:rsid w:val="005A79CB"/>
    <w:rsid w:val="005B0067"/>
    <w:rsid w:val="005B13C2"/>
    <w:rsid w:val="005B1E60"/>
    <w:rsid w:val="005B32BA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61F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2D18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956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3849"/>
    <w:rsid w:val="006C457C"/>
    <w:rsid w:val="006C7FBE"/>
    <w:rsid w:val="006D07B7"/>
    <w:rsid w:val="006D1347"/>
    <w:rsid w:val="006D1C2D"/>
    <w:rsid w:val="006D3874"/>
    <w:rsid w:val="006D57FE"/>
    <w:rsid w:val="006D6962"/>
    <w:rsid w:val="006D766A"/>
    <w:rsid w:val="006E02F7"/>
    <w:rsid w:val="006E0C54"/>
    <w:rsid w:val="006E27EE"/>
    <w:rsid w:val="006E54A9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445"/>
    <w:rsid w:val="007F1679"/>
    <w:rsid w:val="007F2860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17EDA"/>
    <w:rsid w:val="00826E93"/>
    <w:rsid w:val="0082721F"/>
    <w:rsid w:val="00827E91"/>
    <w:rsid w:val="0083065A"/>
    <w:rsid w:val="0083395D"/>
    <w:rsid w:val="00836A68"/>
    <w:rsid w:val="00843248"/>
    <w:rsid w:val="00845543"/>
    <w:rsid w:val="008479E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611E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383D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101E"/>
    <w:rsid w:val="00913853"/>
    <w:rsid w:val="00917C64"/>
    <w:rsid w:val="00920A94"/>
    <w:rsid w:val="00924242"/>
    <w:rsid w:val="00926E0B"/>
    <w:rsid w:val="00926F98"/>
    <w:rsid w:val="00927921"/>
    <w:rsid w:val="00930CE3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03C"/>
    <w:rsid w:val="009F5547"/>
    <w:rsid w:val="009F5628"/>
    <w:rsid w:val="009F5AFA"/>
    <w:rsid w:val="009F5FA6"/>
    <w:rsid w:val="009F6D58"/>
    <w:rsid w:val="00A00A06"/>
    <w:rsid w:val="00A020D0"/>
    <w:rsid w:val="00A03D26"/>
    <w:rsid w:val="00A07470"/>
    <w:rsid w:val="00A11192"/>
    <w:rsid w:val="00A163AC"/>
    <w:rsid w:val="00A16B32"/>
    <w:rsid w:val="00A16E73"/>
    <w:rsid w:val="00A17564"/>
    <w:rsid w:val="00A2102D"/>
    <w:rsid w:val="00A22090"/>
    <w:rsid w:val="00A2558F"/>
    <w:rsid w:val="00A25874"/>
    <w:rsid w:val="00A2638D"/>
    <w:rsid w:val="00A31D7E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74C1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4E69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C41"/>
    <w:rsid w:val="00B65ED4"/>
    <w:rsid w:val="00B7200D"/>
    <w:rsid w:val="00B72A70"/>
    <w:rsid w:val="00B73CE8"/>
    <w:rsid w:val="00B76CAC"/>
    <w:rsid w:val="00B7709F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47E"/>
    <w:rsid w:val="00BB3A09"/>
    <w:rsid w:val="00BB5044"/>
    <w:rsid w:val="00BB69AE"/>
    <w:rsid w:val="00BB6AB5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4346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7680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746B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4BC2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4F5F"/>
    <w:rsid w:val="00CF0796"/>
    <w:rsid w:val="00CF3F92"/>
    <w:rsid w:val="00CF5623"/>
    <w:rsid w:val="00CF7B29"/>
    <w:rsid w:val="00CF7F11"/>
    <w:rsid w:val="00D0091D"/>
    <w:rsid w:val="00D02769"/>
    <w:rsid w:val="00D03448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160"/>
    <w:rsid w:val="00D268AB"/>
    <w:rsid w:val="00D273B4"/>
    <w:rsid w:val="00D2750B"/>
    <w:rsid w:val="00D305AE"/>
    <w:rsid w:val="00D31914"/>
    <w:rsid w:val="00D3376C"/>
    <w:rsid w:val="00D34F4A"/>
    <w:rsid w:val="00D369E5"/>
    <w:rsid w:val="00D3720F"/>
    <w:rsid w:val="00D410BF"/>
    <w:rsid w:val="00D419E1"/>
    <w:rsid w:val="00D429E7"/>
    <w:rsid w:val="00D43090"/>
    <w:rsid w:val="00D46DBC"/>
    <w:rsid w:val="00D522CA"/>
    <w:rsid w:val="00D5373A"/>
    <w:rsid w:val="00D66979"/>
    <w:rsid w:val="00D67D34"/>
    <w:rsid w:val="00D72CA4"/>
    <w:rsid w:val="00D7462E"/>
    <w:rsid w:val="00D74925"/>
    <w:rsid w:val="00D7545D"/>
    <w:rsid w:val="00D76544"/>
    <w:rsid w:val="00D76739"/>
    <w:rsid w:val="00D80F8A"/>
    <w:rsid w:val="00D81948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4E6"/>
    <w:rsid w:val="00DC4C62"/>
    <w:rsid w:val="00DC71EA"/>
    <w:rsid w:val="00DD15F2"/>
    <w:rsid w:val="00DD1A4D"/>
    <w:rsid w:val="00DD4811"/>
    <w:rsid w:val="00DD48F9"/>
    <w:rsid w:val="00DE0126"/>
    <w:rsid w:val="00DE25DE"/>
    <w:rsid w:val="00DE3C96"/>
    <w:rsid w:val="00DE6CF0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1AF1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974F5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83E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0907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396"/>
    <w:rsid w:val="00F3575B"/>
    <w:rsid w:val="00F422FA"/>
    <w:rsid w:val="00F424C4"/>
    <w:rsid w:val="00F42667"/>
    <w:rsid w:val="00F43685"/>
    <w:rsid w:val="00F439B2"/>
    <w:rsid w:val="00F43B2B"/>
    <w:rsid w:val="00F46F40"/>
    <w:rsid w:val="00F47F0E"/>
    <w:rsid w:val="00F50023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43C1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21E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C4EE03"/>
  <w15:docId w15:val="{AB0F87D2-26B4-4E24-B682-6278D915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a5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4176F2"/>
  </w:style>
  <w:style w:type="paragraph" w:styleId="a7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8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9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a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b">
    <w:name w:val="Balloon Text"/>
    <w:basedOn w:val="a"/>
    <w:semiHidden/>
    <w:rsid w:val="00497852"/>
    <w:rPr>
      <w:sz w:val="18"/>
      <w:szCs w:val="18"/>
    </w:rPr>
  </w:style>
  <w:style w:type="paragraph" w:styleId="ac">
    <w:name w:val="Document Map"/>
    <w:basedOn w:val="a"/>
    <w:semiHidden/>
    <w:rsid w:val="00D928D7"/>
    <w:pPr>
      <w:shd w:val="clear" w:color="auto" w:fill="000080"/>
    </w:pPr>
  </w:style>
  <w:style w:type="paragraph" w:styleId="ad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e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f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0">
    <w:name w:val="annotation text"/>
    <w:basedOn w:val="a"/>
    <w:link w:val="af1"/>
    <w:semiHidden/>
    <w:unhideWhenUsed/>
    <w:rsid w:val="00F735B4"/>
    <w:pPr>
      <w:jc w:val="left"/>
    </w:pPr>
  </w:style>
  <w:style w:type="character" w:customStyle="1" w:styleId="af1">
    <w:name w:val="批注文字 字符"/>
    <w:basedOn w:val="a0"/>
    <w:link w:val="af0"/>
    <w:semiHidden/>
    <w:rsid w:val="00F735B4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F735B4"/>
    <w:rPr>
      <w:b/>
      <w:bCs/>
    </w:rPr>
  </w:style>
  <w:style w:type="character" w:customStyle="1" w:styleId="af3">
    <w:name w:val="批注主题 字符"/>
    <w:basedOn w:val="af1"/>
    <w:link w:val="af2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5">
    <w:name w:val="页脚 字符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TotalTime>81</TotalTime>
  <Pages>3</Pages>
  <Words>242</Words>
  <Characters>1384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1623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60</cp:revision>
  <cp:lastPrinted>2017-11-14T01:02:00Z</cp:lastPrinted>
  <dcterms:created xsi:type="dcterms:W3CDTF">2019-05-31T02:26:00Z</dcterms:created>
  <dcterms:modified xsi:type="dcterms:W3CDTF">2023-12-11T01:44:00Z</dcterms:modified>
  <cp:category>标准书</cp:category>
</cp:coreProperties>
</file>